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83B" w:rsidRPr="00E63B6F" w:rsidRDefault="005F516D">
      <w:pPr>
        <w:rPr>
          <w:color w:val="89B8BB"/>
          <w:sz w:val="20"/>
          <w:szCs w:val="20"/>
        </w:rPr>
      </w:pPr>
      <w:r w:rsidRPr="00E63B6F">
        <w:rPr>
          <w:noProof/>
          <w:color w:val="89B8BB"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A133D" wp14:editId="0940FF14">
                <wp:simplePos x="0" y="0"/>
                <wp:positionH relativeFrom="column">
                  <wp:posOffset>4278630</wp:posOffset>
                </wp:positionH>
                <wp:positionV relativeFrom="paragraph">
                  <wp:posOffset>-321640</wp:posOffset>
                </wp:positionV>
                <wp:extent cx="1483983" cy="258800"/>
                <wp:effectExtent l="0" t="0" r="254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83" cy="2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KoptekstChar"/>
                              </w:rPr>
                              <w:tag w:val=""/>
                              <w:id w:val="153892956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2-17T00:00:00Z">
                                <w:dateFormat w:val="d.MM.yyyy"/>
                                <w:lid w:val="nl-BE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KoptekstChar"/>
                              </w:rPr>
                            </w:sdtEndPr>
                            <w:sdtContent>
                              <w:p w:rsidR="005F516D" w:rsidRDefault="00F35D03" w:rsidP="005F516D">
                                <w:pPr>
                                  <w:jc w:val="right"/>
                                </w:pPr>
                                <w:r>
                                  <w:rPr>
                                    <w:rStyle w:val="KoptekstChar"/>
                                  </w:rPr>
                                  <w:t>17.02.2016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7A133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6.9pt;margin-top:-25.35pt;width:116.85pt;height:20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" fillcolor="white [3201]" stroked="f" strokeweight=".5pt">
                <v:textbox inset="0,0,0,0">
                  <w:txbxContent>
                    <w:sdt>
                      <w:sdtPr>
                        <w:rPr>
                          <w:rStyle w:val="KoptekstChar"/>
                        </w:rPr>
                        <w:tag w:val=""/>
                        <w:id w:val="1538929568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6-02-17T00:00:00Z">
                          <w:dateFormat w:val="d.MM.yyyy"/>
                          <w:lid w:val="nl-B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KoptekstChar"/>
                        </w:rPr>
                      </w:sdtEndPr>
                      <w:sdtContent>
                        <w:p w:rsidR="005F516D" w:rsidRDefault="00F35D03" w:rsidP="005F516D">
                          <w:pPr>
                            <w:jc w:val="right"/>
                          </w:pPr>
                          <w:r>
                            <w:rPr>
                              <w:rStyle w:val="KoptekstChar"/>
                            </w:rPr>
                            <w:t>17.02.2016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0AE0" w:rsidRPr="00E63B6F">
        <w:rPr>
          <w:color w:val="89B8BB"/>
          <w:sz w:val="20"/>
          <w:szCs w:val="20"/>
        </w:rPr>
        <w:t>/////////////////////////////////////////////////////////////////////////////////////////////////////////////////////</w:t>
      </w:r>
    </w:p>
    <w:p w:rsidR="003103C9" w:rsidRDefault="003103C9" w:rsidP="005F516D"/>
    <w:sdt>
      <w:sdtPr>
        <w:rPr>
          <w:b/>
          <w:color w:val="147178" w:themeColor="text2"/>
          <w:sz w:val="28"/>
          <w:szCs w:val="24"/>
        </w:rPr>
        <w:alias w:val="Title"/>
        <w:tag w:val=""/>
        <w:id w:val="-1334378546"/>
        <w:placeholder>
          <w:docPart w:val="1F804F779BE54BF687E1DC55FB5D83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602FD" w:rsidRDefault="00467088" w:rsidP="00C602FD">
          <w:pPr>
            <w:rPr>
              <w:rStyle w:val="Titelvanboek"/>
            </w:rPr>
          </w:pPr>
          <w:r>
            <w:rPr>
              <w:b/>
              <w:color w:val="147178" w:themeColor="text2"/>
              <w:sz w:val="28"/>
              <w:szCs w:val="24"/>
            </w:rPr>
            <w:t>Gratis inhaalvaccinatie tegen mazelen voor (jong)volwassenen</w:t>
          </w:r>
        </w:p>
      </w:sdtContent>
    </w:sdt>
    <w:p w:rsidR="005F516D" w:rsidRPr="005F516D" w:rsidRDefault="005F516D" w:rsidP="005F516D"/>
    <w:p w:rsidR="00246B94" w:rsidRPr="00E63B6F" w:rsidRDefault="00246B94" w:rsidP="00246B94">
      <w:pPr>
        <w:rPr>
          <w:color w:val="89B8BB"/>
          <w:sz w:val="20"/>
          <w:szCs w:val="20"/>
        </w:rPr>
      </w:pPr>
      <w:r w:rsidRPr="00E63B6F">
        <w:rPr>
          <w:color w:val="89B8BB"/>
          <w:sz w:val="20"/>
          <w:szCs w:val="20"/>
        </w:rPr>
        <w:t>/////////////////////////////////////////////////////////////////////////////////////////////////////////////////////</w:t>
      </w:r>
    </w:p>
    <w:p w:rsidR="00781876" w:rsidRPr="0065354F" w:rsidRDefault="00781876" w:rsidP="0065354F"/>
    <w:p w:rsidR="001B01A3" w:rsidRDefault="007C3C6F" w:rsidP="00D42DBA">
      <w:pPr>
        <w:rPr>
          <w:i/>
        </w:rPr>
      </w:pPr>
      <w:r>
        <w:rPr>
          <w:i/>
        </w:rPr>
        <w:t>Ben je tussen 20 en 45 jaar</w:t>
      </w:r>
      <w:r w:rsidR="00BE48CB">
        <w:rPr>
          <w:i/>
        </w:rPr>
        <w:t xml:space="preserve">? Dan </w:t>
      </w:r>
      <w:r>
        <w:rPr>
          <w:i/>
        </w:rPr>
        <w:t xml:space="preserve">is de kans groot </w:t>
      </w:r>
      <w:r w:rsidR="0097662D" w:rsidRPr="00DB6C65">
        <w:rPr>
          <w:i/>
        </w:rPr>
        <w:t xml:space="preserve">dat je niet (voldoende) bent gevaccineerd </w:t>
      </w:r>
      <w:r w:rsidR="00BE48CB">
        <w:rPr>
          <w:i/>
        </w:rPr>
        <w:t xml:space="preserve">tegen mazelen </w:t>
      </w:r>
      <w:r w:rsidR="0097662D" w:rsidRPr="00DB6C65">
        <w:rPr>
          <w:i/>
        </w:rPr>
        <w:t>en de ziekte nooit hebt doorgemaakt</w:t>
      </w:r>
      <w:r w:rsidR="0097662D">
        <w:rPr>
          <w:i/>
        </w:rPr>
        <w:t xml:space="preserve"> in je kinderjaren</w:t>
      </w:r>
      <w:r w:rsidR="0097662D" w:rsidRPr="00DB6C65">
        <w:rPr>
          <w:i/>
        </w:rPr>
        <w:t xml:space="preserve">. </w:t>
      </w:r>
      <w:r w:rsidR="00BE48CB">
        <w:rPr>
          <w:i/>
        </w:rPr>
        <w:t>Je kan mazelen dus ook nog als (jong)volwassenen krijgen. Dankzij t</w:t>
      </w:r>
      <w:r w:rsidR="00D42DBA" w:rsidRPr="00D42DBA">
        <w:rPr>
          <w:i/>
        </w:rPr>
        <w:t>wee</w:t>
      </w:r>
      <w:r w:rsidR="00D42DBA">
        <w:rPr>
          <w:i/>
        </w:rPr>
        <w:t xml:space="preserve"> vaccinaties</w:t>
      </w:r>
      <w:r w:rsidR="00D42DBA" w:rsidRPr="00D42DBA">
        <w:rPr>
          <w:i/>
        </w:rPr>
        <w:t xml:space="preserve"> </w:t>
      </w:r>
      <w:r w:rsidR="00BE48CB">
        <w:rPr>
          <w:i/>
        </w:rPr>
        <w:t>ben je</w:t>
      </w:r>
      <w:r w:rsidR="00BE48CB" w:rsidRPr="00D42DBA">
        <w:rPr>
          <w:i/>
        </w:rPr>
        <w:t xml:space="preserve"> </w:t>
      </w:r>
      <w:r w:rsidR="00D42DBA" w:rsidRPr="00D42DBA">
        <w:rPr>
          <w:i/>
        </w:rPr>
        <w:t>levenslang</w:t>
      </w:r>
      <w:r w:rsidR="00D42DBA">
        <w:rPr>
          <w:i/>
        </w:rPr>
        <w:t xml:space="preserve"> </w:t>
      </w:r>
      <w:r w:rsidR="00BE48CB" w:rsidRPr="00D42DBA">
        <w:rPr>
          <w:i/>
        </w:rPr>
        <w:t>bescherm</w:t>
      </w:r>
      <w:r w:rsidR="00BE48CB">
        <w:rPr>
          <w:i/>
        </w:rPr>
        <w:t>d</w:t>
      </w:r>
      <w:r w:rsidR="00D42DBA" w:rsidRPr="00D42DBA">
        <w:rPr>
          <w:i/>
        </w:rPr>
        <w:t xml:space="preserve">. </w:t>
      </w:r>
      <w:r w:rsidR="00B36E67">
        <w:rPr>
          <w:i/>
        </w:rPr>
        <w:t>T</w:t>
      </w:r>
      <w:r w:rsidR="00D42DBA" w:rsidRPr="00D42DBA">
        <w:rPr>
          <w:i/>
        </w:rPr>
        <w:t xml:space="preserve">ot eind 2016 </w:t>
      </w:r>
      <w:r w:rsidR="00BE48CB">
        <w:rPr>
          <w:i/>
        </w:rPr>
        <w:t xml:space="preserve">krijg je </w:t>
      </w:r>
      <w:r w:rsidR="00D42DBA">
        <w:rPr>
          <w:i/>
        </w:rPr>
        <w:t>die vaccins gratis</w:t>
      </w:r>
      <w:r w:rsidR="00613BB5">
        <w:rPr>
          <w:i/>
        </w:rPr>
        <w:t xml:space="preserve"> bij je huisarts of arbeidsgeneeskundige dienst</w:t>
      </w:r>
      <w:r w:rsidR="00D42DBA" w:rsidRPr="00D42DBA">
        <w:rPr>
          <w:i/>
        </w:rPr>
        <w:t>.</w:t>
      </w:r>
    </w:p>
    <w:p w:rsidR="001B01A3" w:rsidRDefault="001B01A3" w:rsidP="0097662D">
      <w:pPr>
        <w:rPr>
          <w:i/>
        </w:rPr>
      </w:pPr>
    </w:p>
    <w:p w:rsidR="0097662D" w:rsidRDefault="00E34E15" w:rsidP="0097662D">
      <w:pPr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54BACAD" wp14:editId="332C3D5E">
            <wp:simplePos x="0" y="0"/>
            <wp:positionH relativeFrom="margin">
              <wp:posOffset>3674745</wp:posOffset>
            </wp:positionH>
            <wp:positionV relativeFrom="page">
              <wp:posOffset>3800475</wp:posOffset>
            </wp:positionV>
            <wp:extent cx="208026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8" name="Afbeelding 2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nner_mazelen_300x2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2D">
        <w:rPr>
          <w:b/>
        </w:rPr>
        <w:t>‘Kinderziekte’ voor volwassenen</w:t>
      </w:r>
    </w:p>
    <w:p w:rsidR="0097662D" w:rsidRDefault="0097662D" w:rsidP="0097662D">
      <w:pPr>
        <w:rPr>
          <w:b/>
        </w:rPr>
      </w:pPr>
    </w:p>
    <w:p w:rsidR="001B01A3" w:rsidRDefault="0097662D" w:rsidP="001B01A3">
      <w:pPr>
        <w:pStyle w:val="Geenafstand"/>
      </w:pPr>
      <w:r>
        <w:t>Mazelen is een heel besmettelijke infectieziekte</w:t>
      </w:r>
      <w:r w:rsidR="001B01A3">
        <w:t>. Je herkent ze</w:t>
      </w:r>
      <w:r>
        <w:t xml:space="preserve"> aan de rode, verheven, licht jeukende vlekken </w:t>
      </w:r>
      <w:r w:rsidR="00B95BC9">
        <w:t>op je</w:t>
      </w:r>
      <w:r>
        <w:t xml:space="preserve"> hele lichaam</w:t>
      </w:r>
      <w:r w:rsidR="00B95BC9">
        <w:t xml:space="preserve"> en</w:t>
      </w:r>
      <w:r>
        <w:t xml:space="preserve"> vooral op </w:t>
      </w:r>
      <w:r w:rsidR="00B95BC9">
        <w:t xml:space="preserve">je </w:t>
      </w:r>
      <w:r>
        <w:t xml:space="preserve">romp en in </w:t>
      </w:r>
      <w:r w:rsidR="00B95BC9">
        <w:t xml:space="preserve">je </w:t>
      </w:r>
      <w:r>
        <w:t xml:space="preserve">aangezicht. </w:t>
      </w:r>
      <w:r w:rsidR="001B01A3">
        <w:t xml:space="preserve">Meestal ben je </w:t>
      </w:r>
      <w:r w:rsidR="001B01A3" w:rsidRPr="001B01A3">
        <w:t xml:space="preserve">1 à 2 weken </w:t>
      </w:r>
      <w:r w:rsidR="001B01A3">
        <w:t xml:space="preserve">goed </w:t>
      </w:r>
      <w:r w:rsidR="001B01A3" w:rsidRPr="001B01A3">
        <w:t>ziek</w:t>
      </w:r>
      <w:r w:rsidR="00B95BC9">
        <w:t>,</w:t>
      </w:r>
      <w:r w:rsidR="001B01A3" w:rsidRPr="001B01A3">
        <w:t xml:space="preserve"> </w:t>
      </w:r>
      <w:r w:rsidR="001B01A3">
        <w:t xml:space="preserve">maar </w:t>
      </w:r>
      <w:r w:rsidR="001B01A3" w:rsidRPr="001B01A3">
        <w:t>herstel</w:t>
      </w:r>
      <w:r w:rsidR="001B01A3">
        <w:t xml:space="preserve"> je </w:t>
      </w:r>
      <w:r w:rsidR="001B01A3" w:rsidRPr="001B01A3">
        <w:t>volledig.</w:t>
      </w:r>
      <w:r w:rsidR="001B01A3">
        <w:t xml:space="preserve"> In </w:t>
      </w:r>
      <w:r w:rsidR="00CB3FB2">
        <w:t>zo’n 1 op de 1.000 gevallen</w:t>
      </w:r>
      <w:r w:rsidR="001B01A3">
        <w:t xml:space="preserve"> treden ernstige complicaties op, zoals </w:t>
      </w:r>
      <w:r w:rsidR="001B01A3" w:rsidRPr="001B01A3">
        <w:t>acute hersenontsteking.</w:t>
      </w:r>
      <w:r w:rsidR="001B01A3" w:rsidRPr="00D876F8">
        <w:rPr>
          <w:rFonts w:ascii="Lucida Sans Unicode" w:eastAsia="Times New Roman" w:hAnsi="Lucida Sans Unicode" w:cs="Lucida Sans Unicode"/>
          <w:color w:val="333333"/>
          <w:sz w:val="23"/>
          <w:szCs w:val="23"/>
          <w:lang w:val="nl-NL" w:eastAsia="nl-BE"/>
        </w:rPr>
        <w:t xml:space="preserve"> </w:t>
      </w:r>
      <w:r w:rsidR="001B01A3" w:rsidRPr="001B01A3">
        <w:t>Dat kan blijvende schade veroorzaken</w:t>
      </w:r>
      <w:r w:rsidR="001B01A3">
        <w:t xml:space="preserve"> of zelfs dodelijk zijn</w:t>
      </w:r>
      <w:r w:rsidR="001B01A3" w:rsidRPr="001B01A3">
        <w:t>.</w:t>
      </w:r>
      <w:r w:rsidR="00EF5AFC">
        <w:t xml:space="preserve"> </w:t>
      </w:r>
    </w:p>
    <w:p w:rsidR="002300BD" w:rsidRDefault="002300BD" w:rsidP="001B01A3">
      <w:pPr>
        <w:pStyle w:val="Geenafstand"/>
      </w:pPr>
    </w:p>
    <w:p w:rsidR="00EF5AFC" w:rsidRPr="00EF5AFC" w:rsidRDefault="00EF5AFC" w:rsidP="001B01A3">
      <w:pPr>
        <w:pStyle w:val="Geenafstand"/>
        <w:rPr>
          <w:b/>
        </w:rPr>
      </w:pPr>
      <w:r w:rsidRPr="00EF5AFC">
        <w:rPr>
          <w:b/>
        </w:rPr>
        <w:t xml:space="preserve">Gratis inhaalvaccinatie </w:t>
      </w:r>
    </w:p>
    <w:p w:rsidR="00EF5AFC" w:rsidRDefault="00EF5AFC" w:rsidP="001B01A3">
      <w:pPr>
        <w:pStyle w:val="Geenafstand"/>
      </w:pPr>
    </w:p>
    <w:p w:rsidR="00BE7890" w:rsidRDefault="00EF5AFC" w:rsidP="00BE7890">
      <w:r>
        <w:t>Baby’s en kinderen worden sinds 1985</w:t>
      </w:r>
      <w:r w:rsidR="00A00989">
        <w:t xml:space="preserve"> systematisch</w:t>
      </w:r>
      <w:r>
        <w:t xml:space="preserve"> ingeënt tegen de mazelen.</w:t>
      </w:r>
      <w:r w:rsidR="00BE7890">
        <w:t xml:space="preserve"> </w:t>
      </w:r>
      <w:r w:rsidR="00BE7890" w:rsidRPr="001E6BF9">
        <w:t xml:space="preserve">Wie </w:t>
      </w:r>
      <w:r w:rsidR="00BE7890">
        <w:t>ouder is dan 45</w:t>
      </w:r>
      <w:r w:rsidR="00BE7890" w:rsidRPr="001E6BF9">
        <w:t xml:space="preserve"> </w:t>
      </w:r>
      <w:r w:rsidR="000F52DA">
        <w:t xml:space="preserve">jaar </w:t>
      </w:r>
      <w:r w:rsidR="00BE7890" w:rsidRPr="001E6BF9">
        <w:t xml:space="preserve">heeft </w:t>
      </w:r>
      <w:r w:rsidR="00BE7890">
        <w:t>hoogstwaarschijnlijk de ziekte nog gehad. Mazelen kan je maar één keer krijgen</w:t>
      </w:r>
      <w:r w:rsidR="0049610F">
        <w:t xml:space="preserve">. Dus </w:t>
      </w:r>
      <w:r w:rsidR="002300BD">
        <w:t>eens je de ziekte hebt gehad</w:t>
      </w:r>
      <w:r w:rsidR="00BE7890">
        <w:t xml:space="preserve">, </w:t>
      </w:r>
      <w:r w:rsidR="002300BD">
        <w:t>kan je op beide oren slapen</w:t>
      </w:r>
      <w:r w:rsidR="00BE7890" w:rsidRPr="001E6BF9">
        <w:t xml:space="preserve">. </w:t>
      </w:r>
    </w:p>
    <w:p w:rsidR="00BE7890" w:rsidRDefault="00BE7890" w:rsidP="00BE7890"/>
    <w:p w:rsidR="00EF5AFC" w:rsidRDefault="00BE7890" w:rsidP="00BE7890">
      <w:r>
        <w:t xml:space="preserve">Jongvolwassenen tussen 20 en 45 </w:t>
      </w:r>
      <w:r w:rsidR="000F52DA">
        <w:t xml:space="preserve">jaar </w:t>
      </w:r>
      <w:r>
        <w:t>hebben</w:t>
      </w:r>
      <w:r w:rsidR="00A00989">
        <w:t xml:space="preserve"> de ziekte </w:t>
      </w:r>
      <w:r w:rsidR="0049610F">
        <w:t>waarschijnlijk nooit gehad</w:t>
      </w:r>
      <w:r w:rsidR="00A00989">
        <w:t xml:space="preserve"> en h</w:t>
      </w:r>
      <w:r>
        <w:t>ebben</w:t>
      </w:r>
      <w:r w:rsidR="00A00989">
        <w:t xml:space="preserve"> geen of maar één dosis van het vaccin toegediend gekregen. In dat geval ben je onvoldoende beschermd en loop je best even langs je huisarts voor </w:t>
      </w:r>
      <w:r w:rsidR="00613BB5">
        <w:t>vaccinatie</w:t>
      </w:r>
      <w:r w:rsidR="00A00989">
        <w:t xml:space="preserve">. Tot eind 2016 is het vaccin tegen mazelen (dat meteen ook beschermt tegen bof en rubella) gratis voor volwassenen. Huisartsen </w:t>
      </w:r>
      <w:r w:rsidR="00EE3DDD">
        <w:t>(</w:t>
      </w:r>
      <w:r w:rsidR="00A00989">
        <w:t>en arbeidskundige diensten</w:t>
      </w:r>
      <w:r w:rsidR="00EE3DDD">
        <w:t>)</w:t>
      </w:r>
      <w:r w:rsidR="00A00989">
        <w:t xml:space="preserve"> kunnen ze</w:t>
      </w:r>
      <w:r>
        <w:t xml:space="preserve"> gratis bestellen via Vaccinnet, het bestel- en registratiesysteem van de Vlaamse overheid</w:t>
      </w:r>
      <w:r w:rsidR="00A00989">
        <w:t xml:space="preserve">. Zo </w:t>
      </w:r>
      <w:r>
        <w:t>werkt Vlaanderen mee</w:t>
      </w:r>
      <w:r w:rsidR="00A00989">
        <w:t xml:space="preserve"> aan de doelstelling van de Wereldgezondheidsorganisatie om mazelen de wereld uit te helpen.</w:t>
      </w:r>
    </w:p>
    <w:p w:rsidR="00EF5AFC" w:rsidRDefault="00EF5AFC" w:rsidP="001B01A3">
      <w:pPr>
        <w:pStyle w:val="Geenafstand"/>
      </w:pPr>
    </w:p>
    <w:p w:rsidR="00D42DBA" w:rsidRDefault="00D42DBA" w:rsidP="00D42DBA">
      <w:pPr>
        <w:rPr>
          <w:b/>
        </w:rPr>
      </w:pPr>
      <w:r>
        <w:rPr>
          <w:b/>
        </w:rPr>
        <w:t>Maak nu een punt van je vaccinatie</w:t>
      </w:r>
    </w:p>
    <w:p w:rsidR="002300BD" w:rsidRDefault="002300BD" w:rsidP="00D42DBA">
      <w:pPr>
        <w:rPr>
          <w:b/>
        </w:rPr>
      </w:pPr>
    </w:p>
    <w:p w:rsidR="001866D3" w:rsidRDefault="0049610F" w:rsidP="001866D3">
      <w:r>
        <w:t>D</w:t>
      </w:r>
      <w:r w:rsidR="002300BD">
        <w:t xml:space="preserve">e Europese Vaccinatieweek </w:t>
      </w:r>
      <w:r w:rsidR="00FF5529">
        <w:t>(2</w:t>
      </w:r>
      <w:r w:rsidR="00E85203">
        <w:t>4</w:t>
      </w:r>
      <w:r w:rsidR="00FF5529">
        <w:t xml:space="preserve">-30 april 2016) </w:t>
      </w:r>
      <w:r w:rsidR="002300BD">
        <w:t xml:space="preserve">in Vlaanderen </w:t>
      </w:r>
      <w:r>
        <w:t xml:space="preserve">focust ook dit jaar </w:t>
      </w:r>
      <w:r w:rsidR="002300BD">
        <w:t xml:space="preserve">op de strijd tegen mazelen. </w:t>
      </w:r>
      <w:r w:rsidR="00CE6FBE">
        <w:t xml:space="preserve">Het boegbeeld van de campagne – de ‘Mazelenman’ – wil Vlaanderen ‘mazelenbewust’ maken via </w:t>
      </w:r>
      <w:hyperlink r:id="rId12" w:history="1">
        <w:r w:rsidR="00CE6FBE" w:rsidRPr="00E34E15">
          <w:rPr>
            <w:rStyle w:val="Hyperlink"/>
            <w:b/>
          </w:rPr>
          <w:t>www.vaccinatieweek.be</w:t>
        </w:r>
      </w:hyperlink>
      <w:r w:rsidR="00CE6FBE">
        <w:t>. Want d</w:t>
      </w:r>
      <w:r w:rsidR="001866D3">
        <w:t xml:space="preserve">oor vaccinatie bescherm je niet alleen jezelf tegen mogelijke nare gevolgen, maar ook je omgeving. </w:t>
      </w:r>
      <w:r w:rsidR="001866D3" w:rsidRPr="00895E0D">
        <w:t xml:space="preserve">Vooral ouders van baby'tjes jonger dan 1 jaar zullen je dankbaar zijn, want </w:t>
      </w:r>
      <w:r w:rsidR="00E85203">
        <w:t>mazelenvaccinatie werkt pas goed vanaf de leeftijd van 12 maanden</w:t>
      </w:r>
      <w:r w:rsidR="001866D3" w:rsidRPr="00895E0D">
        <w:t>.</w:t>
      </w:r>
      <w:r w:rsidR="001866D3">
        <w:t xml:space="preserve"> </w:t>
      </w:r>
    </w:p>
    <w:p w:rsidR="001B01A3" w:rsidRDefault="001B01A3" w:rsidP="0097662D"/>
    <w:p w:rsidR="001B01A3" w:rsidRDefault="00D42DBA" w:rsidP="00CE6FBE">
      <w:pPr>
        <w:pStyle w:val="Geenafstand"/>
      </w:pPr>
      <w:r>
        <w:rPr>
          <w:lang w:val="nl-NL"/>
        </w:rPr>
        <w:t>Herinner jij (of je ouders)</w:t>
      </w:r>
      <w:r w:rsidRPr="00A17E2E">
        <w:rPr>
          <w:lang w:val="nl-NL"/>
        </w:rPr>
        <w:t xml:space="preserve"> niet meer of je in het verleden volledig gevaccineerd bent, dan kan je het </w:t>
      </w:r>
      <w:r w:rsidR="00B36E67">
        <w:t>eerst</w:t>
      </w:r>
      <w:r w:rsidR="00B36E67" w:rsidRPr="0076429B">
        <w:t xml:space="preserve"> zelf online checken via de </w:t>
      </w:r>
      <w:proofErr w:type="spellStart"/>
      <w:r w:rsidR="00B36E67" w:rsidRPr="0076429B">
        <w:t>Patient</w:t>
      </w:r>
      <w:proofErr w:type="spellEnd"/>
      <w:r w:rsidR="00B36E67" w:rsidRPr="0076429B">
        <w:t xml:space="preserve"> </w:t>
      </w:r>
      <w:proofErr w:type="spellStart"/>
      <w:r w:rsidR="00B36E67" w:rsidRPr="0076429B">
        <w:t>HealthViewer</w:t>
      </w:r>
      <w:proofErr w:type="spellEnd"/>
      <w:r w:rsidR="00B36E67" w:rsidRPr="0076429B">
        <w:t xml:space="preserve">. Via die toepassing </w:t>
      </w:r>
      <w:r w:rsidR="00B36E67">
        <w:t xml:space="preserve">van de mutualiteiten </w:t>
      </w:r>
      <w:r w:rsidR="00B36E67" w:rsidRPr="0076429B">
        <w:t>kan je je vaccinatiegegevens raadplegen, voor zover ze in Vaccinnet</w:t>
      </w:r>
      <w:r w:rsidR="001866D3">
        <w:t xml:space="preserve"> </w:t>
      </w:r>
      <w:r w:rsidR="00B36E67" w:rsidRPr="0076429B">
        <w:t>werden geregistreerd.</w:t>
      </w:r>
      <w:r w:rsidR="00B36E67">
        <w:t xml:space="preserve"> Vind je daar geen info, vraag het dan aan je huisarts.</w:t>
      </w:r>
    </w:p>
    <w:p w:rsidR="00B42AB7" w:rsidRDefault="00CE6FBE" w:rsidP="00B42AB7">
      <w:pPr>
        <w:pStyle w:val="Kop1"/>
        <w:numPr>
          <w:ilvl w:val="0"/>
          <w:numId w:val="0"/>
        </w:numPr>
        <w:ind w:left="432" w:hanging="432"/>
      </w:pPr>
      <w:r>
        <w:lastRenderedPageBreak/>
        <w:t>M</w:t>
      </w:r>
      <w:r w:rsidR="00B42AB7">
        <w:t>eer info</w:t>
      </w:r>
    </w:p>
    <w:p w:rsidR="00B42AB7" w:rsidRPr="00B42AB7" w:rsidRDefault="00B42AB7" w:rsidP="0097662D">
      <w:pPr>
        <w:rPr>
          <w:b/>
        </w:rPr>
      </w:pPr>
      <w:r w:rsidRPr="00B42AB7">
        <w:rPr>
          <w:b/>
        </w:rPr>
        <w:t>www.vaccinatieweek.be</w:t>
      </w:r>
    </w:p>
    <w:sectPr w:rsidR="00B42AB7" w:rsidRPr="00B42AB7" w:rsidSect="00F57900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418" w:left="1418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B2" w:rsidRDefault="001150B2" w:rsidP="00F11703">
      <w:pPr>
        <w:spacing w:line="240" w:lineRule="auto"/>
      </w:pPr>
      <w:r>
        <w:separator/>
      </w:r>
    </w:p>
  </w:endnote>
  <w:endnote w:type="continuationSeparator" w:id="0">
    <w:p w:rsidR="001150B2" w:rsidRDefault="001150B2" w:rsidP="00F1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2E" w:rsidRPr="00E63B6F" w:rsidRDefault="00FB382E" w:rsidP="00FB382E">
    <w:pPr>
      <w:rPr>
        <w:color w:val="89B8BB"/>
        <w:sz w:val="20"/>
        <w:szCs w:val="20"/>
      </w:rPr>
    </w:pPr>
    <w:r w:rsidRPr="00E63B6F">
      <w:rPr>
        <w:color w:val="89B8BB"/>
        <w:sz w:val="20"/>
        <w:szCs w:val="20"/>
      </w:rPr>
      <w:t>/////////////////////////////////////////////////////////////////////////////////////////////////////////////////////</w:t>
    </w:r>
  </w:p>
  <w:p w:rsidR="00FB382E" w:rsidRDefault="00FB382E" w:rsidP="00FB382E">
    <w:pPr>
      <w:pStyle w:val="Voettekst"/>
    </w:pPr>
  </w:p>
  <w:p w:rsidR="0059596C" w:rsidRPr="00FB382E" w:rsidRDefault="001A48E0" w:rsidP="00FB382E">
    <w:pPr>
      <w:pStyle w:val="Voettekst"/>
    </w:pPr>
    <w:sdt>
      <w:sdtPr>
        <w:tag w:val=""/>
        <w:id w:val="-1744712615"/>
        <w:placeholder>
          <w:docPart w:val="BE3C58354E4B44D6817C1808A80C8B6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2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F35D03">
          <w:t>17.02.2016</w:t>
        </w:r>
      </w:sdtContent>
    </w:sdt>
    <w:r w:rsidR="00FB382E">
      <w:tab/>
    </w:r>
    <w:sdt>
      <w:sdtPr>
        <w:tag w:val=""/>
        <w:id w:val="-1270078250"/>
        <w:placeholder>
          <w:docPart w:val="1F804F779BE54BF687E1DC55FB5D83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7088">
          <w:t>Gratis inhaalvaccinatie tegen mazelen voor (jong)volwassenen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r w:rsidR="00FB382E" w:rsidRPr="00FB382E">
          <w:fldChar w:fldCharType="begin"/>
        </w:r>
        <w:r w:rsidR="00FB382E" w:rsidRPr="00FB382E">
          <w:instrText xml:space="preserve"> PAGE   \* MERGEFORMAT </w:instrText>
        </w:r>
        <w:r w:rsidR="00FB382E" w:rsidRPr="00FB382E">
          <w:fldChar w:fldCharType="separate"/>
        </w:r>
        <w:r>
          <w:rPr>
            <w:noProof/>
          </w:rPr>
          <w:t>2</w:t>
        </w:r>
        <w:r w:rsidR="00FB382E" w:rsidRPr="00FB382E">
          <w:fldChar w:fldCharType="end"/>
        </w:r>
        <w:r w:rsidR="00FB382E" w:rsidRPr="00FB382E">
          <w:t>/</w:t>
        </w:r>
        <w:fldSimple w:instr=" NUMPAGES  \* Arabic  \* MERGEFORMAT ">
          <w:r>
            <w:rPr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76" w:rsidRDefault="00C4083B">
    <w:pPr>
      <w:pStyle w:val="Voettekst"/>
    </w:pPr>
    <w:r>
      <w:rPr>
        <w:noProof/>
        <w:lang w:eastAsia="nl-BE"/>
      </w:rPr>
      <mc:AlternateContent>
        <mc:Choice Requires="wpg">
          <w:drawing>
            <wp:anchor distT="0" distB="360045" distL="114300" distR="114300" simplePos="0" relativeHeight="251666432" behindDoc="0" locked="0" layoutInCell="1" allowOverlap="1" wp14:anchorId="2F06AF40" wp14:editId="2E7DF255">
              <wp:simplePos x="0" y="0"/>
              <wp:positionH relativeFrom="column">
                <wp:posOffset>-3283</wp:posOffset>
              </wp:positionH>
              <wp:positionV relativeFrom="paragraph">
                <wp:posOffset>-339126</wp:posOffset>
              </wp:positionV>
              <wp:extent cx="1337351" cy="569596"/>
              <wp:effectExtent l="0" t="0" r="0" b="1905"/>
              <wp:wrapTopAndBottom/>
              <wp:docPr id="453" name="Group 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51" cy="569596"/>
                        <a:chOff x="0" y="0"/>
                        <a:chExt cx="1336405" cy="570219"/>
                      </a:xfrm>
                    </wpg:grpSpPr>
                    <wps:wsp>
                      <wps:cNvPr id="454" name="Freeform 91"/>
                      <wps:cNvSpPr>
                        <a:spLocks/>
                      </wps:cNvSpPr>
                      <wps:spPr bwMode="auto">
                        <a:xfrm>
                          <a:off x="248015" y="0"/>
                          <a:ext cx="196811" cy="570219"/>
                        </a:xfrm>
                        <a:custGeom>
                          <a:avLst/>
                          <a:gdLst>
                            <a:gd name="T0" fmla="*/ 9 w 620"/>
                            <a:gd name="T1" fmla="*/ 0 h 1795"/>
                            <a:gd name="T2" fmla="*/ 620 w 620"/>
                            <a:gd name="T3" fmla="*/ 1792 h 1795"/>
                            <a:gd name="T4" fmla="*/ 611 w 620"/>
                            <a:gd name="T5" fmla="*/ 1795 h 1795"/>
                            <a:gd name="T6" fmla="*/ 0 w 620"/>
                            <a:gd name="T7" fmla="*/ 2 h 1795"/>
                            <a:gd name="T8" fmla="*/ 9 w 620"/>
                            <a:gd name="T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0" h="1795">
                              <a:moveTo>
                                <a:pt x="9" y="0"/>
                              </a:moveTo>
                              <a:lnTo>
                                <a:pt x="620" y="1792"/>
                              </a:lnTo>
                              <a:lnTo>
                                <a:pt x="611" y="1795"/>
                              </a:lnTo>
                              <a:lnTo>
                                <a:pt x="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92"/>
                      <wps:cNvSpPr>
                        <a:spLocks/>
                      </wps:cNvSpPr>
                      <wps:spPr bwMode="auto">
                        <a:xfrm>
                          <a:off x="90187" y="115240"/>
                          <a:ext cx="161258" cy="365753"/>
                        </a:xfrm>
                        <a:custGeom>
                          <a:avLst/>
                          <a:gdLst>
                            <a:gd name="T0" fmla="*/ 5 w 508"/>
                            <a:gd name="T1" fmla="*/ 1 h 1151"/>
                            <a:gd name="T2" fmla="*/ 22 w 508"/>
                            <a:gd name="T3" fmla="*/ 16 h 1151"/>
                            <a:gd name="T4" fmla="*/ 50 w 508"/>
                            <a:gd name="T5" fmla="*/ 65 h 1151"/>
                            <a:gd name="T6" fmla="*/ 83 w 508"/>
                            <a:gd name="T7" fmla="*/ 148 h 1151"/>
                            <a:gd name="T8" fmla="*/ 108 w 508"/>
                            <a:gd name="T9" fmla="*/ 227 h 1151"/>
                            <a:gd name="T10" fmla="*/ 146 w 508"/>
                            <a:gd name="T11" fmla="*/ 378 h 1151"/>
                            <a:gd name="T12" fmla="*/ 185 w 508"/>
                            <a:gd name="T13" fmla="*/ 540 h 1151"/>
                            <a:gd name="T14" fmla="*/ 232 w 508"/>
                            <a:gd name="T15" fmla="*/ 632 h 1151"/>
                            <a:gd name="T16" fmla="*/ 263 w 508"/>
                            <a:gd name="T17" fmla="*/ 720 h 1151"/>
                            <a:gd name="T18" fmla="*/ 299 w 508"/>
                            <a:gd name="T19" fmla="*/ 766 h 1151"/>
                            <a:gd name="T20" fmla="*/ 354 w 508"/>
                            <a:gd name="T21" fmla="*/ 791 h 1151"/>
                            <a:gd name="T22" fmla="*/ 420 w 508"/>
                            <a:gd name="T23" fmla="*/ 774 h 1151"/>
                            <a:gd name="T24" fmla="*/ 468 w 508"/>
                            <a:gd name="T25" fmla="*/ 731 h 1151"/>
                            <a:gd name="T26" fmla="*/ 477 w 508"/>
                            <a:gd name="T27" fmla="*/ 691 h 1151"/>
                            <a:gd name="T28" fmla="*/ 464 w 508"/>
                            <a:gd name="T29" fmla="*/ 644 h 1151"/>
                            <a:gd name="T30" fmla="*/ 427 w 508"/>
                            <a:gd name="T31" fmla="*/ 616 h 1151"/>
                            <a:gd name="T32" fmla="*/ 386 w 508"/>
                            <a:gd name="T33" fmla="*/ 594 h 1151"/>
                            <a:gd name="T34" fmla="*/ 360 w 508"/>
                            <a:gd name="T35" fmla="*/ 568 h 1151"/>
                            <a:gd name="T36" fmla="*/ 340 w 508"/>
                            <a:gd name="T37" fmla="*/ 531 h 1151"/>
                            <a:gd name="T38" fmla="*/ 351 w 508"/>
                            <a:gd name="T39" fmla="*/ 502 h 1151"/>
                            <a:gd name="T40" fmla="*/ 381 w 508"/>
                            <a:gd name="T41" fmla="*/ 513 h 1151"/>
                            <a:gd name="T42" fmla="*/ 415 w 508"/>
                            <a:gd name="T43" fmla="*/ 533 h 1151"/>
                            <a:gd name="T44" fmla="*/ 445 w 508"/>
                            <a:gd name="T45" fmla="*/ 525 h 1151"/>
                            <a:gd name="T46" fmla="*/ 478 w 508"/>
                            <a:gd name="T47" fmla="*/ 520 h 1151"/>
                            <a:gd name="T48" fmla="*/ 508 w 508"/>
                            <a:gd name="T49" fmla="*/ 844 h 1151"/>
                            <a:gd name="T50" fmla="*/ 456 w 508"/>
                            <a:gd name="T51" fmla="*/ 837 h 1151"/>
                            <a:gd name="T52" fmla="*/ 383 w 508"/>
                            <a:gd name="T53" fmla="*/ 832 h 1151"/>
                            <a:gd name="T54" fmla="*/ 322 w 508"/>
                            <a:gd name="T55" fmla="*/ 858 h 1151"/>
                            <a:gd name="T56" fmla="*/ 286 w 508"/>
                            <a:gd name="T57" fmla="*/ 911 h 1151"/>
                            <a:gd name="T58" fmla="*/ 276 w 508"/>
                            <a:gd name="T59" fmla="*/ 952 h 1151"/>
                            <a:gd name="T60" fmla="*/ 272 w 508"/>
                            <a:gd name="T61" fmla="*/ 980 h 1151"/>
                            <a:gd name="T62" fmla="*/ 301 w 508"/>
                            <a:gd name="T63" fmla="*/ 999 h 1151"/>
                            <a:gd name="T64" fmla="*/ 373 w 508"/>
                            <a:gd name="T65" fmla="*/ 1030 h 1151"/>
                            <a:gd name="T66" fmla="*/ 472 w 508"/>
                            <a:gd name="T67" fmla="*/ 1053 h 1151"/>
                            <a:gd name="T68" fmla="*/ 474 w 508"/>
                            <a:gd name="T69" fmla="*/ 1147 h 1151"/>
                            <a:gd name="T70" fmla="*/ 383 w 508"/>
                            <a:gd name="T71" fmla="*/ 1110 h 1151"/>
                            <a:gd name="T72" fmla="*/ 309 w 508"/>
                            <a:gd name="T73" fmla="*/ 1051 h 1151"/>
                            <a:gd name="T74" fmla="*/ 265 w 508"/>
                            <a:gd name="T75" fmla="*/ 996 h 1151"/>
                            <a:gd name="T76" fmla="*/ 254 w 508"/>
                            <a:gd name="T77" fmla="*/ 959 h 1151"/>
                            <a:gd name="T78" fmla="*/ 250 w 508"/>
                            <a:gd name="T79" fmla="*/ 926 h 1151"/>
                            <a:gd name="T80" fmla="*/ 242 w 508"/>
                            <a:gd name="T81" fmla="*/ 830 h 1151"/>
                            <a:gd name="T82" fmla="*/ 208 w 508"/>
                            <a:gd name="T83" fmla="*/ 731 h 1151"/>
                            <a:gd name="T84" fmla="*/ 159 w 508"/>
                            <a:gd name="T85" fmla="*/ 646 h 1151"/>
                            <a:gd name="T86" fmla="*/ 138 w 508"/>
                            <a:gd name="T87" fmla="*/ 591 h 1151"/>
                            <a:gd name="T88" fmla="*/ 122 w 508"/>
                            <a:gd name="T89" fmla="*/ 536 h 1151"/>
                            <a:gd name="T90" fmla="*/ 105 w 508"/>
                            <a:gd name="T91" fmla="*/ 460 h 1151"/>
                            <a:gd name="T92" fmla="*/ 91 w 508"/>
                            <a:gd name="T93" fmla="*/ 391 h 1151"/>
                            <a:gd name="T94" fmla="*/ 74 w 508"/>
                            <a:gd name="T95" fmla="*/ 306 h 1151"/>
                            <a:gd name="T96" fmla="*/ 42 w 508"/>
                            <a:gd name="T97" fmla="*/ 162 h 1151"/>
                            <a:gd name="T98" fmla="*/ 20 w 508"/>
                            <a:gd name="T99" fmla="*/ 71 h 1151"/>
                            <a:gd name="T100" fmla="*/ 8 w 508"/>
                            <a:gd name="T101" fmla="*/ 23 h 1151"/>
                            <a:gd name="T102" fmla="*/ 1 w 508"/>
                            <a:gd name="T103" fmla="*/ 2 h 1151"/>
                            <a:gd name="T104" fmla="*/ 0 w 508"/>
                            <a:gd name="T105" fmla="*/ 0 h 1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08" h="1151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9" y="3"/>
                              </a:lnTo>
                              <a:lnTo>
                                <a:pt x="14" y="9"/>
                              </a:lnTo>
                              <a:lnTo>
                                <a:pt x="22" y="16"/>
                              </a:lnTo>
                              <a:lnTo>
                                <a:pt x="29" y="28"/>
                              </a:lnTo>
                              <a:lnTo>
                                <a:pt x="38" y="44"/>
                              </a:lnTo>
                              <a:lnTo>
                                <a:pt x="50" y="65"/>
                              </a:lnTo>
                              <a:lnTo>
                                <a:pt x="62" y="92"/>
                              </a:lnTo>
                              <a:lnTo>
                                <a:pt x="74" y="125"/>
                              </a:lnTo>
                              <a:lnTo>
                                <a:pt x="83" y="148"/>
                              </a:lnTo>
                              <a:lnTo>
                                <a:pt x="92" y="173"/>
                              </a:lnTo>
                              <a:lnTo>
                                <a:pt x="100" y="200"/>
                              </a:lnTo>
                              <a:lnTo>
                                <a:pt x="108" y="227"/>
                              </a:lnTo>
                              <a:lnTo>
                                <a:pt x="114" y="251"/>
                              </a:lnTo>
                              <a:lnTo>
                                <a:pt x="129" y="313"/>
                              </a:lnTo>
                              <a:lnTo>
                                <a:pt x="146" y="378"/>
                              </a:lnTo>
                              <a:lnTo>
                                <a:pt x="160" y="442"/>
                              </a:lnTo>
                              <a:lnTo>
                                <a:pt x="174" y="507"/>
                              </a:lnTo>
                              <a:lnTo>
                                <a:pt x="185" y="540"/>
                              </a:lnTo>
                              <a:lnTo>
                                <a:pt x="200" y="571"/>
                              </a:lnTo>
                              <a:lnTo>
                                <a:pt x="215" y="602"/>
                              </a:lnTo>
                              <a:lnTo>
                                <a:pt x="232" y="632"/>
                              </a:lnTo>
                              <a:lnTo>
                                <a:pt x="246" y="664"/>
                              </a:lnTo>
                              <a:lnTo>
                                <a:pt x="256" y="699"/>
                              </a:lnTo>
                              <a:lnTo>
                                <a:pt x="263" y="720"/>
                              </a:lnTo>
                              <a:lnTo>
                                <a:pt x="273" y="738"/>
                              </a:lnTo>
                              <a:lnTo>
                                <a:pt x="285" y="754"/>
                              </a:lnTo>
                              <a:lnTo>
                                <a:pt x="299" y="766"/>
                              </a:lnTo>
                              <a:lnTo>
                                <a:pt x="313" y="778"/>
                              </a:lnTo>
                              <a:lnTo>
                                <a:pt x="333" y="787"/>
                              </a:lnTo>
                              <a:lnTo>
                                <a:pt x="354" y="791"/>
                              </a:lnTo>
                              <a:lnTo>
                                <a:pt x="377" y="789"/>
                              </a:lnTo>
                              <a:lnTo>
                                <a:pt x="399" y="784"/>
                              </a:lnTo>
                              <a:lnTo>
                                <a:pt x="420" y="774"/>
                              </a:lnTo>
                              <a:lnTo>
                                <a:pt x="440" y="761"/>
                              </a:lnTo>
                              <a:lnTo>
                                <a:pt x="455" y="747"/>
                              </a:lnTo>
                              <a:lnTo>
                                <a:pt x="468" y="731"/>
                              </a:lnTo>
                              <a:lnTo>
                                <a:pt x="474" y="713"/>
                              </a:lnTo>
                              <a:lnTo>
                                <a:pt x="477" y="702"/>
                              </a:lnTo>
                              <a:lnTo>
                                <a:pt x="477" y="691"/>
                              </a:lnTo>
                              <a:lnTo>
                                <a:pt x="477" y="682"/>
                              </a:lnTo>
                              <a:lnTo>
                                <a:pt x="472" y="660"/>
                              </a:lnTo>
                              <a:lnTo>
                                <a:pt x="464" y="644"/>
                              </a:lnTo>
                              <a:lnTo>
                                <a:pt x="452" y="630"/>
                              </a:lnTo>
                              <a:lnTo>
                                <a:pt x="435" y="618"/>
                              </a:lnTo>
                              <a:lnTo>
                                <a:pt x="427" y="616"/>
                              </a:lnTo>
                              <a:lnTo>
                                <a:pt x="415" y="609"/>
                              </a:lnTo>
                              <a:lnTo>
                                <a:pt x="401" y="603"/>
                              </a:lnTo>
                              <a:lnTo>
                                <a:pt x="386" y="594"/>
                              </a:lnTo>
                              <a:lnTo>
                                <a:pt x="378" y="589"/>
                              </a:lnTo>
                              <a:lnTo>
                                <a:pt x="369" y="580"/>
                              </a:lnTo>
                              <a:lnTo>
                                <a:pt x="360" y="568"/>
                              </a:lnTo>
                              <a:lnTo>
                                <a:pt x="351" y="557"/>
                              </a:lnTo>
                              <a:lnTo>
                                <a:pt x="345" y="544"/>
                              </a:lnTo>
                              <a:lnTo>
                                <a:pt x="340" y="531"/>
                              </a:lnTo>
                              <a:lnTo>
                                <a:pt x="340" y="520"/>
                              </a:lnTo>
                              <a:lnTo>
                                <a:pt x="342" y="509"/>
                              </a:lnTo>
                              <a:lnTo>
                                <a:pt x="351" y="502"/>
                              </a:lnTo>
                              <a:lnTo>
                                <a:pt x="360" y="501"/>
                              </a:lnTo>
                              <a:lnTo>
                                <a:pt x="370" y="506"/>
                              </a:lnTo>
                              <a:lnTo>
                                <a:pt x="381" y="513"/>
                              </a:lnTo>
                              <a:lnTo>
                                <a:pt x="392" y="522"/>
                              </a:lnTo>
                              <a:lnTo>
                                <a:pt x="404" y="529"/>
                              </a:lnTo>
                              <a:lnTo>
                                <a:pt x="415" y="533"/>
                              </a:lnTo>
                              <a:lnTo>
                                <a:pt x="424" y="531"/>
                              </a:lnTo>
                              <a:lnTo>
                                <a:pt x="435" y="529"/>
                              </a:lnTo>
                              <a:lnTo>
                                <a:pt x="445" y="525"/>
                              </a:lnTo>
                              <a:lnTo>
                                <a:pt x="455" y="522"/>
                              </a:lnTo>
                              <a:lnTo>
                                <a:pt x="465" y="520"/>
                              </a:lnTo>
                              <a:lnTo>
                                <a:pt x="478" y="520"/>
                              </a:lnTo>
                              <a:lnTo>
                                <a:pt x="492" y="525"/>
                              </a:lnTo>
                              <a:lnTo>
                                <a:pt x="508" y="535"/>
                              </a:lnTo>
                              <a:lnTo>
                                <a:pt x="508" y="844"/>
                              </a:lnTo>
                              <a:lnTo>
                                <a:pt x="492" y="843"/>
                              </a:lnTo>
                              <a:lnTo>
                                <a:pt x="474" y="840"/>
                              </a:lnTo>
                              <a:lnTo>
                                <a:pt x="456" y="837"/>
                              </a:lnTo>
                              <a:lnTo>
                                <a:pt x="435" y="833"/>
                              </a:lnTo>
                              <a:lnTo>
                                <a:pt x="411" y="832"/>
                              </a:lnTo>
                              <a:lnTo>
                                <a:pt x="383" y="832"/>
                              </a:lnTo>
                              <a:lnTo>
                                <a:pt x="359" y="837"/>
                              </a:lnTo>
                              <a:lnTo>
                                <a:pt x="338" y="846"/>
                              </a:lnTo>
                              <a:lnTo>
                                <a:pt x="322" y="858"/>
                              </a:lnTo>
                              <a:lnTo>
                                <a:pt x="306" y="874"/>
                              </a:lnTo>
                              <a:lnTo>
                                <a:pt x="295" y="892"/>
                              </a:lnTo>
                              <a:lnTo>
                                <a:pt x="286" y="911"/>
                              </a:lnTo>
                              <a:lnTo>
                                <a:pt x="282" y="922"/>
                              </a:lnTo>
                              <a:lnTo>
                                <a:pt x="278" y="936"/>
                              </a:lnTo>
                              <a:lnTo>
                                <a:pt x="276" y="952"/>
                              </a:lnTo>
                              <a:lnTo>
                                <a:pt x="273" y="964"/>
                              </a:lnTo>
                              <a:lnTo>
                                <a:pt x="272" y="975"/>
                              </a:lnTo>
                              <a:lnTo>
                                <a:pt x="272" y="980"/>
                              </a:lnTo>
                              <a:lnTo>
                                <a:pt x="276" y="984"/>
                              </a:lnTo>
                              <a:lnTo>
                                <a:pt x="286" y="990"/>
                              </a:lnTo>
                              <a:lnTo>
                                <a:pt x="301" y="999"/>
                              </a:lnTo>
                              <a:lnTo>
                                <a:pt x="322" y="1009"/>
                              </a:lnTo>
                              <a:lnTo>
                                <a:pt x="346" y="1019"/>
                              </a:lnTo>
                              <a:lnTo>
                                <a:pt x="373" y="1030"/>
                              </a:lnTo>
                              <a:lnTo>
                                <a:pt x="404" y="1040"/>
                              </a:lnTo>
                              <a:lnTo>
                                <a:pt x="437" y="1048"/>
                              </a:lnTo>
                              <a:lnTo>
                                <a:pt x="472" y="1053"/>
                              </a:lnTo>
                              <a:lnTo>
                                <a:pt x="508" y="1054"/>
                              </a:lnTo>
                              <a:lnTo>
                                <a:pt x="508" y="1151"/>
                              </a:lnTo>
                              <a:lnTo>
                                <a:pt x="474" y="1147"/>
                              </a:lnTo>
                              <a:lnTo>
                                <a:pt x="443" y="1140"/>
                              </a:lnTo>
                              <a:lnTo>
                                <a:pt x="413" y="1127"/>
                              </a:lnTo>
                              <a:lnTo>
                                <a:pt x="383" y="1110"/>
                              </a:lnTo>
                              <a:lnTo>
                                <a:pt x="356" y="1092"/>
                              </a:lnTo>
                              <a:lnTo>
                                <a:pt x="331" y="1072"/>
                              </a:lnTo>
                              <a:lnTo>
                                <a:pt x="309" y="1051"/>
                              </a:lnTo>
                              <a:lnTo>
                                <a:pt x="291" y="1031"/>
                              </a:lnTo>
                              <a:lnTo>
                                <a:pt x="276" y="1013"/>
                              </a:lnTo>
                              <a:lnTo>
                                <a:pt x="265" y="996"/>
                              </a:lnTo>
                              <a:lnTo>
                                <a:pt x="259" y="984"/>
                              </a:lnTo>
                              <a:lnTo>
                                <a:pt x="256" y="972"/>
                              </a:lnTo>
                              <a:lnTo>
                                <a:pt x="254" y="959"/>
                              </a:lnTo>
                              <a:lnTo>
                                <a:pt x="251" y="945"/>
                              </a:lnTo>
                              <a:lnTo>
                                <a:pt x="250" y="934"/>
                              </a:lnTo>
                              <a:lnTo>
                                <a:pt x="250" y="926"/>
                              </a:lnTo>
                              <a:lnTo>
                                <a:pt x="247" y="897"/>
                              </a:lnTo>
                              <a:lnTo>
                                <a:pt x="245" y="865"/>
                              </a:lnTo>
                              <a:lnTo>
                                <a:pt x="242" y="830"/>
                              </a:lnTo>
                              <a:lnTo>
                                <a:pt x="236" y="797"/>
                              </a:lnTo>
                              <a:lnTo>
                                <a:pt x="223" y="764"/>
                              </a:lnTo>
                              <a:lnTo>
                                <a:pt x="208" y="731"/>
                              </a:lnTo>
                              <a:lnTo>
                                <a:pt x="190" y="700"/>
                              </a:lnTo>
                              <a:lnTo>
                                <a:pt x="172" y="672"/>
                              </a:lnTo>
                              <a:lnTo>
                                <a:pt x="159" y="646"/>
                              </a:lnTo>
                              <a:lnTo>
                                <a:pt x="153" y="631"/>
                              </a:lnTo>
                              <a:lnTo>
                                <a:pt x="146" y="610"/>
                              </a:lnTo>
                              <a:lnTo>
                                <a:pt x="138" y="591"/>
                              </a:lnTo>
                              <a:lnTo>
                                <a:pt x="133" y="576"/>
                              </a:lnTo>
                              <a:lnTo>
                                <a:pt x="128" y="558"/>
                              </a:lnTo>
                              <a:lnTo>
                                <a:pt x="122" y="536"/>
                              </a:lnTo>
                              <a:lnTo>
                                <a:pt x="115" y="512"/>
                              </a:lnTo>
                              <a:lnTo>
                                <a:pt x="110" y="485"/>
                              </a:lnTo>
                              <a:lnTo>
                                <a:pt x="105" y="460"/>
                              </a:lnTo>
                              <a:lnTo>
                                <a:pt x="100" y="433"/>
                              </a:lnTo>
                              <a:lnTo>
                                <a:pt x="95" y="410"/>
                              </a:lnTo>
                              <a:lnTo>
                                <a:pt x="91" y="391"/>
                              </a:lnTo>
                              <a:lnTo>
                                <a:pt x="88" y="377"/>
                              </a:lnTo>
                              <a:lnTo>
                                <a:pt x="87" y="369"/>
                              </a:lnTo>
                              <a:lnTo>
                                <a:pt x="74" y="306"/>
                              </a:lnTo>
                              <a:lnTo>
                                <a:pt x="63" y="251"/>
                              </a:lnTo>
                              <a:lnTo>
                                <a:pt x="51" y="203"/>
                              </a:lnTo>
                              <a:lnTo>
                                <a:pt x="42" y="162"/>
                              </a:lnTo>
                              <a:lnTo>
                                <a:pt x="35" y="126"/>
                              </a:lnTo>
                              <a:lnTo>
                                <a:pt x="27" y="95"/>
                              </a:lnTo>
                              <a:lnTo>
                                <a:pt x="20" y="71"/>
                              </a:lnTo>
                              <a:lnTo>
                                <a:pt x="15" y="51"/>
                              </a:lnTo>
                              <a:lnTo>
                                <a:pt x="10" y="34"/>
                              </a:lnTo>
                              <a:lnTo>
                                <a:pt x="8" y="23"/>
                              </a:lnTo>
                              <a:lnTo>
                                <a:pt x="4" y="12"/>
                              </a:lnTo>
                              <a:lnTo>
                                <a:pt x="3" y="6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93"/>
                      <wps:cNvSpPr>
                        <a:spLocks/>
                      </wps:cNvSpPr>
                      <wps:spPr bwMode="auto">
                        <a:xfrm>
                          <a:off x="22546" y="172860"/>
                          <a:ext cx="67297" cy="205736"/>
                        </a:xfrm>
                        <a:custGeom>
                          <a:avLst/>
                          <a:gdLst>
                            <a:gd name="T0" fmla="*/ 200 w 211"/>
                            <a:gd name="T1" fmla="*/ 0 h 649"/>
                            <a:gd name="T2" fmla="*/ 205 w 211"/>
                            <a:gd name="T3" fmla="*/ 16 h 649"/>
                            <a:gd name="T4" fmla="*/ 209 w 211"/>
                            <a:gd name="T5" fmla="*/ 35 h 649"/>
                            <a:gd name="T6" fmla="*/ 211 w 211"/>
                            <a:gd name="T7" fmla="*/ 60 h 649"/>
                            <a:gd name="T8" fmla="*/ 210 w 211"/>
                            <a:gd name="T9" fmla="*/ 85 h 649"/>
                            <a:gd name="T10" fmla="*/ 206 w 211"/>
                            <a:gd name="T11" fmla="*/ 113 h 649"/>
                            <a:gd name="T12" fmla="*/ 196 w 211"/>
                            <a:gd name="T13" fmla="*/ 143 h 649"/>
                            <a:gd name="T14" fmla="*/ 179 w 211"/>
                            <a:gd name="T15" fmla="*/ 172 h 649"/>
                            <a:gd name="T16" fmla="*/ 155 w 211"/>
                            <a:gd name="T17" fmla="*/ 209 h 649"/>
                            <a:gd name="T18" fmla="*/ 131 w 211"/>
                            <a:gd name="T19" fmla="*/ 251 h 649"/>
                            <a:gd name="T20" fmla="*/ 110 w 211"/>
                            <a:gd name="T21" fmla="*/ 296 h 649"/>
                            <a:gd name="T22" fmla="*/ 92 w 211"/>
                            <a:gd name="T23" fmla="*/ 343 h 649"/>
                            <a:gd name="T24" fmla="*/ 83 w 211"/>
                            <a:gd name="T25" fmla="*/ 389 h 649"/>
                            <a:gd name="T26" fmla="*/ 79 w 211"/>
                            <a:gd name="T27" fmla="*/ 430 h 649"/>
                            <a:gd name="T28" fmla="*/ 79 w 211"/>
                            <a:gd name="T29" fmla="*/ 469 h 649"/>
                            <a:gd name="T30" fmla="*/ 82 w 211"/>
                            <a:gd name="T31" fmla="*/ 504 h 649"/>
                            <a:gd name="T32" fmla="*/ 83 w 211"/>
                            <a:gd name="T33" fmla="*/ 524 h 649"/>
                            <a:gd name="T34" fmla="*/ 83 w 211"/>
                            <a:gd name="T35" fmla="*/ 545 h 649"/>
                            <a:gd name="T36" fmla="*/ 83 w 211"/>
                            <a:gd name="T37" fmla="*/ 568 h 649"/>
                            <a:gd name="T38" fmla="*/ 81 w 211"/>
                            <a:gd name="T39" fmla="*/ 590 h 649"/>
                            <a:gd name="T40" fmla="*/ 76 w 211"/>
                            <a:gd name="T41" fmla="*/ 612 h 649"/>
                            <a:gd name="T42" fmla="*/ 67 w 211"/>
                            <a:gd name="T43" fmla="*/ 630 h 649"/>
                            <a:gd name="T44" fmla="*/ 54 w 211"/>
                            <a:gd name="T45" fmla="*/ 644 h 649"/>
                            <a:gd name="T46" fmla="*/ 46 w 211"/>
                            <a:gd name="T47" fmla="*/ 649 h 649"/>
                            <a:gd name="T48" fmla="*/ 43 w 211"/>
                            <a:gd name="T49" fmla="*/ 649 h 649"/>
                            <a:gd name="T50" fmla="*/ 43 w 211"/>
                            <a:gd name="T51" fmla="*/ 645 h 649"/>
                            <a:gd name="T52" fmla="*/ 45 w 211"/>
                            <a:gd name="T53" fmla="*/ 637 h 649"/>
                            <a:gd name="T54" fmla="*/ 46 w 211"/>
                            <a:gd name="T55" fmla="*/ 627 h 649"/>
                            <a:gd name="T56" fmla="*/ 46 w 211"/>
                            <a:gd name="T57" fmla="*/ 612 h 649"/>
                            <a:gd name="T58" fmla="*/ 45 w 211"/>
                            <a:gd name="T59" fmla="*/ 591 h 649"/>
                            <a:gd name="T60" fmla="*/ 40 w 211"/>
                            <a:gd name="T61" fmla="*/ 568 h 649"/>
                            <a:gd name="T62" fmla="*/ 29 w 211"/>
                            <a:gd name="T63" fmla="*/ 541 h 649"/>
                            <a:gd name="T64" fmla="*/ 20 w 211"/>
                            <a:gd name="T65" fmla="*/ 518 h 649"/>
                            <a:gd name="T66" fmla="*/ 13 w 211"/>
                            <a:gd name="T67" fmla="*/ 497 h 649"/>
                            <a:gd name="T68" fmla="*/ 6 w 211"/>
                            <a:gd name="T69" fmla="*/ 472 h 649"/>
                            <a:gd name="T70" fmla="*/ 2 w 211"/>
                            <a:gd name="T71" fmla="*/ 446 h 649"/>
                            <a:gd name="T72" fmla="*/ 0 w 211"/>
                            <a:gd name="T73" fmla="*/ 418 h 649"/>
                            <a:gd name="T74" fmla="*/ 0 w 211"/>
                            <a:gd name="T75" fmla="*/ 386 h 649"/>
                            <a:gd name="T76" fmla="*/ 5 w 211"/>
                            <a:gd name="T77" fmla="*/ 351 h 649"/>
                            <a:gd name="T78" fmla="*/ 10 w 211"/>
                            <a:gd name="T79" fmla="*/ 329 h 649"/>
                            <a:gd name="T80" fmla="*/ 18 w 211"/>
                            <a:gd name="T81" fmla="*/ 305 h 649"/>
                            <a:gd name="T82" fmla="*/ 27 w 211"/>
                            <a:gd name="T83" fmla="*/ 279 h 649"/>
                            <a:gd name="T84" fmla="*/ 38 w 211"/>
                            <a:gd name="T85" fmla="*/ 255 h 649"/>
                            <a:gd name="T86" fmla="*/ 49 w 211"/>
                            <a:gd name="T87" fmla="*/ 235 h 649"/>
                            <a:gd name="T88" fmla="*/ 63 w 211"/>
                            <a:gd name="T89" fmla="*/ 212 h 649"/>
                            <a:gd name="T90" fmla="*/ 82 w 211"/>
                            <a:gd name="T91" fmla="*/ 187 h 649"/>
                            <a:gd name="T92" fmla="*/ 102 w 211"/>
                            <a:gd name="T93" fmla="*/ 162 h 649"/>
                            <a:gd name="T94" fmla="*/ 126 w 211"/>
                            <a:gd name="T95" fmla="*/ 135 h 649"/>
                            <a:gd name="T96" fmla="*/ 147 w 211"/>
                            <a:gd name="T97" fmla="*/ 107 h 649"/>
                            <a:gd name="T98" fmla="*/ 167 w 211"/>
                            <a:gd name="T99" fmla="*/ 79 h 649"/>
                            <a:gd name="T100" fmla="*/ 183 w 211"/>
                            <a:gd name="T101" fmla="*/ 52 h 649"/>
                            <a:gd name="T102" fmla="*/ 195 w 211"/>
                            <a:gd name="T103" fmla="*/ 25 h 649"/>
                            <a:gd name="T104" fmla="*/ 200 w 211"/>
                            <a:gd name="T105" fmla="*/ 0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11" h="649">
                              <a:moveTo>
                                <a:pt x="200" y="0"/>
                              </a:moveTo>
                              <a:lnTo>
                                <a:pt x="205" y="16"/>
                              </a:lnTo>
                              <a:lnTo>
                                <a:pt x="209" y="35"/>
                              </a:lnTo>
                              <a:lnTo>
                                <a:pt x="211" y="60"/>
                              </a:lnTo>
                              <a:lnTo>
                                <a:pt x="210" y="85"/>
                              </a:lnTo>
                              <a:lnTo>
                                <a:pt x="206" y="113"/>
                              </a:lnTo>
                              <a:lnTo>
                                <a:pt x="196" y="143"/>
                              </a:lnTo>
                              <a:lnTo>
                                <a:pt x="179" y="172"/>
                              </a:lnTo>
                              <a:lnTo>
                                <a:pt x="155" y="209"/>
                              </a:lnTo>
                              <a:lnTo>
                                <a:pt x="131" y="251"/>
                              </a:lnTo>
                              <a:lnTo>
                                <a:pt x="110" y="296"/>
                              </a:lnTo>
                              <a:lnTo>
                                <a:pt x="92" y="343"/>
                              </a:lnTo>
                              <a:lnTo>
                                <a:pt x="83" y="389"/>
                              </a:lnTo>
                              <a:lnTo>
                                <a:pt x="79" y="430"/>
                              </a:lnTo>
                              <a:lnTo>
                                <a:pt x="79" y="469"/>
                              </a:lnTo>
                              <a:lnTo>
                                <a:pt x="82" y="504"/>
                              </a:lnTo>
                              <a:lnTo>
                                <a:pt x="83" y="524"/>
                              </a:lnTo>
                              <a:lnTo>
                                <a:pt x="83" y="545"/>
                              </a:lnTo>
                              <a:lnTo>
                                <a:pt x="83" y="568"/>
                              </a:lnTo>
                              <a:lnTo>
                                <a:pt x="81" y="590"/>
                              </a:lnTo>
                              <a:lnTo>
                                <a:pt x="76" y="612"/>
                              </a:lnTo>
                              <a:lnTo>
                                <a:pt x="67" y="630"/>
                              </a:lnTo>
                              <a:lnTo>
                                <a:pt x="54" y="644"/>
                              </a:lnTo>
                              <a:lnTo>
                                <a:pt x="46" y="649"/>
                              </a:lnTo>
                              <a:lnTo>
                                <a:pt x="43" y="649"/>
                              </a:lnTo>
                              <a:lnTo>
                                <a:pt x="43" y="645"/>
                              </a:lnTo>
                              <a:lnTo>
                                <a:pt x="45" y="637"/>
                              </a:lnTo>
                              <a:lnTo>
                                <a:pt x="46" y="627"/>
                              </a:lnTo>
                              <a:lnTo>
                                <a:pt x="46" y="612"/>
                              </a:lnTo>
                              <a:lnTo>
                                <a:pt x="45" y="591"/>
                              </a:lnTo>
                              <a:lnTo>
                                <a:pt x="40" y="568"/>
                              </a:lnTo>
                              <a:lnTo>
                                <a:pt x="29" y="541"/>
                              </a:lnTo>
                              <a:lnTo>
                                <a:pt x="20" y="518"/>
                              </a:lnTo>
                              <a:lnTo>
                                <a:pt x="13" y="497"/>
                              </a:lnTo>
                              <a:lnTo>
                                <a:pt x="6" y="472"/>
                              </a:lnTo>
                              <a:lnTo>
                                <a:pt x="2" y="446"/>
                              </a:lnTo>
                              <a:lnTo>
                                <a:pt x="0" y="418"/>
                              </a:lnTo>
                              <a:lnTo>
                                <a:pt x="0" y="386"/>
                              </a:lnTo>
                              <a:lnTo>
                                <a:pt x="5" y="351"/>
                              </a:lnTo>
                              <a:lnTo>
                                <a:pt x="10" y="329"/>
                              </a:lnTo>
                              <a:lnTo>
                                <a:pt x="18" y="305"/>
                              </a:lnTo>
                              <a:lnTo>
                                <a:pt x="27" y="279"/>
                              </a:lnTo>
                              <a:lnTo>
                                <a:pt x="38" y="255"/>
                              </a:lnTo>
                              <a:lnTo>
                                <a:pt x="49" y="235"/>
                              </a:lnTo>
                              <a:lnTo>
                                <a:pt x="63" y="212"/>
                              </a:lnTo>
                              <a:lnTo>
                                <a:pt x="82" y="187"/>
                              </a:lnTo>
                              <a:lnTo>
                                <a:pt x="102" y="162"/>
                              </a:lnTo>
                              <a:lnTo>
                                <a:pt x="126" y="135"/>
                              </a:lnTo>
                              <a:lnTo>
                                <a:pt x="147" y="107"/>
                              </a:lnTo>
                              <a:lnTo>
                                <a:pt x="167" y="79"/>
                              </a:lnTo>
                              <a:lnTo>
                                <a:pt x="183" y="52"/>
                              </a:lnTo>
                              <a:lnTo>
                                <a:pt x="195" y="25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94"/>
                      <wps:cNvSpPr>
                        <a:spLocks/>
                      </wps:cNvSpPr>
                      <wps:spPr bwMode="auto">
                        <a:xfrm>
                          <a:off x="70145" y="237995"/>
                          <a:ext cx="74280" cy="227326"/>
                        </a:xfrm>
                        <a:custGeom>
                          <a:avLst/>
                          <a:gdLst>
                            <a:gd name="T0" fmla="*/ 78 w 235"/>
                            <a:gd name="T1" fmla="*/ 2 h 717"/>
                            <a:gd name="T2" fmla="*/ 86 w 235"/>
                            <a:gd name="T3" fmla="*/ 11 h 717"/>
                            <a:gd name="T4" fmla="*/ 96 w 235"/>
                            <a:gd name="T5" fmla="*/ 30 h 717"/>
                            <a:gd name="T6" fmla="*/ 108 w 235"/>
                            <a:gd name="T7" fmla="*/ 62 h 717"/>
                            <a:gd name="T8" fmla="*/ 114 w 235"/>
                            <a:gd name="T9" fmla="*/ 110 h 717"/>
                            <a:gd name="T10" fmla="*/ 112 w 235"/>
                            <a:gd name="T11" fmla="*/ 175 h 717"/>
                            <a:gd name="T12" fmla="*/ 97 w 235"/>
                            <a:gd name="T13" fmla="*/ 261 h 717"/>
                            <a:gd name="T14" fmla="*/ 85 w 235"/>
                            <a:gd name="T15" fmla="*/ 351 h 717"/>
                            <a:gd name="T16" fmla="*/ 90 w 235"/>
                            <a:gd name="T17" fmla="*/ 427 h 717"/>
                            <a:gd name="T18" fmla="*/ 106 w 235"/>
                            <a:gd name="T19" fmla="*/ 489 h 717"/>
                            <a:gd name="T20" fmla="*/ 131 w 235"/>
                            <a:gd name="T21" fmla="*/ 536 h 717"/>
                            <a:gd name="T22" fmla="*/ 171 w 235"/>
                            <a:gd name="T23" fmla="*/ 582 h 717"/>
                            <a:gd name="T24" fmla="*/ 206 w 235"/>
                            <a:gd name="T25" fmla="*/ 632 h 717"/>
                            <a:gd name="T26" fmla="*/ 226 w 235"/>
                            <a:gd name="T27" fmla="*/ 669 h 717"/>
                            <a:gd name="T28" fmla="*/ 233 w 235"/>
                            <a:gd name="T29" fmla="*/ 694 h 717"/>
                            <a:gd name="T30" fmla="*/ 233 w 235"/>
                            <a:gd name="T31" fmla="*/ 710 h 717"/>
                            <a:gd name="T32" fmla="*/ 232 w 235"/>
                            <a:gd name="T33" fmla="*/ 717 h 717"/>
                            <a:gd name="T34" fmla="*/ 219 w 235"/>
                            <a:gd name="T35" fmla="*/ 705 h 717"/>
                            <a:gd name="T36" fmla="*/ 191 w 235"/>
                            <a:gd name="T37" fmla="*/ 682 h 717"/>
                            <a:gd name="T38" fmla="*/ 156 w 235"/>
                            <a:gd name="T39" fmla="*/ 657 h 717"/>
                            <a:gd name="T40" fmla="*/ 119 w 235"/>
                            <a:gd name="T41" fmla="*/ 630 h 717"/>
                            <a:gd name="T42" fmla="*/ 83 w 235"/>
                            <a:gd name="T43" fmla="*/ 600 h 717"/>
                            <a:gd name="T44" fmla="*/ 50 w 235"/>
                            <a:gd name="T45" fmla="*/ 561 h 717"/>
                            <a:gd name="T46" fmla="*/ 23 w 235"/>
                            <a:gd name="T47" fmla="*/ 515 h 717"/>
                            <a:gd name="T48" fmla="*/ 6 w 235"/>
                            <a:gd name="T49" fmla="*/ 459 h 717"/>
                            <a:gd name="T50" fmla="*/ 0 w 235"/>
                            <a:gd name="T51" fmla="*/ 390 h 717"/>
                            <a:gd name="T52" fmla="*/ 10 w 235"/>
                            <a:gd name="T53" fmla="*/ 306 h 717"/>
                            <a:gd name="T54" fmla="*/ 38 w 235"/>
                            <a:gd name="T55" fmla="*/ 205 h 717"/>
                            <a:gd name="T56" fmla="*/ 62 w 235"/>
                            <a:gd name="T57" fmla="*/ 127 h 717"/>
                            <a:gd name="T58" fmla="*/ 74 w 235"/>
                            <a:gd name="T59" fmla="*/ 69 h 717"/>
                            <a:gd name="T60" fmla="*/ 78 w 235"/>
                            <a:gd name="T61" fmla="*/ 30 h 717"/>
                            <a:gd name="T62" fmla="*/ 78 w 235"/>
                            <a:gd name="T63" fmla="*/ 8 h 717"/>
                            <a:gd name="T64" fmla="*/ 77 w 235"/>
                            <a:gd name="T65" fmla="*/ 0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717">
                              <a:moveTo>
                                <a:pt x="77" y="0"/>
                              </a:moveTo>
                              <a:lnTo>
                                <a:pt x="78" y="2"/>
                              </a:lnTo>
                              <a:lnTo>
                                <a:pt x="81" y="4"/>
                              </a:lnTo>
                              <a:lnTo>
                                <a:pt x="86" y="11"/>
                              </a:lnTo>
                              <a:lnTo>
                                <a:pt x="91" y="18"/>
                              </a:lnTo>
                              <a:lnTo>
                                <a:pt x="96" y="30"/>
                              </a:lnTo>
                              <a:lnTo>
                                <a:pt x="103" y="44"/>
                              </a:lnTo>
                              <a:lnTo>
                                <a:pt x="108" y="62"/>
                              </a:lnTo>
                              <a:lnTo>
                                <a:pt x="112" y="83"/>
                              </a:lnTo>
                              <a:lnTo>
                                <a:pt x="114" y="110"/>
                              </a:lnTo>
                              <a:lnTo>
                                <a:pt x="114" y="140"/>
                              </a:lnTo>
                              <a:lnTo>
                                <a:pt x="112" y="175"/>
                              </a:lnTo>
                              <a:lnTo>
                                <a:pt x="106" y="215"/>
                              </a:lnTo>
                              <a:lnTo>
                                <a:pt x="97" y="261"/>
                              </a:lnTo>
                              <a:lnTo>
                                <a:pt x="88" y="308"/>
                              </a:lnTo>
                              <a:lnTo>
                                <a:pt x="85" y="351"/>
                              </a:lnTo>
                              <a:lnTo>
                                <a:pt x="86" y="391"/>
                              </a:lnTo>
                              <a:lnTo>
                                <a:pt x="90" y="427"/>
                              </a:lnTo>
                              <a:lnTo>
                                <a:pt x="96" y="460"/>
                              </a:lnTo>
                              <a:lnTo>
                                <a:pt x="106" y="489"/>
                              </a:lnTo>
                              <a:lnTo>
                                <a:pt x="118" y="514"/>
                              </a:lnTo>
                              <a:lnTo>
                                <a:pt x="131" y="536"/>
                              </a:lnTo>
                              <a:lnTo>
                                <a:pt x="144" y="552"/>
                              </a:lnTo>
                              <a:lnTo>
                                <a:pt x="171" y="582"/>
                              </a:lnTo>
                              <a:lnTo>
                                <a:pt x="191" y="609"/>
                              </a:lnTo>
                              <a:lnTo>
                                <a:pt x="206" y="632"/>
                              </a:lnTo>
                              <a:lnTo>
                                <a:pt x="218" y="651"/>
                              </a:lnTo>
                              <a:lnTo>
                                <a:pt x="226" y="669"/>
                              </a:lnTo>
                              <a:lnTo>
                                <a:pt x="231" y="683"/>
                              </a:lnTo>
                              <a:lnTo>
                                <a:pt x="233" y="694"/>
                              </a:lnTo>
                              <a:lnTo>
                                <a:pt x="235" y="703"/>
                              </a:lnTo>
                              <a:lnTo>
                                <a:pt x="233" y="710"/>
                              </a:lnTo>
                              <a:lnTo>
                                <a:pt x="232" y="713"/>
                              </a:lnTo>
                              <a:lnTo>
                                <a:pt x="232" y="717"/>
                              </a:lnTo>
                              <a:lnTo>
                                <a:pt x="231" y="717"/>
                              </a:lnTo>
                              <a:lnTo>
                                <a:pt x="219" y="705"/>
                              </a:lnTo>
                              <a:lnTo>
                                <a:pt x="206" y="693"/>
                              </a:lnTo>
                              <a:lnTo>
                                <a:pt x="191" y="682"/>
                              </a:lnTo>
                              <a:lnTo>
                                <a:pt x="174" y="669"/>
                              </a:lnTo>
                              <a:lnTo>
                                <a:pt x="156" y="657"/>
                              </a:lnTo>
                              <a:lnTo>
                                <a:pt x="138" y="644"/>
                              </a:lnTo>
                              <a:lnTo>
                                <a:pt x="119" y="630"/>
                              </a:lnTo>
                              <a:lnTo>
                                <a:pt x="101" y="615"/>
                              </a:lnTo>
                              <a:lnTo>
                                <a:pt x="83" y="600"/>
                              </a:lnTo>
                              <a:lnTo>
                                <a:pt x="67" y="582"/>
                              </a:lnTo>
                              <a:lnTo>
                                <a:pt x="50" y="561"/>
                              </a:lnTo>
                              <a:lnTo>
                                <a:pt x="36" y="540"/>
                              </a:lnTo>
                              <a:lnTo>
                                <a:pt x="23" y="515"/>
                              </a:lnTo>
                              <a:lnTo>
                                <a:pt x="13" y="489"/>
                              </a:lnTo>
                              <a:lnTo>
                                <a:pt x="6" y="459"/>
                              </a:lnTo>
                              <a:lnTo>
                                <a:pt x="1" y="426"/>
                              </a:lnTo>
                              <a:lnTo>
                                <a:pt x="0" y="390"/>
                              </a:lnTo>
                              <a:lnTo>
                                <a:pt x="4" y="351"/>
                              </a:lnTo>
                              <a:lnTo>
                                <a:pt x="10" y="306"/>
                              </a:lnTo>
                              <a:lnTo>
                                <a:pt x="22" y="257"/>
                              </a:lnTo>
                              <a:lnTo>
                                <a:pt x="38" y="205"/>
                              </a:lnTo>
                              <a:lnTo>
                                <a:pt x="51" y="164"/>
                              </a:lnTo>
                              <a:lnTo>
                                <a:pt x="62" y="127"/>
                              </a:lnTo>
                              <a:lnTo>
                                <a:pt x="69" y="96"/>
                              </a:lnTo>
                              <a:lnTo>
                                <a:pt x="74" y="69"/>
                              </a:lnTo>
                              <a:lnTo>
                                <a:pt x="77" y="48"/>
                              </a:lnTo>
                              <a:lnTo>
                                <a:pt x="78" y="30"/>
                              </a:lnTo>
                              <a:lnTo>
                                <a:pt x="78" y="17"/>
                              </a:lnTo>
                              <a:lnTo>
                                <a:pt x="78" y="8"/>
                              </a:lnTo>
                              <a:lnTo>
                                <a:pt x="77" y="2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95"/>
                      <wps:cNvSpPr>
                        <a:spLocks/>
                      </wps:cNvSpPr>
                      <wps:spPr bwMode="auto">
                        <a:xfrm>
                          <a:off x="12526" y="77662"/>
                          <a:ext cx="50790" cy="80008"/>
                        </a:xfrm>
                        <a:custGeom>
                          <a:avLst/>
                          <a:gdLst>
                            <a:gd name="T0" fmla="*/ 152 w 159"/>
                            <a:gd name="T1" fmla="*/ 0 h 253"/>
                            <a:gd name="T2" fmla="*/ 153 w 159"/>
                            <a:gd name="T3" fmla="*/ 4 h 253"/>
                            <a:gd name="T4" fmla="*/ 155 w 159"/>
                            <a:gd name="T5" fmla="*/ 12 h 253"/>
                            <a:gd name="T6" fmla="*/ 158 w 159"/>
                            <a:gd name="T7" fmla="*/ 23 h 253"/>
                            <a:gd name="T8" fmla="*/ 159 w 159"/>
                            <a:gd name="T9" fmla="*/ 37 h 253"/>
                            <a:gd name="T10" fmla="*/ 159 w 159"/>
                            <a:gd name="T11" fmla="*/ 55 h 253"/>
                            <a:gd name="T12" fmla="*/ 158 w 159"/>
                            <a:gd name="T13" fmla="*/ 74 h 253"/>
                            <a:gd name="T14" fmla="*/ 152 w 159"/>
                            <a:gd name="T15" fmla="*/ 95 h 253"/>
                            <a:gd name="T16" fmla="*/ 141 w 159"/>
                            <a:gd name="T17" fmla="*/ 114 h 253"/>
                            <a:gd name="T18" fmla="*/ 125 w 159"/>
                            <a:gd name="T19" fmla="*/ 133 h 253"/>
                            <a:gd name="T20" fmla="*/ 103 w 159"/>
                            <a:gd name="T21" fmla="*/ 151 h 253"/>
                            <a:gd name="T22" fmla="*/ 72 w 159"/>
                            <a:gd name="T23" fmla="*/ 173 h 253"/>
                            <a:gd name="T24" fmla="*/ 46 w 159"/>
                            <a:gd name="T25" fmla="*/ 197 h 253"/>
                            <a:gd name="T26" fmla="*/ 25 w 159"/>
                            <a:gd name="T27" fmla="*/ 224 h 253"/>
                            <a:gd name="T28" fmla="*/ 7 w 159"/>
                            <a:gd name="T29" fmla="*/ 253 h 253"/>
                            <a:gd name="T30" fmla="*/ 2 w 159"/>
                            <a:gd name="T31" fmla="*/ 221 h 253"/>
                            <a:gd name="T32" fmla="*/ 0 w 159"/>
                            <a:gd name="T33" fmla="*/ 192 h 253"/>
                            <a:gd name="T34" fmla="*/ 5 w 159"/>
                            <a:gd name="T35" fmla="*/ 164 h 253"/>
                            <a:gd name="T36" fmla="*/ 14 w 159"/>
                            <a:gd name="T37" fmla="*/ 140 h 253"/>
                            <a:gd name="T38" fmla="*/ 27 w 159"/>
                            <a:gd name="T39" fmla="*/ 119 h 253"/>
                            <a:gd name="T40" fmla="*/ 41 w 159"/>
                            <a:gd name="T41" fmla="*/ 101 h 253"/>
                            <a:gd name="T42" fmla="*/ 58 w 159"/>
                            <a:gd name="T43" fmla="*/ 86 h 253"/>
                            <a:gd name="T44" fmla="*/ 73 w 159"/>
                            <a:gd name="T45" fmla="*/ 74 h 253"/>
                            <a:gd name="T46" fmla="*/ 89 w 159"/>
                            <a:gd name="T47" fmla="*/ 64 h 253"/>
                            <a:gd name="T48" fmla="*/ 100 w 159"/>
                            <a:gd name="T49" fmla="*/ 57 h 253"/>
                            <a:gd name="T50" fmla="*/ 109 w 159"/>
                            <a:gd name="T51" fmla="*/ 51 h 253"/>
                            <a:gd name="T52" fmla="*/ 112 w 159"/>
                            <a:gd name="T53" fmla="*/ 50 h 253"/>
                            <a:gd name="T54" fmla="*/ 117 w 159"/>
                            <a:gd name="T55" fmla="*/ 46 h 253"/>
                            <a:gd name="T56" fmla="*/ 125 w 159"/>
                            <a:gd name="T57" fmla="*/ 40 h 253"/>
                            <a:gd name="T58" fmla="*/ 134 w 159"/>
                            <a:gd name="T59" fmla="*/ 31 h 253"/>
                            <a:gd name="T60" fmla="*/ 141 w 159"/>
                            <a:gd name="T61" fmla="*/ 22 h 253"/>
                            <a:gd name="T62" fmla="*/ 148 w 159"/>
                            <a:gd name="T63" fmla="*/ 12 h 253"/>
                            <a:gd name="T64" fmla="*/ 152 w 159"/>
                            <a:gd name="T65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9" h="253">
                              <a:moveTo>
                                <a:pt x="152" y="0"/>
                              </a:moveTo>
                              <a:lnTo>
                                <a:pt x="153" y="4"/>
                              </a:lnTo>
                              <a:lnTo>
                                <a:pt x="155" y="12"/>
                              </a:lnTo>
                              <a:lnTo>
                                <a:pt x="158" y="23"/>
                              </a:lnTo>
                              <a:lnTo>
                                <a:pt x="159" y="37"/>
                              </a:lnTo>
                              <a:lnTo>
                                <a:pt x="159" y="55"/>
                              </a:lnTo>
                              <a:lnTo>
                                <a:pt x="158" y="74"/>
                              </a:lnTo>
                              <a:lnTo>
                                <a:pt x="152" y="95"/>
                              </a:lnTo>
                              <a:lnTo>
                                <a:pt x="141" y="114"/>
                              </a:lnTo>
                              <a:lnTo>
                                <a:pt x="125" y="133"/>
                              </a:lnTo>
                              <a:lnTo>
                                <a:pt x="103" y="151"/>
                              </a:lnTo>
                              <a:lnTo>
                                <a:pt x="72" y="173"/>
                              </a:lnTo>
                              <a:lnTo>
                                <a:pt x="46" y="197"/>
                              </a:lnTo>
                              <a:lnTo>
                                <a:pt x="25" y="224"/>
                              </a:lnTo>
                              <a:lnTo>
                                <a:pt x="7" y="253"/>
                              </a:lnTo>
                              <a:lnTo>
                                <a:pt x="2" y="221"/>
                              </a:lnTo>
                              <a:lnTo>
                                <a:pt x="0" y="192"/>
                              </a:lnTo>
                              <a:lnTo>
                                <a:pt x="5" y="164"/>
                              </a:lnTo>
                              <a:lnTo>
                                <a:pt x="14" y="140"/>
                              </a:lnTo>
                              <a:lnTo>
                                <a:pt x="27" y="119"/>
                              </a:lnTo>
                              <a:lnTo>
                                <a:pt x="41" y="101"/>
                              </a:lnTo>
                              <a:lnTo>
                                <a:pt x="58" y="86"/>
                              </a:lnTo>
                              <a:lnTo>
                                <a:pt x="73" y="74"/>
                              </a:lnTo>
                              <a:lnTo>
                                <a:pt x="89" y="64"/>
                              </a:lnTo>
                              <a:lnTo>
                                <a:pt x="100" y="57"/>
                              </a:lnTo>
                              <a:lnTo>
                                <a:pt x="109" y="51"/>
                              </a:lnTo>
                              <a:lnTo>
                                <a:pt x="112" y="50"/>
                              </a:lnTo>
                              <a:lnTo>
                                <a:pt x="117" y="46"/>
                              </a:lnTo>
                              <a:lnTo>
                                <a:pt x="125" y="40"/>
                              </a:lnTo>
                              <a:lnTo>
                                <a:pt x="134" y="31"/>
                              </a:lnTo>
                              <a:lnTo>
                                <a:pt x="141" y="22"/>
                              </a:lnTo>
                              <a:lnTo>
                                <a:pt x="148" y="12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96"/>
                      <wps:cNvSpPr>
                        <a:spLocks/>
                      </wps:cNvSpPr>
                      <wps:spPr bwMode="auto">
                        <a:xfrm>
                          <a:off x="0" y="122755"/>
                          <a:ext cx="83803" cy="126363"/>
                        </a:xfrm>
                        <a:custGeom>
                          <a:avLst/>
                          <a:gdLst>
                            <a:gd name="T0" fmla="*/ 219 w 264"/>
                            <a:gd name="T1" fmla="*/ 0 h 397"/>
                            <a:gd name="T2" fmla="*/ 222 w 264"/>
                            <a:gd name="T3" fmla="*/ 0 h 397"/>
                            <a:gd name="T4" fmla="*/ 229 w 264"/>
                            <a:gd name="T5" fmla="*/ 1 h 397"/>
                            <a:gd name="T6" fmla="*/ 238 w 264"/>
                            <a:gd name="T7" fmla="*/ 5 h 397"/>
                            <a:gd name="T8" fmla="*/ 249 w 264"/>
                            <a:gd name="T9" fmla="*/ 13 h 397"/>
                            <a:gd name="T10" fmla="*/ 258 w 264"/>
                            <a:gd name="T11" fmla="*/ 25 h 397"/>
                            <a:gd name="T12" fmla="*/ 259 w 264"/>
                            <a:gd name="T13" fmla="*/ 28 h 397"/>
                            <a:gd name="T14" fmla="*/ 261 w 264"/>
                            <a:gd name="T15" fmla="*/ 33 h 397"/>
                            <a:gd name="T16" fmla="*/ 263 w 264"/>
                            <a:gd name="T17" fmla="*/ 40 h 397"/>
                            <a:gd name="T18" fmla="*/ 264 w 264"/>
                            <a:gd name="T19" fmla="*/ 48 h 397"/>
                            <a:gd name="T20" fmla="*/ 264 w 264"/>
                            <a:gd name="T21" fmla="*/ 60 h 397"/>
                            <a:gd name="T22" fmla="*/ 261 w 264"/>
                            <a:gd name="T23" fmla="*/ 73 h 397"/>
                            <a:gd name="T24" fmla="*/ 255 w 264"/>
                            <a:gd name="T25" fmla="*/ 88 h 397"/>
                            <a:gd name="T26" fmla="*/ 246 w 264"/>
                            <a:gd name="T27" fmla="*/ 105 h 397"/>
                            <a:gd name="T28" fmla="*/ 232 w 264"/>
                            <a:gd name="T29" fmla="*/ 125 h 397"/>
                            <a:gd name="T30" fmla="*/ 213 w 264"/>
                            <a:gd name="T31" fmla="*/ 147 h 397"/>
                            <a:gd name="T32" fmla="*/ 187 w 264"/>
                            <a:gd name="T33" fmla="*/ 172 h 397"/>
                            <a:gd name="T34" fmla="*/ 156 w 264"/>
                            <a:gd name="T35" fmla="*/ 199 h 397"/>
                            <a:gd name="T36" fmla="*/ 124 w 264"/>
                            <a:gd name="T37" fmla="*/ 227 h 397"/>
                            <a:gd name="T38" fmla="*/ 100 w 264"/>
                            <a:gd name="T39" fmla="*/ 254 h 397"/>
                            <a:gd name="T40" fmla="*/ 82 w 264"/>
                            <a:gd name="T41" fmla="*/ 278 h 397"/>
                            <a:gd name="T42" fmla="*/ 69 w 264"/>
                            <a:gd name="T43" fmla="*/ 301 h 397"/>
                            <a:gd name="T44" fmla="*/ 60 w 264"/>
                            <a:gd name="T45" fmla="*/ 323 h 397"/>
                            <a:gd name="T46" fmla="*/ 55 w 264"/>
                            <a:gd name="T47" fmla="*/ 341 h 397"/>
                            <a:gd name="T48" fmla="*/ 54 w 264"/>
                            <a:gd name="T49" fmla="*/ 358 h 397"/>
                            <a:gd name="T50" fmla="*/ 54 w 264"/>
                            <a:gd name="T51" fmla="*/ 372 h 397"/>
                            <a:gd name="T52" fmla="*/ 55 w 264"/>
                            <a:gd name="T53" fmla="*/ 382 h 397"/>
                            <a:gd name="T54" fmla="*/ 58 w 264"/>
                            <a:gd name="T55" fmla="*/ 390 h 397"/>
                            <a:gd name="T56" fmla="*/ 59 w 264"/>
                            <a:gd name="T57" fmla="*/ 395 h 397"/>
                            <a:gd name="T58" fmla="*/ 60 w 264"/>
                            <a:gd name="T59" fmla="*/ 397 h 397"/>
                            <a:gd name="T60" fmla="*/ 58 w 264"/>
                            <a:gd name="T61" fmla="*/ 396 h 397"/>
                            <a:gd name="T62" fmla="*/ 54 w 264"/>
                            <a:gd name="T63" fmla="*/ 392 h 397"/>
                            <a:gd name="T64" fmla="*/ 46 w 264"/>
                            <a:gd name="T65" fmla="*/ 387 h 397"/>
                            <a:gd name="T66" fmla="*/ 37 w 264"/>
                            <a:gd name="T67" fmla="*/ 379 h 397"/>
                            <a:gd name="T68" fmla="*/ 28 w 264"/>
                            <a:gd name="T69" fmla="*/ 370 h 397"/>
                            <a:gd name="T70" fmla="*/ 18 w 264"/>
                            <a:gd name="T71" fmla="*/ 359 h 397"/>
                            <a:gd name="T72" fmla="*/ 10 w 264"/>
                            <a:gd name="T73" fmla="*/ 345 h 397"/>
                            <a:gd name="T74" fmla="*/ 4 w 264"/>
                            <a:gd name="T75" fmla="*/ 330 h 397"/>
                            <a:gd name="T76" fmla="*/ 0 w 264"/>
                            <a:gd name="T77" fmla="*/ 313 h 397"/>
                            <a:gd name="T78" fmla="*/ 0 w 264"/>
                            <a:gd name="T79" fmla="*/ 294 h 397"/>
                            <a:gd name="T80" fmla="*/ 5 w 264"/>
                            <a:gd name="T81" fmla="*/ 272 h 397"/>
                            <a:gd name="T82" fmla="*/ 14 w 264"/>
                            <a:gd name="T83" fmla="*/ 249 h 397"/>
                            <a:gd name="T84" fmla="*/ 29 w 264"/>
                            <a:gd name="T85" fmla="*/ 225 h 397"/>
                            <a:gd name="T86" fmla="*/ 53 w 264"/>
                            <a:gd name="T87" fmla="*/ 199 h 397"/>
                            <a:gd name="T88" fmla="*/ 83 w 264"/>
                            <a:gd name="T89" fmla="*/ 171 h 397"/>
                            <a:gd name="T90" fmla="*/ 117 w 264"/>
                            <a:gd name="T91" fmla="*/ 142 h 397"/>
                            <a:gd name="T92" fmla="*/ 145 w 264"/>
                            <a:gd name="T93" fmla="*/ 116 h 397"/>
                            <a:gd name="T94" fmla="*/ 167 w 264"/>
                            <a:gd name="T95" fmla="*/ 94 h 397"/>
                            <a:gd name="T96" fmla="*/ 185 w 264"/>
                            <a:gd name="T97" fmla="*/ 75 h 397"/>
                            <a:gd name="T98" fmla="*/ 199 w 264"/>
                            <a:gd name="T99" fmla="*/ 57 h 397"/>
                            <a:gd name="T100" fmla="*/ 209 w 264"/>
                            <a:gd name="T101" fmla="*/ 43 h 397"/>
                            <a:gd name="T102" fmla="*/ 215 w 264"/>
                            <a:gd name="T103" fmla="*/ 32 h 397"/>
                            <a:gd name="T104" fmla="*/ 219 w 264"/>
                            <a:gd name="T105" fmla="*/ 22 h 397"/>
                            <a:gd name="T106" fmla="*/ 222 w 264"/>
                            <a:gd name="T107" fmla="*/ 14 h 397"/>
                            <a:gd name="T108" fmla="*/ 222 w 264"/>
                            <a:gd name="T109" fmla="*/ 9 h 397"/>
                            <a:gd name="T110" fmla="*/ 222 w 264"/>
                            <a:gd name="T111" fmla="*/ 4 h 397"/>
                            <a:gd name="T112" fmla="*/ 220 w 264"/>
                            <a:gd name="T113" fmla="*/ 1 h 397"/>
                            <a:gd name="T114" fmla="*/ 220 w 264"/>
                            <a:gd name="T115" fmla="*/ 0 h 397"/>
                            <a:gd name="T116" fmla="*/ 219 w 264"/>
                            <a:gd name="T117" fmla="*/ 0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64" h="397">
                              <a:moveTo>
                                <a:pt x="219" y="0"/>
                              </a:moveTo>
                              <a:lnTo>
                                <a:pt x="222" y="0"/>
                              </a:lnTo>
                              <a:lnTo>
                                <a:pt x="229" y="1"/>
                              </a:lnTo>
                              <a:lnTo>
                                <a:pt x="238" y="5"/>
                              </a:lnTo>
                              <a:lnTo>
                                <a:pt x="249" y="13"/>
                              </a:lnTo>
                              <a:lnTo>
                                <a:pt x="258" y="25"/>
                              </a:lnTo>
                              <a:lnTo>
                                <a:pt x="259" y="28"/>
                              </a:lnTo>
                              <a:lnTo>
                                <a:pt x="261" y="33"/>
                              </a:lnTo>
                              <a:lnTo>
                                <a:pt x="263" y="40"/>
                              </a:lnTo>
                              <a:lnTo>
                                <a:pt x="264" y="48"/>
                              </a:lnTo>
                              <a:lnTo>
                                <a:pt x="264" y="60"/>
                              </a:lnTo>
                              <a:lnTo>
                                <a:pt x="261" y="73"/>
                              </a:lnTo>
                              <a:lnTo>
                                <a:pt x="255" y="88"/>
                              </a:lnTo>
                              <a:lnTo>
                                <a:pt x="246" y="105"/>
                              </a:lnTo>
                              <a:lnTo>
                                <a:pt x="232" y="125"/>
                              </a:lnTo>
                              <a:lnTo>
                                <a:pt x="213" y="147"/>
                              </a:lnTo>
                              <a:lnTo>
                                <a:pt x="187" y="172"/>
                              </a:lnTo>
                              <a:lnTo>
                                <a:pt x="156" y="199"/>
                              </a:lnTo>
                              <a:lnTo>
                                <a:pt x="124" y="227"/>
                              </a:lnTo>
                              <a:lnTo>
                                <a:pt x="100" y="254"/>
                              </a:lnTo>
                              <a:lnTo>
                                <a:pt x="82" y="278"/>
                              </a:lnTo>
                              <a:lnTo>
                                <a:pt x="69" y="301"/>
                              </a:lnTo>
                              <a:lnTo>
                                <a:pt x="60" y="323"/>
                              </a:lnTo>
                              <a:lnTo>
                                <a:pt x="55" y="341"/>
                              </a:lnTo>
                              <a:lnTo>
                                <a:pt x="54" y="358"/>
                              </a:lnTo>
                              <a:lnTo>
                                <a:pt x="54" y="372"/>
                              </a:lnTo>
                              <a:lnTo>
                                <a:pt x="55" y="382"/>
                              </a:lnTo>
                              <a:lnTo>
                                <a:pt x="58" y="390"/>
                              </a:lnTo>
                              <a:lnTo>
                                <a:pt x="59" y="395"/>
                              </a:lnTo>
                              <a:lnTo>
                                <a:pt x="60" y="397"/>
                              </a:lnTo>
                              <a:lnTo>
                                <a:pt x="58" y="396"/>
                              </a:lnTo>
                              <a:lnTo>
                                <a:pt x="54" y="392"/>
                              </a:lnTo>
                              <a:lnTo>
                                <a:pt x="46" y="387"/>
                              </a:lnTo>
                              <a:lnTo>
                                <a:pt x="37" y="379"/>
                              </a:lnTo>
                              <a:lnTo>
                                <a:pt x="28" y="370"/>
                              </a:lnTo>
                              <a:lnTo>
                                <a:pt x="18" y="359"/>
                              </a:lnTo>
                              <a:lnTo>
                                <a:pt x="10" y="345"/>
                              </a:lnTo>
                              <a:lnTo>
                                <a:pt x="4" y="330"/>
                              </a:lnTo>
                              <a:lnTo>
                                <a:pt x="0" y="313"/>
                              </a:lnTo>
                              <a:lnTo>
                                <a:pt x="0" y="294"/>
                              </a:lnTo>
                              <a:lnTo>
                                <a:pt x="5" y="272"/>
                              </a:lnTo>
                              <a:lnTo>
                                <a:pt x="14" y="249"/>
                              </a:lnTo>
                              <a:lnTo>
                                <a:pt x="29" y="225"/>
                              </a:lnTo>
                              <a:lnTo>
                                <a:pt x="53" y="199"/>
                              </a:lnTo>
                              <a:lnTo>
                                <a:pt x="83" y="171"/>
                              </a:lnTo>
                              <a:lnTo>
                                <a:pt x="117" y="142"/>
                              </a:lnTo>
                              <a:lnTo>
                                <a:pt x="145" y="116"/>
                              </a:lnTo>
                              <a:lnTo>
                                <a:pt x="167" y="94"/>
                              </a:lnTo>
                              <a:lnTo>
                                <a:pt x="185" y="75"/>
                              </a:lnTo>
                              <a:lnTo>
                                <a:pt x="199" y="57"/>
                              </a:lnTo>
                              <a:lnTo>
                                <a:pt x="209" y="43"/>
                              </a:lnTo>
                              <a:lnTo>
                                <a:pt x="215" y="32"/>
                              </a:lnTo>
                              <a:lnTo>
                                <a:pt x="219" y="22"/>
                              </a:lnTo>
                              <a:lnTo>
                                <a:pt x="222" y="14"/>
                              </a:lnTo>
                              <a:lnTo>
                                <a:pt x="222" y="9"/>
                              </a:lnTo>
                              <a:lnTo>
                                <a:pt x="222" y="4"/>
                              </a:lnTo>
                              <a:lnTo>
                                <a:pt x="220" y="1"/>
                              </a:lnTo>
                              <a:lnTo>
                                <a:pt x="220" y="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97"/>
                      <wps:cNvSpPr>
                        <a:spLocks noEditPoints="1"/>
                      </wps:cNvSpPr>
                      <wps:spPr bwMode="auto">
                        <a:xfrm>
                          <a:off x="137786" y="140292"/>
                          <a:ext cx="67297" cy="54609"/>
                        </a:xfrm>
                        <a:custGeom>
                          <a:avLst/>
                          <a:gdLst>
                            <a:gd name="T0" fmla="*/ 110 w 211"/>
                            <a:gd name="T1" fmla="*/ 19 h 172"/>
                            <a:gd name="T2" fmla="*/ 92 w 211"/>
                            <a:gd name="T3" fmla="*/ 31 h 172"/>
                            <a:gd name="T4" fmla="*/ 83 w 211"/>
                            <a:gd name="T5" fmla="*/ 40 h 172"/>
                            <a:gd name="T6" fmla="*/ 78 w 211"/>
                            <a:gd name="T7" fmla="*/ 40 h 172"/>
                            <a:gd name="T8" fmla="*/ 75 w 211"/>
                            <a:gd name="T9" fmla="*/ 41 h 172"/>
                            <a:gd name="T10" fmla="*/ 73 w 211"/>
                            <a:gd name="T11" fmla="*/ 57 h 172"/>
                            <a:gd name="T12" fmla="*/ 84 w 211"/>
                            <a:gd name="T13" fmla="*/ 79 h 172"/>
                            <a:gd name="T14" fmla="*/ 107 w 211"/>
                            <a:gd name="T15" fmla="*/ 91 h 172"/>
                            <a:gd name="T16" fmla="*/ 133 w 211"/>
                            <a:gd name="T17" fmla="*/ 91 h 172"/>
                            <a:gd name="T18" fmla="*/ 153 w 211"/>
                            <a:gd name="T19" fmla="*/ 78 h 172"/>
                            <a:gd name="T20" fmla="*/ 159 w 211"/>
                            <a:gd name="T21" fmla="*/ 50 h 172"/>
                            <a:gd name="T22" fmla="*/ 142 w 211"/>
                            <a:gd name="T23" fmla="*/ 54 h 172"/>
                            <a:gd name="T24" fmla="*/ 124 w 211"/>
                            <a:gd name="T25" fmla="*/ 60 h 172"/>
                            <a:gd name="T26" fmla="*/ 110 w 211"/>
                            <a:gd name="T27" fmla="*/ 61 h 172"/>
                            <a:gd name="T28" fmla="*/ 103 w 211"/>
                            <a:gd name="T29" fmla="*/ 50 h 172"/>
                            <a:gd name="T30" fmla="*/ 109 w 211"/>
                            <a:gd name="T31" fmla="*/ 40 h 172"/>
                            <a:gd name="T32" fmla="*/ 121 w 211"/>
                            <a:gd name="T33" fmla="*/ 38 h 172"/>
                            <a:gd name="T34" fmla="*/ 133 w 211"/>
                            <a:gd name="T35" fmla="*/ 37 h 172"/>
                            <a:gd name="T36" fmla="*/ 136 w 211"/>
                            <a:gd name="T37" fmla="*/ 32 h 172"/>
                            <a:gd name="T38" fmla="*/ 137 w 211"/>
                            <a:gd name="T39" fmla="*/ 27 h 172"/>
                            <a:gd name="T40" fmla="*/ 137 w 211"/>
                            <a:gd name="T41" fmla="*/ 22 h 172"/>
                            <a:gd name="T42" fmla="*/ 123 w 211"/>
                            <a:gd name="T43" fmla="*/ 18 h 172"/>
                            <a:gd name="T44" fmla="*/ 100 w 211"/>
                            <a:gd name="T45" fmla="*/ 1 h 172"/>
                            <a:gd name="T46" fmla="*/ 146 w 211"/>
                            <a:gd name="T47" fmla="*/ 13 h 172"/>
                            <a:gd name="T48" fmla="*/ 178 w 211"/>
                            <a:gd name="T49" fmla="*/ 34 h 172"/>
                            <a:gd name="T50" fmla="*/ 197 w 211"/>
                            <a:gd name="T51" fmla="*/ 63 h 172"/>
                            <a:gd name="T52" fmla="*/ 207 w 211"/>
                            <a:gd name="T53" fmla="*/ 93 h 172"/>
                            <a:gd name="T54" fmla="*/ 211 w 211"/>
                            <a:gd name="T55" fmla="*/ 124 h 172"/>
                            <a:gd name="T56" fmla="*/ 209 w 211"/>
                            <a:gd name="T57" fmla="*/ 152 h 172"/>
                            <a:gd name="T58" fmla="*/ 205 w 211"/>
                            <a:gd name="T59" fmla="*/ 172 h 172"/>
                            <a:gd name="T60" fmla="*/ 188 w 211"/>
                            <a:gd name="T61" fmla="*/ 167 h 172"/>
                            <a:gd name="T62" fmla="*/ 180 w 211"/>
                            <a:gd name="T63" fmla="*/ 149 h 172"/>
                            <a:gd name="T64" fmla="*/ 189 w 211"/>
                            <a:gd name="T65" fmla="*/ 134 h 172"/>
                            <a:gd name="T66" fmla="*/ 174 w 211"/>
                            <a:gd name="T67" fmla="*/ 120 h 172"/>
                            <a:gd name="T68" fmla="*/ 146 w 211"/>
                            <a:gd name="T69" fmla="*/ 114 h 172"/>
                            <a:gd name="T70" fmla="*/ 112 w 211"/>
                            <a:gd name="T71" fmla="*/ 109 h 172"/>
                            <a:gd name="T72" fmla="*/ 75 w 211"/>
                            <a:gd name="T73" fmla="*/ 96 h 172"/>
                            <a:gd name="T74" fmla="*/ 46 w 211"/>
                            <a:gd name="T75" fmla="*/ 68 h 172"/>
                            <a:gd name="T76" fmla="*/ 25 w 211"/>
                            <a:gd name="T77" fmla="*/ 37 h 172"/>
                            <a:gd name="T78" fmla="*/ 7 w 211"/>
                            <a:gd name="T79" fmla="*/ 14 h 172"/>
                            <a:gd name="T80" fmla="*/ 37 w 211"/>
                            <a:gd name="T81" fmla="*/ 3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11" h="172">
                              <a:moveTo>
                                <a:pt x="123" y="18"/>
                              </a:moveTo>
                              <a:lnTo>
                                <a:pt x="110" y="19"/>
                              </a:lnTo>
                              <a:lnTo>
                                <a:pt x="100" y="24"/>
                              </a:lnTo>
                              <a:lnTo>
                                <a:pt x="92" y="31"/>
                              </a:lnTo>
                              <a:lnTo>
                                <a:pt x="86" y="38"/>
                              </a:lnTo>
                              <a:lnTo>
                                <a:pt x="83" y="40"/>
                              </a:lnTo>
                              <a:lnTo>
                                <a:pt x="80" y="40"/>
                              </a:lnTo>
                              <a:lnTo>
                                <a:pt x="78" y="40"/>
                              </a:lnTo>
                              <a:lnTo>
                                <a:pt x="77" y="41"/>
                              </a:lnTo>
                              <a:lnTo>
                                <a:pt x="75" y="41"/>
                              </a:lnTo>
                              <a:lnTo>
                                <a:pt x="74" y="43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84" y="79"/>
                              </a:lnTo>
                              <a:lnTo>
                                <a:pt x="95" y="86"/>
                              </a:lnTo>
                              <a:lnTo>
                                <a:pt x="107" y="91"/>
                              </a:lnTo>
                              <a:lnTo>
                                <a:pt x="120" y="92"/>
                              </a:lnTo>
                              <a:lnTo>
                                <a:pt x="133" y="91"/>
                              </a:lnTo>
                              <a:lnTo>
                                <a:pt x="145" y="87"/>
                              </a:lnTo>
                              <a:lnTo>
                                <a:pt x="153" y="78"/>
                              </a:lnTo>
                              <a:lnTo>
                                <a:pt x="159" y="66"/>
                              </a:lnTo>
                              <a:lnTo>
                                <a:pt x="159" y="50"/>
                              </a:lnTo>
                              <a:lnTo>
                                <a:pt x="151" y="51"/>
                              </a:lnTo>
                              <a:lnTo>
                                <a:pt x="142" y="54"/>
                              </a:lnTo>
                              <a:lnTo>
                                <a:pt x="133" y="56"/>
                              </a:lnTo>
                              <a:lnTo>
                                <a:pt x="124" y="60"/>
                              </a:lnTo>
                              <a:lnTo>
                                <a:pt x="116" y="61"/>
                              </a:lnTo>
                              <a:lnTo>
                                <a:pt x="110" y="61"/>
                              </a:lnTo>
                              <a:lnTo>
                                <a:pt x="105" y="57"/>
                              </a:lnTo>
                              <a:lnTo>
                                <a:pt x="103" y="50"/>
                              </a:lnTo>
                              <a:lnTo>
                                <a:pt x="105" y="43"/>
                              </a:lnTo>
                              <a:lnTo>
                                <a:pt x="109" y="40"/>
                              </a:lnTo>
                              <a:lnTo>
                                <a:pt x="115" y="40"/>
                              </a:lnTo>
                              <a:lnTo>
                                <a:pt x="121" y="38"/>
                              </a:lnTo>
                              <a:lnTo>
                                <a:pt x="128" y="38"/>
                              </a:lnTo>
                              <a:lnTo>
                                <a:pt x="133" y="37"/>
                              </a:lnTo>
                              <a:lnTo>
                                <a:pt x="134" y="34"/>
                              </a:lnTo>
                              <a:lnTo>
                                <a:pt x="136" y="32"/>
                              </a:lnTo>
                              <a:lnTo>
                                <a:pt x="137" y="29"/>
                              </a:lnTo>
                              <a:lnTo>
                                <a:pt x="137" y="27"/>
                              </a:lnTo>
                              <a:lnTo>
                                <a:pt x="137" y="23"/>
                              </a:lnTo>
                              <a:lnTo>
                                <a:pt x="137" y="22"/>
                              </a:lnTo>
                              <a:lnTo>
                                <a:pt x="134" y="20"/>
                              </a:lnTo>
                              <a:lnTo>
                                <a:pt x="123" y="18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00" y="1"/>
                              </a:lnTo>
                              <a:lnTo>
                                <a:pt x="124" y="5"/>
                              </a:lnTo>
                              <a:lnTo>
                                <a:pt x="146" y="13"/>
                              </a:lnTo>
                              <a:lnTo>
                                <a:pt x="162" y="23"/>
                              </a:lnTo>
                              <a:lnTo>
                                <a:pt x="178" y="34"/>
                              </a:lnTo>
                              <a:lnTo>
                                <a:pt x="188" y="47"/>
                              </a:lnTo>
                              <a:lnTo>
                                <a:pt x="197" y="63"/>
                              </a:lnTo>
                              <a:lnTo>
                                <a:pt x="203" y="78"/>
                              </a:lnTo>
                              <a:lnTo>
                                <a:pt x="207" y="93"/>
                              </a:lnTo>
                              <a:lnTo>
                                <a:pt x="210" y="110"/>
                              </a:lnTo>
                              <a:lnTo>
                                <a:pt x="211" y="124"/>
                              </a:lnTo>
                              <a:lnTo>
                                <a:pt x="211" y="139"/>
                              </a:lnTo>
                              <a:lnTo>
                                <a:pt x="209" y="152"/>
                              </a:lnTo>
                              <a:lnTo>
                                <a:pt x="207" y="164"/>
                              </a:lnTo>
                              <a:lnTo>
                                <a:pt x="205" y="172"/>
                              </a:lnTo>
                              <a:lnTo>
                                <a:pt x="196" y="171"/>
                              </a:lnTo>
                              <a:lnTo>
                                <a:pt x="188" y="167"/>
                              </a:lnTo>
                              <a:lnTo>
                                <a:pt x="183" y="158"/>
                              </a:lnTo>
                              <a:lnTo>
                                <a:pt x="180" y="149"/>
                              </a:lnTo>
                              <a:lnTo>
                                <a:pt x="183" y="141"/>
                              </a:lnTo>
                              <a:lnTo>
                                <a:pt x="189" y="134"/>
                              </a:lnTo>
                              <a:lnTo>
                                <a:pt x="183" y="125"/>
                              </a:lnTo>
                              <a:lnTo>
                                <a:pt x="174" y="120"/>
                              </a:lnTo>
                              <a:lnTo>
                                <a:pt x="161" y="116"/>
                              </a:lnTo>
                              <a:lnTo>
                                <a:pt x="146" y="114"/>
                              </a:lnTo>
                              <a:lnTo>
                                <a:pt x="129" y="111"/>
                              </a:lnTo>
                              <a:lnTo>
                                <a:pt x="112" y="109"/>
                              </a:lnTo>
                              <a:lnTo>
                                <a:pt x="95" y="103"/>
                              </a:lnTo>
                              <a:lnTo>
                                <a:pt x="75" y="96"/>
                              </a:lnTo>
                              <a:lnTo>
                                <a:pt x="60" y="83"/>
                              </a:lnTo>
                              <a:lnTo>
                                <a:pt x="46" y="68"/>
                              </a:lnTo>
                              <a:lnTo>
                                <a:pt x="36" y="52"/>
                              </a:lnTo>
                              <a:lnTo>
                                <a:pt x="25" y="37"/>
                              </a:lnTo>
                              <a:lnTo>
                                <a:pt x="16" y="23"/>
                              </a:lnTo>
                              <a:lnTo>
                                <a:pt x="7" y="14"/>
                              </a:lnTo>
                              <a:lnTo>
                                <a:pt x="0" y="9"/>
                              </a:lnTo>
                              <a:lnTo>
                                <a:pt x="37" y="3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98"/>
                      <wps:cNvSpPr>
                        <a:spLocks/>
                      </wps:cNvSpPr>
                      <wps:spPr bwMode="auto">
                        <a:xfrm>
                          <a:off x="443421" y="157828"/>
                          <a:ext cx="107929" cy="120648"/>
                        </a:xfrm>
                        <a:custGeom>
                          <a:avLst/>
                          <a:gdLst>
                            <a:gd name="T0" fmla="*/ 0 w 341"/>
                            <a:gd name="T1" fmla="*/ 0 h 380"/>
                            <a:gd name="T2" fmla="*/ 70 w 341"/>
                            <a:gd name="T3" fmla="*/ 0 h 380"/>
                            <a:gd name="T4" fmla="*/ 170 w 341"/>
                            <a:gd name="T5" fmla="*/ 288 h 380"/>
                            <a:gd name="T6" fmla="*/ 270 w 341"/>
                            <a:gd name="T7" fmla="*/ 0 h 380"/>
                            <a:gd name="T8" fmla="*/ 341 w 341"/>
                            <a:gd name="T9" fmla="*/ 0 h 380"/>
                            <a:gd name="T10" fmla="*/ 210 w 341"/>
                            <a:gd name="T11" fmla="*/ 380 h 380"/>
                            <a:gd name="T12" fmla="*/ 132 w 341"/>
                            <a:gd name="T13" fmla="*/ 380 h 380"/>
                            <a:gd name="T14" fmla="*/ 0 w 341"/>
                            <a:gd name="T15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1" h="380">
                              <a:moveTo>
                                <a:pt x="0" y="0"/>
                              </a:moveTo>
                              <a:lnTo>
                                <a:pt x="70" y="0"/>
                              </a:lnTo>
                              <a:lnTo>
                                <a:pt x="170" y="288"/>
                              </a:lnTo>
                              <a:lnTo>
                                <a:pt x="270" y="0"/>
                              </a:lnTo>
                              <a:lnTo>
                                <a:pt x="341" y="0"/>
                              </a:lnTo>
                              <a:lnTo>
                                <a:pt x="210" y="380"/>
                              </a:lnTo>
                              <a:lnTo>
                                <a:pt x="132" y="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99"/>
                      <wps:cNvSpPr>
                        <a:spLocks/>
                      </wps:cNvSpPr>
                      <wps:spPr bwMode="auto">
                        <a:xfrm>
                          <a:off x="566176" y="145302"/>
                          <a:ext cx="21586" cy="130807"/>
                        </a:xfrm>
                        <a:custGeom>
                          <a:avLst/>
                          <a:gdLst>
                            <a:gd name="T0" fmla="*/ 58 w 67"/>
                            <a:gd name="T1" fmla="*/ 0 h 411"/>
                            <a:gd name="T2" fmla="*/ 67 w 67"/>
                            <a:gd name="T3" fmla="*/ 0 h 411"/>
                            <a:gd name="T4" fmla="*/ 67 w 67"/>
                            <a:gd name="T5" fmla="*/ 411 h 411"/>
                            <a:gd name="T6" fmla="*/ 0 w 67"/>
                            <a:gd name="T7" fmla="*/ 411 h 411"/>
                            <a:gd name="T8" fmla="*/ 0 w 67"/>
                            <a:gd name="T9" fmla="*/ 5 h 411"/>
                            <a:gd name="T10" fmla="*/ 58 w 67"/>
                            <a:gd name="T11" fmla="*/ 0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411">
                              <a:moveTo>
                                <a:pt x="58" y="0"/>
                              </a:moveTo>
                              <a:lnTo>
                                <a:pt x="67" y="0"/>
                              </a:lnTo>
                              <a:lnTo>
                                <a:pt x="67" y="411"/>
                              </a:lnTo>
                              <a:lnTo>
                                <a:pt x="0" y="411"/>
                              </a:lnTo>
                              <a:lnTo>
                                <a:pt x="0" y="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00"/>
                      <wps:cNvSpPr>
                        <a:spLocks noEditPoints="1"/>
                      </wps:cNvSpPr>
                      <wps:spPr bwMode="auto">
                        <a:xfrm>
                          <a:off x="603754" y="180375"/>
                          <a:ext cx="86978" cy="97788"/>
                        </a:xfrm>
                        <a:custGeom>
                          <a:avLst/>
                          <a:gdLst>
                            <a:gd name="T0" fmla="*/ 112 w 275"/>
                            <a:gd name="T1" fmla="*/ 183 h 308"/>
                            <a:gd name="T2" fmla="*/ 82 w 275"/>
                            <a:gd name="T3" fmla="*/ 190 h 308"/>
                            <a:gd name="T4" fmla="*/ 70 w 275"/>
                            <a:gd name="T5" fmla="*/ 205 h 308"/>
                            <a:gd name="T6" fmla="*/ 70 w 275"/>
                            <a:gd name="T7" fmla="*/ 229 h 308"/>
                            <a:gd name="T8" fmla="*/ 84 w 275"/>
                            <a:gd name="T9" fmla="*/ 247 h 308"/>
                            <a:gd name="T10" fmla="*/ 109 w 275"/>
                            <a:gd name="T11" fmla="*/ 253 h 308"/>
                            <a:gd name="T12" fmla="*/ 131 w 275"/>
                            <a:gd name="T13" fmla="*/ 250 h 308"/>
                            <a:gd name="T14" fmla="*/ 152 w 275"/>
                            <a:gd name="T15" fmla="*/ 238 h 308"/>
                            <a:gd name="T16" fmla="*/ 163 w 275"/>
                            <a:gd name="T17" fmla="*/ 216 h 308"/>
                            <a:gd name="T18" fmla="*/ 166 w 275"/>
                            <a:gd name="T19" fmla="*/ 183 h 308"/>
                            <a:gd name="T20" fmla="*/ 121 w 275"/>
                            <a:gd name="T21" fmla="*/ 0 h 308"/>
                            <a:gd name="T22" fmla="*/ 163 w 275"/>
                            <a:gd name="T23" fmla="*/ 6 h 308"/>
                            <a:gd name="T24" fmla="*/ 198 w 275"/>
                            <a:gd name="T25" fmla="*/ 22 h 308"/>
                            <a:gd name="T26" fmla="*/ 222 w 275"/>
                            <a:gd name="T27" fmla="*/ 53 h 308"/>
                            <a:gd name="T28" fmla="*/ 231 w 275"/>
                            <a:gd name="T29" fmla="*/ 98 h 308"/>
                            <a:gd name="T30" fmla="*/ 232 w 275"/>
                            <a:gd name="T31" fmla="*/ 220 h 308"/>
                            <a:gd name="T32" fmla="*/ 244 w 275"/>
                            <a:gd name="T33" fmla="*/ 239 h 308"/>
                            <a:gd name="T34" fmla="*/ 275 w 275"/>
                            <a:gd name="T35" fmla="*/ 252 h 308"/>
                            <a:gd name="T36" fmla="*/ 229 w 275"/>
                            <a:gd name="T37" fmla="*/ 306 h 308"/>
                            <a:gd name="T38" fmla="*/ 195 w 275"/>
                            <a:gd name="T39" fmla="*/ 292 h 308"/>
                            <a:gd name="T40" fmla="*/ 162 w 275"/>
                            <a:gd name="T41" fmla="*/ 289 h 308"/>
                            <a:gd name="T42" fmla="*/ 131 w 275"/>
                            <a:gd name="T43" fmla="*/ 303 h 308"/>
                            <a:gd name="T44" fmla="*/ 99 w 275"/>
                            <a:gd name="T45" fmla="*/ 308 h 308"/>
                            <a:gd name="T46" fmla="*/ 55 w 275"/>
                            <a:gd name="T47" fmla="*/ 301 h 308"/>
                            <a:gd name="T48" fmla="*/ 29 w 275"/>
                            <a:gd name="T49" fmla="*/ 285 h 308"/>
                            <a:gd name="T50" fmla="*/ 8 w 275"/>
                            <a:gd name="T51" fmla="*/ 257 h 308"/>
                            <a:gd name="T52" fmla="*/ 0 w 275"/>
                            <a:gd name="T53" fmla="*/ 214 h 308"/>
                            <a:gd name="T54" fmla="*/ 5 w 275"/>
                            <a:gd name="T55" fmla="*/ 179 h 308"/>
                            <a:gd name="T56" fmla="*/ 23 w 275"/>
                            <a:gd name="T57" fmla="*/ 153 h 308"/>
                            <a:gd name="T58" fmla="*/ 55 w 275"/>
                            <a:gd name="T59" fmla="*/ 137 h 308"/>
                            <a:gd name="T60" fmla="*/ 104 w 275"/>
                            <a:gd name="T61" fmla="*/ 132 h 308"/>
                            <a:gd name="T62" fmla="*/ 141 w 275"/>
                            <a:gd name="T63" fmla="*/ 132 h 308"/>
                            <a:gd name="T64" fmla="*/ 166 w 275"/>
                            <a:gd name="T65" fmla="*/ 119 h 308"/>
                            <a:gd name="T66" fmla="*/ 158 w 275"/>
                            <a:gd name="T67" fmla="*/ 86 h 308"/>
                            <a:gd name="T68" fmla="*/ 136 w 275"/>
                            <a:gd name="T69" fmla="*/ 68 h 308"/>
                            <a:gd name="T70" fmla="*/ 108 w 275"/>
                            <a:gd name="T71" fmla="*/ 63 h 308"/>
                            <a:gd name="T72" fmla="*/ 67 w 275"/>
                            <a:gd name="T73" fmla="*/ 69 h 308"/>
                            <a:gd name="T74" fmla="*/ 29 w 275"/>
                            <a:gd name="T75" fmla="*/ 84 h 308"/>
                            <a:gd name="T76" fmla="*/ 46 w 275"/>
                            <a:gd name="T77" fmla="*/ 13 h 308"/>
                            <a:gd name="T78" fmla="*/ 121 w 275"/>
                            <a:gd name="T7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5" h="308">
                              <a:moveTo>
                                <a:pt x="136" y="183"/>
                              </a:moveTo>
                              <a:lnTo>
                                <a:pt x="112" y="183"/>
                              </a:lnTo>
                              <a:lnTo>
                                <a:pt x="94" y="186"/>
                              </a:lnTo>
                              <a:lnTo>
                                <a:pt x="82" y="190"/>
                              </a:lnTo>
                              <a:lnTo>
                                <a:pt x="75" y="196"/>
                              </a:lnTo>
                              <a:lnTo>
                                <a:pt x="70" y="205"/>
                              </a:lnTo>
                              <a:lnTo>
                                <a:pt x="68" y="216"/>
                              </a:lnTo>
                              <a:lnTo>
                                <a:pt x="70" y="229"/>
                              </a:lnTo>
                              <a:lnTo>
                                <a:pt x="76" y="239"/>
                              </a:lnTo>
                              <a:lnTo>
                                <a:pt x="84" y="247"/>
                              </a:lnTo>
                              <a:lnTo>
                                <a:pt x="95" y="252"/>
                              </a:lnTo>
                              <a:lnTo>
                                <a:pt x="109" y="253"/>
                              </a:lnTo>
                              <a:lnTo>
                                <a:pt x="120" y="253"/>
                              </a:lnTo>
                              <a:lnTo>
                                <a:pt x="131" y="250"/>
                              </a:lnTo>
                              <a:lnTo>
                                <a:pt x="144" y="245"/>
                              </a:lnTo>
                              <a:lnTo>
                                <a:pt x="152" y="238"/>
                              </a:lnTo>
                              <a:lnTo>
                                <a:pt x="159" y="229"/>
                              </a:lnTo>
                              <a:lnTo>
                                <a:pt x="163" y="216"/>
                              </a:lnTo>
                              <a:lnTo>
                                <a:pt x="166" y="201"/>
                              </a:lnTo>
                              <a:lnTo>
                                <a:pt x="166" y="183"/>
                              </a:lnTo>
                              <a:lnTo>
                                <a:pt x="136" y="183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43" y="2"/>
                              </a:lnTo>
                              <a:lnTo>
                                <a:pt x="163" y="6"/>
                              </a:lnTo>
                              <a:lnTo>
                                <a:pt x="181" y="12"/>
                              </a:lnTo>
                              <a:lnTo>
                                <a:pt x="198" y="22"/>
                              </a:lnTo>
                              <a:lnTo>
                                <a:pt x="212" y="36"/>
                              </a:lnTo>
                              <a:lnTo>
                                <a:pt x="222" y="53"/>
                              </a:lnTo>
                              <a:lnTo>
                                <a:pt x="229" y="73"/>
                              </a:lnTo>
                              <a:lnTo>
                                <a:pt x="231" y="98"/>
                              </a:lnTo>
                              <a:lnTo>
                                <a:pt x="231" y="207"/>
                              </a:lnTo>
                              <a:lnTo>
                                <a:pt x="232" y="220"/>
                              </a:lnTo>
                              <a:lnTo>
                                <a:pt x="237" y="230"/>
                              </a:lnTo>
                              <a:lnTo>
                                <a:pt x="244" y="239"/>
                              </a:lnTo>
                              <a:lnTo>
                                <a:pt x="258" y="247"/>
                              </a:lnTo>
                              <a:lnTo>
                                <a:pt x="275" y="252"/>
                              </a:lnTo>
                              <a:lnTo>
                                <a:pt x="245" y="308"/>
                              </a:lnTo>
                              <a:lnTo>
                                <a:pt x="229" y="306"/>
                              </a:lnTo>
                              <a:lnTo>
                                <a:pt x="212" y="302"/>
                              </a:lnTo>
                              <a:lnTo>
                                <a:pt x="195" y="292"/>
                              </a:lnTo>
                              <a:lnTo>
                                <a:pt x="179" y="276"/>
                              </a:lnTo>
                              <a:lnTo>
                                <a:pt x="162" y="289"/>
                              </a:lnTo>
                              <a:lnTo>
                                <a:pt x="144" y="299"/>
                              </a:lnTo>
                              <a:lnTo>
                                <a:pt x="131" y="303"/>
                              </a:lnTo>
                              <a:lnTo>
                                <a:pt x="116" y="307"/>
                              </a:lnTo>
                              <a:lnTo>
                                <a:pt x="99" y="308"/>
                              </a:lnTo>
                              <a:lnTo>
                                <a:pt x="77" y="306"/>
                              </a:lnTo>
                              <a:lnTo>
                                <a:pt x="55" y="301"/>
                              </a:lnTo>
                              <a:lnTo>
                                <a:pt x="41" y="294"/>
                              </a:lnTo>
                              <a:lnTo>
                                <a:pt x="29" y="285"/>
                              </a:lnTo>
                              <a:lnTo>
                                <a:pt x="17" y="273"/>
                              </a:lnTo>
                              <a:lnTo>
                                <a:pt x="8" y="257"/>
                              </a:lnTo>
                              <a:lnTo>
                                <a:pt x="3" y="238"/>
                              </a:lnTo>
                              <a:lnTo>
                                <a:pt x="0" y="214"/>
                              </a:lnTo>
                              <a:lnTo>
                                <a:pt x="2" y="195"/>
                              </a:lnTo>
                              <a:lnTo>
                                <a:pt x="5" y="179"/>
                              </a:lnTo>
                              <a:lnTo>
                                <a:pt x="13" y="165"/>
                              </a:lnTo>
                              <a:lnTo>
                                <a:pt x="23" y="153"/>
                              </a:lnTo>
                              <a:lnTo>
                                <a:pt x="38" y="144"/>
                              </a:lnTo>
                              <a:lnTo>
                                <a:pt x="55" y="137"/>
                              </a:lnTo>
                              <a:lnTo>
                                <a:pt x="77" y="133"/>
                              </a:lnTo>
                              <a:lnTo>
                                <a:pt x="104" y="132"/>
                              </a:lnTo>
                              <a:lnTo>
                                <a:pt x="122" y="132"/>
                              </a:lnTo>
                              <a:lnTo>
                                <a:pt x="141" y="132"/>
                              </a:lnTo>
                              <a:lnTo>
                                <a:pt x="166" y="133"/>
                              </a:lnTo>
                              <a:lnTo>
                                <a:pt x="166" y="119"/>
                              </a:lnTo>
                              <a:lnTo>
                                <a:pt x="163" y="100"/>
                              </a:lnTo>
                              <a:lnTo>
                                <a:pt x="158" y="86"/>
                              </a:lnTo>
                              <a:lnTo>
                                <a:pt x="149" y="76"/>
                              </a:lnTo>
                              <a:lnTo>
                                <a:pt x="136" y="68"/>
                              </a:lnTo>
                              <a:lnTo>
                                <a:pt x="123" y="64"/>
                              </a:lnTo>
                              <a:lnTo>
                                <a:pt x="108" y="63"/>
                              </a:lnTo>
                              <a:lnTo>
                                <a:pt x="88" y="66"/>
                              </a:lnTo>
                              <a:lnTo>
                                <a:pt x="67" y="69"/>
                              </a:lnTo>
                              <a:lnTo>
                                <a:pt x="46" y="76"/>
                              </a:lnTo>
                              <a:lnTo>
                                <a:pt x="29" y="84"/>
                              </a:lnTo>
                              <a:lnTo>
                                <a:pt x="13" y="26"/>
                              </a:lnTo>
                              <a:lnTo>
                                <a:pt x="46" y="13"/>
                              </a:lnTo>
                              <a:lnTo>
                                <a:pt x="84" y="4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01"/>
                      <wps:cNvSpPr>
                        <a:spLocks noEditPoints="1"/>
                      </wps:cNvSpPr>
                      <wps:spPr bwMode="auto">
                        <a:xfrm>
                          <a:off x="696447" y="180375"/>
                          <a:ext cx="86978" cy="97788"/>
                        </a:xfrm>
                        <a:custGeom>
                          <a:avLst/>
                          <a:gdLst>
                            <a:gd name="T0" fmla="*/ 111 w 274"/>
                            <a:gd name="T1" fmla="*/ 183 h 308"/>
                            <a:gd name="T2" fmla="*/ 80 w 274"/>
                            <a:gd name="T3" fmla="*/ 190 h 308"/>
                            <a:gd name="T4" fmla="*/ 68 w 274"/>
                            <a:gd name="T5" fmla="*/ 205 h 308"/>
                            <a:gd name="T6" fmla="*/ 68 w 274"/>
                            <a:gd name="T7" fmla="*/ 229 h 308"/>
                            <a:gd name="T8" fmla="*/ 83 w 274"/>
                            <a:gd name="T9" fmla="*/ 247 h 308"/>
                            <a:gd name="T10" fmla="*/ 107 w 274"/>
                            <a:gd name="T11" fmla="*/ 253 h 308"/>
                            <a:gd name="T12" fmla="*/ 129 w 274"/>
                            <a:gd name="T13" fmla="*/ 250 h 308"/>
                            <a:gd name="T14" fmla="*/ 151 w 274"/>
                            <a:gd name="T15" fmla="*/ 238 h 308"/>
                            <a:gd name="T16" fmla="*/ 162 w 274"/>
                            <a:gd name="T17" fmla="*/ 216 h 308"/>
                            <a:gd name="T18" fmla="*/ 164 w 274"/>
                            <a:gd name="T19" fmla="*/ 183 h 308"/>
                            <a:gd name="T20" fmla="*/ 119 w 274"/>
                            <a:gd name="T21" fmla="*/ 0 h 308"/>
                            <a:gd name="T22" fmla="*/ 161 w 274"/>
                            <a:gd name="T23" fmla="*/ 6 h 308"/>
                            <a:gd name="T24" fmla="*/ 197 w 274"/>
                            <a:gd name="T25" fmla="*/ 22 h 308"/>
                            <a:gd name="T26" fmla="*/ 220 w 274"/>
                            <a:gd name="T27" fmla="*/ 53 h 308"/>
                            <a:gd name="T28" fmla="*/ 229 w 274"/>
                            <a:gd name="T29" fmla="*/ 98 h 308"/>
                            <a:gd name="T30" fmla="*/ 232 w 274"/>
                            <a:gd name="T31" fmla="*/ 220 h 308"/>
                            <a:gd name="T32" fmla="*/ 242 w 274"/>
                            <a:gd name="T33" fmla="*/ 239 h 308"/>
                            <a:gd name="T34" fmla="*/ 274 w 274"/>
                            <a:gd name="T35" fmla="*/ 252 h 308"/>
                            <a:gd name="T36" fmla="*/ 226 w 274"/>
                            <a:gd name="T37" fmla="*/ 306 h 308"/>
                            <a:gd name="T38" fmla="*/ 193 w 274"/>
                            <a:gd name="T39" fmla="*/ 292 h 308"/>
                            <a:gd name="T40" fmla="*/ 160 w 274"/>
                            <a:gd name="T41" fmla="*/ 289 h 308"/>
                            <a:gd name="T42" fmla="*/ 129 w 274"/>
                            <a:gd name="T43" fmla="*/ 303 h 308"/>
                            <a:gd name="T44" fmla="*/ 97 w 274"/>
                            <a:gd name="T45" fmla="*/ 308 h 308"/>
                            <a:gd name="T46" fmla="*/ 53 w 274"/>
                            <a:gd name="T47" fmla="*/ 301 h 308"/>
                            <a:gd name="T48" fmla="*/ 27 w 274"/>
                            <a:gd name="T49" fmla="*/ 285 h 308"/>
                            <a:gd name="T50" fmla="*/ 7 w 274"/>
                            <a:gd name="T51" fmla="*/ 257 h 308"/>
                            <a:gd name="T52" fmla="*/ 0 w 274"/>
                            <a:gd name="T53" fmla="*/ 214 h 308"/>
                            <a:gd name="T54" fmla="*/ 5 w 274"/>
                            <a:gd name="T55" fmla="*/ 179 h 308"/>
                            <a:gd name="T56" fmla="*/ 21 w 274"/>
                            <a:gd name="T57" fmla="*/ 153 h 308"/>
                            <a:gd name="T58" fmla="*/ 53 w 274"/>
                            <a:gd name="T59" fmla="*/ 137 h 308"/>
                            <a:gd name="T60" fmla="*/ 103 w 274"/>
                            <a:gd name="T61" fmla="*/ 132 h 308"/>
                            <a:gd name="T62" fmla="*/ 141 w 274"/>
                            <a:gd name="T63" fmla="*/ 132 h 308"/>
                            <a:gd name="T64" fmla="*/ 164 w 274"/>
                            <a:gd name="T65" fmla="*/ 119 h 308"/>
                            <a:gd name="T66" fmla="*/ 156 w 274"/>
                            <a:gd name="T67" fmla="*/ 86 h 308"/>
                            <a:gd name="T68" fmla="*/ 135 w 274"/>
                            <a:gd name="T69" fmla="*/ 68 h 308"/>
                            <a:gd name="T70" fmla="*/ 106 w 274"/>
                            <a:gd name="T71" fmla="*/ 63 h 308"/>
                            <a:gd name="T72" fmla="*/ 66 w 274"/>
                            <a:gd name="T73" fmla="*/ 69 h 308"/>
                            <a:gd name="T74" fmla="*/ 27 w 274"/>
                            <a:gd name="T75" fmla="*/ 84 h 308"/>
                            <a:gd name="T76" fmla="*/ 44 w 274"/>
                            <a:gd name="T77" fmla="*/ 13 h 308"/>
                            <a:gd name="T78" fmla="*/ 119 w 274"/>
                            <a:gd name="T7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4" h="308">
                              <a:moveTo>
                                <a:pt x="134" y="183"/>
                              </a:moveTo>
                              <a:lnTo>
                                <a:pt x="111" y="183"/>
                              </a:lnTo>
                              <a:lnTo>
                                <a:pt x="92" y="186"/>
                              </a:lnTo>
                              <a:lnTo>
                                <a:pt x="80" y="190"/>
                              </a:lnTo>
                              <a:lnTo>
                                <a:pt x="73" y="196"/>
                              </a:lnTo>
                              <a:lnTo>
                                <a:pt x="68" y="205"/>
                              </a:lnTo>
                              <a:lnTo>
                                <a:pt x="66" y="216"/>
                              </a:lnTo>
                              <a:lnTo>
                                <a:pt x="68" y="229"/>
                              </a:lnTo>
                              <a:lnTo>
                                <a:pt x="74" y="239"/>
                              </a:lnTo>
                              <a:lnTo>
                                <a:pt x="83" y="247"/>
                              </a:lnTo>
                              <a:lnTo>
                                <a:pt x="94" y="252"/>
                              </a:lnTo>
                              <a:lnTo>
                                <a:pt x="107" y="253"/>
                              </a:lnTo>
                              <a:lnTo>
                                <a:pt x="118" y="253"/>
                              </a:lnTo>
                              <a:lnTo>
                                <a:pt x="129" y="250"/>
                              </a:lnTo>
                              <a:lnTo>
                                <a:pt x="142" y="245"/>
                              </a:lnTo>
                              <a:lnTo>
                                <a:pt x="151" y="238"/>
                              </a:lnTo>
                              <a:lnTo>
                                <a:pt x="157" y="229"/>
                              </a:lnTo>
                              <a:lnTo>
                                <a:pt x="162" y="216"/>
                              </a:lnTo>
                              <a:lnTo>
                                <a:pt x="164" y="201"/>
                              </a:lnTo>
                              <a:lnTo>
                                <a:pt x="164" y="183"/>
                              </a:lnTo>
                              <a:lnTo>
                                <a:pt x="134" y="183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41" y="2"/>
                              </a:lnTo>
                              <a:lnTo>
                                <a:pt x="161" y="6"/>
                              </a:lnTo>
                              <a:lnTo>
                                <a:pt x="180" y="12"/>
                              </a:lnTo>
                              <a:lnTo>
                                <a:pt x="197" y="22"/>
                              </a:lnTo>
                              <a:lnTo>
                                <a:pt x="210" y="36"/>
                              </a:lnTo>
                              <a:lnTo>
                                <a:pt x="220" y="53"/>
                              </a:lnTo>
                              <a:lnTo>
                                <a:pt x="228" y="73"/>
                              </a:lnTo>
                              <a:lnTo>
                                <a:pt x="229" y="98"/>
                              </a:lnTo>
                              <a:lnTo>
                                <a:pt x="229" y="207"/>
                              </a:lnTo>
                              <a:lnTo>
                                <a:pt x="232" y="220"/>
                              </a:lnTo>
                              <a:lnTo>
                                <a:pt x="235" y="230"/>
                              </a:lnTo>
                              <a:lnTo>
                                <a:pt x="242" y="239"/>
                              </a:lnTo>
                              <a:lnTo>
                                <a:pt x="256" y="247"/>
                              </a:lnTo>
                              <a:lnTo>
                                <a:pt x="274" y="252"/>
                              </a:lnTo>
                              <a:lnTo>
                                <a:pt x="243" y="308"/>
                              </a:lnTo>
                              <a:lnTo>
                                <a:pt x="226" y="306"/>
                              </a:lnTo>
                              <a:lnTo>
                                <a:pt x="210" y="302"/>
                              </a:lnTo>
                              <a:lnTo>
                                <a:pt x="193" y="292"/>
                              </a:lnTo>
                              <a:lnTo>
                                <a:pt x="176" y="276"/>
                              </a:lnTo>
                              <a:lnTo>
                                <a:pt x="160" y="289"/>
                              </a:lnTo>
                              <a:lnTo>
                                <a:pt x="142" y="299"/>
                              </a:lnTo>
                              <a:lnTo>
                                <a:pt x="129" y="303"/>
                              </a:lnTo>
                              <a:lnTo>
                                <a:pt x="115" y="307"/>
                              </a:lnTo>
                              <a:lnTo>
                                <a:pt x="97" y="308"/>
                              </a:lnTo>
                              <a:lnTo>
                                <a:pt x="75" y="306"/>
                              </a:lnTo>
                              <a:lnTo>
                                <a:pt x="53" y="301"/>
                              </a:lnTo>
                              <a:lnTo>
                                <a:pt x="39" y="294"/>
                              </a:lnTo>
                              <a:lnTo>
                                <a:pt x="27" y="285"/>
                              </a:lnTo>
                              <a:lnTo>
                                <a:pt x="15" y="273"/>
                              </a:lnTo>
                              <a:lnTo>
                                <a:pt x="7" y="257"/>
                              </a:lnTo>
                              <a:lnTo>
                                <a:pt x="1" y="238"/>
                              </a:lnTo>
                              <a:lnTo>
                                <a:pt x="0" y="214"/>
                              </a:lnTo>
                              <a:lnTo>
                                <a:pt x="1" y="195"/>
                              </a:lnTo>
                              <a:lnTo>
                                <a:pt x="5" y="179"/>
                              </a:lnTo>
                              <a:lnTo>
                                <a:pt x="11" y="165"/>
                              </a:lnTo>
                              <a:lnTo>
                                <a:pt x="21" y="153"/>
                              </a:lnTo>
                              <a:lnTo>
                                <a:pt x="35" y="144"/>
                              </a:lnTo>
                              <a:lnTo>
                                <a:pt x="53" y="137"/>
                              </a:lnTo>
                              <a:lnTo>
                                <a:pt x="75" y="133"/>
                              </a:lnTo>
                              <a:lnTo>
                                <a:pt x="103" y="132"/>
                              </a:lnTo>
                              <a:lnTo>
                                <a:pt x="120" y="132"/>
                              </a:lnTo>
                              <a:lnTo>
                                <a:pt x="141" y="132"/>
                              </a:lnTo>
                              <a:lnTo>
                                <a:pt x="164" y="133"/>
                              </a:lnTo>
                              <a:lnTo>
                                <a:pt x="164" y="119"/>
                              </a:lnTo>
                              <a:lnTo>
                                <a:pt x="162" y="100"/>
                              </a:lnTo>
                              <a:lnTo>
                                <a:pt x="156" y="86"/>
                              </a:lnTo>
                              <a:lnTo>
                                <a:pt x="147" y="76"/>
                              </a:lnTo>
                              <a:lnTo>
                                <a:pt x="135" y="68"/>
                              </a:lnTo>
                              <a:lnTo>
                                <a:pt x="121" y="64"/>
                              </a:lnTo>
                              <a:lnTo>
                                <a:pt x="106" y="63"/>
                              </a:lnTo>
                              <a:lnTo>
                                <a:pt x="87" y="66"/>
                              </a:lnTo>
                              <a:lnTo>
                                <a:pt x="66" y="69"/>
                              </a:lnTo>
                              <a:lnTo>
                                <a:pt x="46" y="76"/>
                              </a:lnTo>
                              <a:lnTo>
                                <a:pt x="27" y="84"/>
                              </a:lnTo>
                              <a:lnTo>
                                <a:pt x="11" y="26"/>
                              </a:lnTo>
                              <a:lnTo>
                                <a:pt x="44" y="13"/>
                              </a:lnTo>
                              <a:lnTo>
                                <a:pt x="82" y="4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02"/>
                      <wps:cNvSpPr>
                        <a:spLocks/>
                      </wps:cNvSpPr>
                      <wps:spPr bwMode="auto">
                        <a:xfrm>
                          <a:off x="796655" y="180375"/>
                          <a:ext cx="83803" cy="95883"/>
                        </a:xfrm>
                        <a:custGeom>
                          <a:avLst/>
                          <a:gdLst>
                            <a:gd name="T0" fmla="*/ 157 w 265"/>
                            <a:gd name="T1" fmla="*/ 0 h 302"/>
                            <a:gd name="T2" fmla="*/ 178 w 265"/>
                            <a:gd name="T3" fmla="*/ 3 h 302"/>
                            <a:gd name="T4" fmla="*/ 198 w 265"/>
                            <a:gd name="T5" fmla="*/ 7 h 302"/>
                            <a:gd name="T6" fmla="*/ 216 w 265"/>
                            <a:gd name="T7" fmla="*/ 15 h 302"/>
                            <a:gd name="T8" fmla="*/ 232 w 265"/>
                            <a:gd name="T9" fmla="*/ 26 h 302"/>
                            <a:gd name="T10" fmla="*/ 246 w 265"/>
                            <a:gd name="T11" fmla="*/ 40 h 302"/>
                            <a:gd name="T12" fmla="*/ 256 w 265"/>
                            <a:gd name="T13" fmla="*/ 58 h 302"/>
                            <a:gd name="T14" fmla="*/ 262 w 265"/>
                            <a:gd name="T15" fmla="*/ 81 h 302"/>
                            <a:gd name="T16" fmla="*/ 265 w 265"/>
                            <a:gd name="T17" fmla="*/ 107 h 302"/>
                            <a:gd name="T18" fmla="*/ 265 w 265"/>
                            <a:gd name="T19" fmla="*/ 302 h 302"/>
                            <a:gd name="T20" fmla="*/ 198 w 265"/>
                            <a:gd name="T21" fmla="*/ 302 h 302"/>
                            <a:gd name="T22" fmla="*/ 198 w 265"/>
                            <a:gd name="T23" fmla="*/ 126 h 302"/>
                            <a:gd name="T24" fmla="*/ 196 w 265"/>
                            <a:gd name="T25" fmla="*/ 107 h 302"/>
                            <a:gd name="T26" fmla="*/ 188 w 265"/>
                            <a:gd name="T27" fmla="*/ 90 h 302"/>
                            <a:gd name="T28" fmla="*/ 178 w 265"/>
                            <a:gd name="T29" fmla="*/ 78 h 302"/>
                            <a:gd name="T30" fmla="*/ 164 w 265"/>
                            <a:gd name="T31" fmla="*/ 71 h 302"/>
                            <a:gd name="T32" fmla="*/ 148 w 265"/>
                            <a:gd name="T33" fmla="*/ 67 h 302"/>
                            <a:gd name="T34" fmla="*/ 130 w 265"/>
                            <a:gd name="T35" fmla="*/ 66 h 302"/>
                            <a:gd name="T36" fmla="*/ 109 w 265"/>
                            <a:gd name="T37" fmla="*/ 67 h 302"/>
                            <a:gd name="T38" fmla="*/ 86 w 265"/>
                            <a:gd name="T39" fmla="*/ 73 h 302"/>
                            <a:gd name="T40" fmla="*/ 66 w 265"/>
                            <a:gd name="T41" fmla="*/ 84 h 302"/>
                            <a:gd name="T42" fmla="*/ 66 w 265"/>
                            <a:gd name="T43" fmla="*/ 302 h 302"/>
                            <a:gd name="T44" fmla="*/ 0 w 265"/>
                            <a:gd name="T45" fmla="*/ 302 h 302"/>
                            <a:gd name="T46" fmla="*/ 0 w 265"/>
                            <a:gd name="T47" fmla="*/ 7 h 302"/>
                            <a:gd name="T48" fmla="*/ 56 w 265"/>
                            <a:gd name="T49" fmla="*/ 7 h 302"/>
                            <a:gd name="T50" fmla="*/ 62 w 265"/>
                            <a:gd name="T51" fmla="*/ 30 h 302"/>
                            <a:gd name="T52" fmla="*/ 92 w 265"/>
                            <a:gd name="T53" fmla="*/ 15 h 302"/>
                            <a:gd name="T54" fmla="*/ 124 w 265"/>
                            <a:gd name="T55" fmla="*/ 4 h 302"/>
                            <a:gd name="T56" fmla="*/ 157 w 265"/>
                            <a:gd name="T57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5" h="302">
                              <a:moveTo>
                                <a:pt x="157" y="0"/>
                              </a:moveTo>
                              <a:lnTo>
                                <a:pt x="178" y="3"/>
                              </a:lnTo>
                              <a:lnTo>
                                <a:pt x="198" y="7"/>
                              </a:lnTo>
                              <a:lnTo>
                                <a:pt x="216" y="15"/>
                              </a:lnTo>
                              <a:lnTo>
                                <a:pt x="232" y="26"/>
                              </a:lnTo>
                              <a:lnTo>
                                <a:pt x="246" y="40"/>
                              </a:lnTo>
                              <a:lnTo>
                                <a:pt x="256" y="58"/>
                              </a:lnTo>
                              <a:lnTo>
                                <a:pt x="262" y="81"/>
                              </a:lnTo>
                              <a:lnTo>
                                <a:pt x="265" y="107"/>
                              </a:lnTo>
                              <a:lnTo>
                                <a:pt x="265" y="302"/>
                              </a:lnTo>
                              <a:lnTo>
                                <a:pt x="198" y="302"/>
                              </a:lnTo>
                              <a:lnTo>
                                <a:pt x="198" y="126"/>
                              </a:lnTo>
                              <a:lnTo>
                                <a:pt x="196" y="107"/>
                              </a:lnTo>
                              <a:lnTo>
                                <a:pt x="188" y="90"/>
                              </a:lnTo>
                              <a:lnTo>
                                <a:pt x="178" y="78"/>
                              </a:lnTo>
                              <a:lnTo>
                                <a:pt x="164" y="71"/>
                              </a:lnTo>
                              <a:lnTo>
                                <a:pt x="148" y="67"/>
                              </a:lnTo>
                              <a:lnTo>
                                <a:pt x="130" y="66"/>
                              </a:lnTo>
                              <a:lnTo>
                                <a:pt x="109" y="67"/>
                              </a:lnTo>
                              <a:lnTo>
                                <a:pt x="86" y="73"/>
                              </a:lnTo>
                              <a:lnTo>
                                <a:pt x="66" y="84"/>
                              </a:lnTo>
                              <a:lnTo>
                                <a:pt x="66" y="302"/>
                              </a:lnTo>
                              <a:lnTo>
                                <a:pt x="0" y="302"/>
                              </a:lnTo>
                              <a:lnTo>
                                <a:pt x="0" y="7"/>
                              </a:lnTo>
                              <a:lnTo>
                                <a:pt x="56" y="7"/>
                              </a:lnTo>
                              <a:lnTo>
                                <a:pt x="62" y="30"/>
                              </a:lnTo>
                              <a:lnTo>
                                <a:pt x="92" y="15"/>
                              </a:lnTo>
                              <a:lnTo>
                                <a:pt x="124" y="4"/>
                              </a:lnTo>
                              <a:lnTo>
                                <a:pt x="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03"/>
                      <wps:cNvSpPr>
                        <a:spLocks noEditPoints="1"/>
                      </wps:cNvSpPr>
                      <wps:spPr bwMode="auto">
                        <a:xfrm>
                          <a:off x="896863" y="145302"/>
                          <a:ext cx="85073" cy="132712"/>
                        </a:xfrm>
                        <a:custGeom>
                          <a:avLst/>
                          <a:gdLst>
                            <a:gd name="T0" fmla="*/ 154 w 268"/>
                            <a:gd name="T1" fmla="*/ 172 h 417"/>
                            <a:gd name="T2" fmla="*/ 130 w 268"/>
                            <a:gd name="T3" fmla="*/ 175 h 417"/>
                            <a:gd name="T4" fmla="*/ 109 w 268"/>
                            <a:gd name="T5" fmla="*/ 182 h 417"/>
                            <a:gd name="T6" fmla="*/ 93 w 268"/>
                            <a:gd name="T7" fmla="*/ 195 h 417"/>
                            <a:gd name="T8" fmla="*/ 82 w 268"/>
                            <a:gd name="T9" fmla="*/ 208 h 417"/>
                            <a:gd name="T10" fmla="*/ 76 w 268"/>
                            <a:gd name="T11" fmla="*/ 223 h 417"/>
                            <a:gd name="T12" fmla="*/ 71 w 268"/>
                            <a:gd name="T13" fmla="*/ 242 h 417"/>
                            <a:gd name="T14" fmla="*/ 69 w 268"/>
                            <a:gd name="T15" fmla="*/ 264 h 417"/>
                            <a:gd name="T16" fmla="*/ 71 w 268"/>
                            <a:gd name="T17" fmla="*/ 286 h 417"/>
                            <a:gd name="T18" fmla="*/ 77 w 268"/>
                            <a:gd name="T19" fmla="*/ 306 h 417"/>
                            <a:gd name="T20" fmla="*/ 87 w 268"/>
                            <a:gd name="T21" fmla="*/ 325 h 417"/>
                            <a:gd name="T22" fmla="*/ 98 w 268"/>
                            <a:gd name="T23" fmla="*/ 337 h 417"/>
                            <a:gd name="T24" fmla="*/ 109 w 268"/>
                            <a:gd name="T25" fmla="*/ 346 h 417"/>
                            <a:gd name="T26" fmla="*/ 125 w 268"/>
                            <a:gd name="T27" fmla="*/ 351 h 417"/>
                            <a:gd name="T28" fmla="*/ 141 w 268"/>
                            <a:gd name="T29" fmla="*/ 352 h 417"/>
                            <a:gd name="T30" fmla="*/ 162 w 268"/>
                            <a:gd name="T31" fmla="*/ 351 h 417"/>
                            <a:gd name="T32" fmla="*/ 182 w 268"/>
                            <a:gd name="T33" fmla="*/ 345 h 417"/>
                            <a:gd name="T34" fmla="*/ 202 w 268"/>
                            <a:gd name="T35" fmla="*/ 334 h 417"/>
                            <a:gd name="T36" fmla="*/ 202 w 268"/>
                            <a:gd name="T37" fmla="*/ 178 h 417"/>
                            <a:gd name="T38" fmla="*/ 177 w 268"/>
                            <a:gd name="T39" fmla="*/ 173 h 417"/>
                            <a:gd name="T40" fmla="*/ 154 w 268"/>
                            <a:gd name="T41" fmla="*/ 172 h 417"/>
                            <a:gd name="T42" fmla="*/ 258 w 268"/>
                            <a:gd name="T43" fmla="*/ 0 h 417"/>
                            <a:gd name="T44" fmla="*/ 268 w 268"/>
                            <a:gd name="T45" fmla="*/ 0 h 417"/>
                            <a:gd name="T46" fmla="*/ 268 w 268"/>
                            <a:gd name="T47" fmla="*/ 411 h 417"/>
                            <a:gd name="T48" fmla="*/ 218 w 268"/>
                            <a:gd name="T49" fmla="*/ 411 h 417"/>
                            <a:gd name="T50" fmla="*/ 205 w 268"/>
                            <a:gd name="T51" fmla="*/ 389 h 417"/>
                            <a:gd name="T52" fmla="*/ 189 w 268"/>
                            <a:gd name="T53" fmla="*/ 401 h 417"/>
                            <a:gd name="T54" fmla="*/ 169 w 268"/>
                            <a:gd name="T55" fmla="*/ 410 h 417"/>
                            <a:gd name="T56" fmla="*/ 149 w 268"/>
                            <a:gd name="T57" fmla="*/ 415 h 417"/>
                            <a:gd name="T58" fmla="*/ 126 w 268"/>
                            <a:gd name="T59" fmla="*/ 417 h 417"/>
                            <a:gd name="T60" fmla="*/ 102 w 268"/>
                            <a:gd name="T61" fmla="*/ 415 h 417"/>
                            <a:gd name="T62" fmla="*/ 81 w 268"/>
                            <a:gd name="T63" fmla="*/ 410 h 417"/>
                            <a:gd name="T64" fmla="*/ 62 w 268"/>
                            <a:gd name="T65" fmla="*/ 401 h 417"/>
                            <a:gd name="T66" fmla="*/ 45 w 268"/>
                            <a:gd name="T67" fmla="*/ 388 h 417"/>
                            <a:gd name="T68" fmla="*/ 31 w 268"/>
                            <a:gd name="T69" fmla="*/ 374 h 417"/>
                            <a:gd name="T70" fmla="*/ 17 w 268"/>
                            <a:gd name="T71" fmla="*/ 352 h 417"/>
                            <a:gd name="T72" fmla="*/ 8 w 268"/>
                            <a:gd name="T73" fmla="*/ 328 h 417"/>
                            <a:gd name="T74" fmla="*/ 2 w 268"/>
                            <a:gd name="T75" fmla="*/ 302 h 417"/>
                            <a:gd name="T76" fmla="*/ 0 w 268"/>
                            <a:gd name="T77" fmla="*/ 276 h 417"/>
                            <a:gd name="T78" fmla="*/ 2 w 268"/>
                            <a:gd name="T79" fmla="*/ 244 h 417"/>
                            <a:gd name="T80" fmla="*/ 8 w 268"/>
                            <a:gd name="T81" fmla="*/ 216 h 417"/>
                            <a:gd name="T82" fmla="*/ 17 w 268"/>
                            <a:gd name="T83" fmla="*/ 191 h 417"/>
                            <a:gd name="T84" fmla="*/ 30 w 268"/>
                            <a:gd name="T85" fmla="*/ 170 h 417"/>
                            <a:gd name="T86" fmla="*/ 45 w 268"/>
                            <a:gd name="T87" fmla="*/ 150 h 417"/>
                            <a:gd name="T88" fmla="*/ 68 w 268"/>
                            <a:gd name="T89" fmla="*/ 132 h 417"/>
                            <a:gd name="T90" fmla="*/ 95 w 268"/>
                            <a:gd name="T91" fmla="*/ 120 h 417"/>
                            <a:gd name="T92" fmla="*/ 125 w 268"/>
                            <a:gd name="T93" fmla="*/ 112 h 417"/>
                            <a:gd name="T94" fmla="*/ 158 w 268"/>
                            <a:gd name="T95" fmla="*/ 109 h 417"/>
                            <a:gd name="T96" fmla="*/ 178 w 268"/>
                            <a:gd name="T97" fmla="*/ 111 h 417"/>
                            <a:gd name="T98" fmla="*/ 202 w 268"/>
                            <a:gd name="T99" fmla="*/ 113 h 417"/>
                            <a:gd name="T100" fmla="*/ 202 w 268"/>
                            <a:gd name="T101" fmla="*/ 5 h 417"/>
                            <a:gd name="T102" fmla="*/ 258 w 268"/>
                            <a:gd name="T103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68" h="417">
                              <a:moveTo>
                                <a:pt x="154" y="172"/>
                              </a:moveTo>
                              <a:lnTo>
                                <a:pt x="130" y="175"/>
                              </a:lnTo>
                              <a:lnTo>
                                <a:pt x="109" y="182"/>
                              </a:lnTo>
                              <a:lnTo>
                                <a:pt x="93" y="195"/>
                              </a:lnTo>
                              <a:lnTo>
                                <a:pt x="82" y="208"/>
                              </a:lnTo>
                              <a:lnTo>
                                <a:pt x="76" y="223"/>
                              </a:lnTo>
                              <a:lnTo>
                                <a:pt x="71" y="242"/>
                              </a:lnTo>
                              <a:lnTo>
                                <a:pt x="69" y="264"/>
                              </a:lnTo>
                              <a:lnTo>
                                <a:pt x="71" y="286"/>
                              </a:lnTo>
                              <a:lnTo>
                                <a:pt x="77" y="306"/>
                              </a:lnTo>
                              <a:lnTo>
                                <a:pt x="87" y="325"/>
                              </a:lnTo>
                              <a:lnTo>
                                <a:pt x="98" y="337"/>
                              </a:lnTo>
                              <a:lnTo>
                                <a:pt x="109" y="346"/>
                              </a:lnTo>
                              <a:lnTo>
                                <a:pt x="125" y="351"/>
                              </a:lnTo>
                              <a:lnTo>
                                <a:pt x="141" y="352"/>
                              </a:lnTo>
                              <a:lnTo>
                                <a:pt x="162" y="351"/>
                              </a:lnTo>
                              <a:lnTo>
                                <a:pt x="182" y="345"/>
                              </a:lnTo>
                              <a:lnTo>
                                <a:pt x="202" y="334"/>
                              </a:lnTo>
                              <a:lnTo>
                                <a:pt x="202" y="178"/>
                              </a:lnTo>
                              <a:lnTo>
                                <a:pt x="177" y="173"/>
                              </a:lnTo>
                              <a:lnTo>
                                <a:pt x="154" y="172"/>
                              </a:lnTo>
                              <a:close/>
                              <a:moveTo>
                                <a:pt x="258" y="0"/>
                              </a:moveTo>
                              <a:lnTo>
                                <a:pt x="268" y="0"/>
                              </a:lnTo>
                              <a:lnTo>
                                <a:pt x="268" y="411"/>
                              </a:lnTo>
                              <a:lnTo>
                                <a:pt x="218" y="411"/>
                              </a:lnTo>
                              <a:lnTo>
                                <a:pt x="205" y="389"/>
                              </a:lnTo>
                              <a:lnTo>
                                <a:pt x="189" y="401"/>
                              </a:lnTo>
                              <a:lnTo>
                                <a:pt x="169" y="410"/>
                              </a:lnTo>
                              <a:lnTo>
                                <a:pt x="149" y="415"/>
                              </a:lnTo>
                              <a:lnTo>
                                <a:pt x="126" y="417"/>
                              </a:lnTo>
                              <a:lnTo>
                                <a:pt x="102" y="415"/>
                              </a:lnTo>
                              <a:lnTo>
                                <a:pt x="81" y="410"/>
                              </a:lnTo>
                              <a:lnTo>
                                <a:pt x="62" y="401"/>
                              </a:lnTo>
                              <a:lnTo>
                                <a:pt x="45" y="388"/>
                              </a:lnTo>
                              <a:lnTo>
                                <a:pt x="31" y="374"/>
                              </a:lnTo>
                              <a:lnTo>
                                <a:pt x="17" y="352"/>
                              </a:lnTo>
                              <a:lnTo>
                                <a:pt x="8" y="328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2" y="244"/>
                              </a:lnTo>
                              <a:lnTo>
                                <a:pt x="8" y="216"/>
                              </a:lnTo>
                              <a:lnTo>
                                <a:pt x="17" y="191"/>
                              </a:lnTo>
                              <a:lnTo>
                                <a:pt x="30" y="170"/>
                              </a:lnTo>
                              <a:lnTo>
                                <a:pt x="45" y="150"/>
                              </a:lnTo>
                              <a:lnTo>
                                <a:pt x="68" y="132"/>
                              </a:lnTo>
                              <a:lnTo>
                                <a:pt x="95" y="120"/>
                              </a:lnTo>
                              <a:lnTo>
                                <a:pt x="125" y="112"/>
                              </a:lnTo>
                              <a:lnTo>
                                <a:pt x="158" y="109"/>
                              </a:lnTo>
                              <a:lnTo>
                                <a:pt x="178" y="111"/>
                              </a:lnTo>
                              <a:lnTo>
                                <a:pt x="202" y="113"/>
                              </a:lnTo>
                              <a:lnTo>
                                <a:pt x="202" y="5"/>
                              </a:lnTo>
                              <a:lnTo>
                                <a:pt x="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04"/>
                      <wps:cNvSpPr>
                        <a:spLocks noEditPoints="1"/>
                      </wps:cNvSpPr>
                      <wps:spPr bwMode="auto">
                        <a:xfrm>
                          <a:off x="999577" y="180375"/>
                          <a:ext cx="79994" cy="97788"/>
                        </a:xfrm>
                        <a:custGeom>
                          <a:avLst/>
                          <a:gdLst>
                            <a:gd name="T0" fmla="*/ 136 w 253"/>
                            <a:gd name="T1" fmla="*/ 66 h 308"/>
                            <a:gd name="T2" fmla="*/ 122 w 253"/>
                            <a:gd name="T3" fmla="*/ 67 h 308"/>
                            <a:gd name="T4" fmla="*/ 109 w 253"/>
                            <a:gd name="T5" fmla="*/ 72 h 308"/>
                            <a:gd name="T6" fmla="*/ 97 w 253"/>
                            <a:gd name="T7" fmla="*/ 80 h 308"/>
                            <a:gd name="T8" fmla="*/ 86 w 253"/>
                            <a:gd name="T9" fmla="*/ 91 h 308"/>
                            <a:gd name="T10" fmla="*/ 77 w 253"/>
                            <a:gd name="T11" fmla="*/ 108 h 308"/>
                            <a:gd name="T12" fmla="*/ 72 w 253"/>
                            <a:gd name="T13" fmla="*/ 127 h 308"/>
                            <a:gd name="T14" fmla="*/ 192 w 253"/>
                            <a:gd name="T15" fmla="*/ 127 h 308"/>
                            <a:gd name="T16" fmla="*/ 188 w 253"/>
                            <a:gd name="T17" fmla="*/ 107 h 308"/>
                            <a:gd name="T18" fmla="*/ 182 w 253"/>
                            <a:gd name="T19" fmla="*/ 91 h 308"/>
                            <a:gd name="T20" fmla="*/ 172 w 253"/>
                            <a:gd name="T21" fmla="*/ 80 h 308"/>
                            <a:gd name="T22" fmla="*/ 162 w 253"/>
                            <a:gd name="T23" fmla="*/ 71 h 308"/>
                            <a:gd name="T24" fmla="*/ 149 w 253"/>
                            <a:gd name="T25" fmla="*/ 67 h 308"/>
                            <a:gd name="T26" fmla="*/ 136 w 253"/>
                            <a:gd name="T27" fmla="*/ 66 h 308"/>
                            <a:gd name="T28" fmla="*/ 135 w 253"/>
                            <a:gd name="T29" fmla="*/ 0 h 308"/>
                            <a:gd name="T30" fmla="*/ 146 w 253"/>
                            <a:gd name="T31" fmla="*/ 2 h 308"/>
                            <a:gd name="T32" fmla="*/ 160 w 253"/>
                            <a:gd name="T33" fmla="*/ 4 h 308"/>
                            <a:gd name="T34" fmla="*/ 178 w 253"/>
                            <a:gd name="T35" fmla="*/ 8 h 308"/>
                            <a:gd name="T36" fmla="*/ 195 w 253"/>
                            <a:gd name="T37" fmla="*/ 16 h 308"/>
                            <a:gd name="T38" fmla="*/ 213 w 253"/>
                            <a:gd name="T39" fmla="*/ 29 h 308"/>
                            <a:gd name="T40" fmla="*/ 228 w 253"/>
                            <a:gd name="T41" fmla="*/ 45 h 308"/>
                            <a:gd name="T42" fmla="*/ 238 w 253"/>
                            <a:gd name="T43" fmla="*/ 62 h 308"/>
                            <a:gd name="T44" fmla="*/ 246 w 253"/>
                            <a:gd name="T45" fmla="*/ 82 h 308"/>
                            <a:gd name="T46" fmla="*/ 251 w 253"/>
                            <a:gd name="T47" fmla="*/ 107 h 308"/>
                            <a:gd name="T48" fmla="*/ 253 w 253"/>
                            <a:gd name="T49" fmla="*/ 135 h 308"/>
                            <a:gd name="T50" fmla="*/ 253 w 253"/>
                            <a:gd name="T51" fmla="*/ 179 h 308"/>
                            <a:gd name="T52" fmla="*/ 73 w 253"/>
                            <a:gd name="T53" fmla="*/ 179 h 308"/>
                            <a:gd name="T54" fmla="*/ 81 w 253"/>
                            <a:gd name="T55" fmla="*/ 201 h 308"/>
                            <a:gd name="T56" fmla="*/ 92 w 253"/>
                            <a:gd name="T57" fmla="*/ 218 h 308"/>
                            <a:gd name="T58" fmla="*/ 106 w 253"/>
                            <a:gd name="T59" fmla="*/ 229 h 308"/>
                            <a:gd name="T60" fmla="*/ 123 w 253"/>
                            <a:gd name="T61" fmla="*/ 238 h 308"/>
                            <a:gd name="T62" fmla="*/ 141 w 253"/>
                            <a:gd name="T63" fmla="*/ 243 h 308"/>
                            <a:gd name="T64" fmla="*/ 160 w 253"/>
                            <a:gd name="T65" fmla="*/ 245 h 308"/>
                            <a:gd name="T66" fmla="*/ 186 w 253"/>
                            <a:gd name="T67" fmla="*/ 242 h 308"/>
                            <a:gd name="T68" fmla="*/ 211 w 253"/>
                            <a:gd name="T69" fmla="*/ 236 h 308"/>
                            <a:gd name="T70" fmla="*/ 235 w 253"/>
                            <a:gd name="T71" fmla="*/ 225 h 308"/>
                            <a:gd name="T72" fmla="*/ 237 w 253"/>
                            <a:gd name="T73" fmla="*/ 225 h 308"/>
                            <a:gd name="T74" fmla="*/ 237 w 253"/>
                            <a:gd name="T75" fmla="*/ 291 h 308"/>
                            <a:gd name="T76" fmla="*/ 217 w 253"/>
                            <a:gd name="T77" fmla="*/ 298 h 308"/>
                            <a:gd name="T78" fmla="*/ 195 w 253"/>
                            <a:gd name="T79" fmla="*/ 303 h 308"/>
                            <a:gd name="T80" fmla="*/ 173 w 253"/>
                            <a:gd name="T81" fmla="*/ 307 h 308"/>
                            <a:gd name="T82" fmla="*/ 154 w 253"/>
                            <a:gd name="T83" fmla="*/ 308 h 308"/>
                            <a:gd name="T84" fmla="*/ 123 w 253"/>
                            <a:gd name="T85" fmla="*/ 306 h 308"/>
                            <a:gd name="T86" fmla="*/ 95 w 253"/>
                            <a:gd name="T87" fmla="*/ 298 h 308"/>
                            <a:gd name="T88" fmla="*/ 69 w 253"/>
                            <a:gd name="T89" fmla="*/ 287 h 308"/>
                            <a:gd name="T90" fmla="*/ 46 w 253"/>
                            <a:gd name="T91" fmla="*/ 270 h 308"/>
                            <a:gd name="T92" fmla="*/ 31 w 253"/>
                            <a:gd name="T93" fmla="*/ 253 h 308"/>
                            <a:gd name="T94" fmla="*/ 18 w 253"/>
                            <a:gd name="T95" fmla="*/ 233 h 308"/>
                            <a:gd name="T96" fmla="*/ 9 w 253"/>
                            <a:gd name="T97" fmla="*/ 210 h 308"/>
                            <a:gd name="T98" fmla="*/ 3 w 253"/>
                            <a:gd name="T99" fmla="*/ 183 h 308"/>
                            <a:gd name="T100" fmla="*/ 0 w 253"/>
                            <a:gd name="T101" fmla="*/ 155 h 308"/>
                            <a:gd name="T102" fmla="*/ 3 w 253"/>
                            <a:gd name="T103" fmla="*/ 126 h 308"/>
                            <a:gd name="T104" fmla="*/ 8 w 253"/>
                            <a:gd name="T105" fmla="*/ 100 h 308"/>
                            <a:gd name="T106" fmla="*/ 17 w 253"/>
                            <a:gd name="T107" fmla="*/ 77 h 308"/>
                            <a:gd name="T108" fmla="*/ 28 w 253"/>
                            <a:gd name="T109" fmla="*/ 58 h 308"/>
                            <a:gd name="T110" fmla="*/ 42 w 253"/>
                            <a:gd name="T111" fmla="*/ 40 h 308"/>
                            <a:gd name="T112" fmla="*/ 63 w 253"/>
                            <a:gd name="T113" fmla="*/ 23 h 308"/>
                            <a:gd name="T114" fmla="*/ 85 w 253"/>
                            <a:gd name="T115" fmla="*/ 11 h 308"/>
                            <a:gd name="T116" fmla="*/ 109 w 253"/>
                            <a:gd name="T117" fmla="*/ 3 h 308"/>
                            <a:gd name="T118" fmla="*/ 135 w 253"/>
                            <a:gd name="T11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53" h="308">
                              <a:moveTo>
                                <a:pt x="136" y="66"/>
                              </a:moveTo>
                              <a:lnTo>
                                <a:pt x="122" y="67"/>
                              </a:lnTo>
                              <a:lnTo>
                                <a:pt x="109" y="72"/>
                              </a:lnTo>
                              <a:lnTo>
                                <a:pt x="97" y="80"/>
                              </a:lnTo>
                              <a:lnTo>
                                <a:pt x="86" y="91"/>
                              </a:lnTo>
                              <a:lnTo>
                                <a:pt x="77" y="108"/>
                              </a:lnTo>
                              <a:lnTo>
                                <a:pt x="72" y="127"/>
                              </a:lnTo>
                              <a:lnTo>
                                <a:pt x="192" y="127"/>
                              </a:lnTo>
                              <a:lnTo>
                                <a:pt x="188" y="107"/>
                              </a:lnTo>
                              <a:lnTo>
                                <a:pt x="182" y="91"/>
                              </a:lnTo>
                              <a:lnTo>
                                <a:pt x="172" y="80"/>
                              </a:lnTo>
                              <a:lnTo>
                                <a:pt x="162" y="71"/>
                              </a:lnTo>
                              <a:lnTo>
                                <a:pt x="149" y="67"/>
                              </a:lnTo>
                              <a:lnTo>
                                <a:pt x="136" y="66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46" y="2"/>
                              </a:lnTo>
                              <a:lnTo>
                                <a:pt x="160" y="4"/>
                              </a:lnTo>
                              <a:lnTo>
                                <a:pt x="178" y="8"/>
                              </a:lnTo>
                              <a:lnTo>
                                <a:pt x="195" y="16"/>
                              </a:lnTo>
                              <a:lnTo>
                                <a:pt x="213" y="29"/>
                              </a:lnTo>
                              <a:lnTo>
                                <a:pt x="228" y="45"/>
                              </a:lnTo>
                              <a:lnTo>
                                <a:pt x="238" y="62"/>
                              </a:lnTo>
                              <a:lnTo>
                                <a:pt x="246" y="82"/>
                              </a:lnTo>
                              <a:lnTo>
                                <a:pt x="251" y="107"/>
                              </a:lnTo>
                              <a:lnTo>
                                <a:pt x="253" y="135"/>
                              </a:lnTo>
                              <a:lnTo>
                                <a:pt x="253" y="179"/>
                              </a:lnTo>
                              <a:lnTo>
                                <a:pt x="73" y="179"/>
                              </a:lnTo>
                              <a:lnTo>
                                <a:pt x="81" y="201"/>
                              </a:lnTo>
                              <a:lnTo>
                                <a:pt x="92" y="218"/>
                              </a:lnTo>
                              <a:lnTo>
                                <a:pt x="106" y="229"/>
                              </a:lnTo>
                              <a:lnTo>
                                <a:pt x="123" y="238"/>
                              </a:lnTo>
                              <a:lnTo>
                                <a:pt x="141" y="243"/>
                              </a:lnTo>
                              <a:lnTo>
                                <a:pt x="160" y="245"/>
                              </a:lnTo>
                              <a:lnTo>
                                <a:pt x="186" y="242"/>
                              </a:lnTo>
                              <a:lnTo>
                                <a:pt x="211" y="236"/>
                              </a:lnTo>
                              <a:lnTo>
                                <a:pt x="235" y="225"/>
                              </a:lnTo>
                              <a:lnTo>
                                <a:pt x="237" y="225"/>
                              </a:lnTo>
                              <a:lnTo>
                                <a:pt x="237" y="291"/>
                              </a:lnTo>
                              <a:lnTo>
                                <a:pt x="217" y="298"/>
                              </a:lnTo>
                              <a:lnTo>
                                <a:pt x="195" y="303"/>
                              </a:lnTo>
                              <a:lnTo>
                                <a:pt x="173" y="307"/>
                              </a:lnTo>
                              <a:lnTo>
                                <a:pt x="154" y="308"/>
                              </a:lnTo>
                              <a:lnTo>
                                <a:pt x="123" y="306"/>
                              </a:lnTo>
                              <a:lnTo>
                                <a:pt x="95" y="298"/>
                              </a:lnTo>
                              <a:lnTo>
                                <a:pt x="69" y="287"/>
                              </a:lnTo>
                              <a:lnTo>
                                <a:pt x="46" y="270"/>
                              </a:lnTo>
                              <a:lnTo>
                                <a:pt x="31" y="253"/>
                              </a:lnTo>
                              <a:lnTo>
                                <a:pt x="18" y="233"/>
                              </a:lnTo>
                              <a:lnTo>
                                <a:pt x="9" y="210"/>
                              </a:lnTo>
                              <a:lnTo>
                                <a:pt x="3" y="183"/>
                              </a:lnTo>
                              <a:lnTo>
                                <a:pt x="0" y="155"/>
                              </a:lnTo>
                              <a:lnTo>
                                <a:pt x="3" y="126"/>
                              </a:lnTo>
                              <a:lnTo>
                                <a:pt x="8" y="100"/>
                              </a:lnTo>
                              <a:lnTo>
                                <a:pt x="17" y="77"/>
                              </a:lnTo>
                              <a:lnTo>
                                <a:pt x="28" y="58"/>
                              </a:lnTo>
                              <a:lnTo>
                                <a:pt x="42" y="40"/>
                              </a:lnTo>
                              <a:lnTo>
                                <a:pt x="63" y="23"/>
                              </a:lnTo>
                              <a:lnTo>
                                <a:pt x="85" y="11"/>
                              </a:lnTo>
                              <a:lnTo>
                                <a:pt x="109" y="3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05"/>
                      <wps:cNvSpPr>
                        <a:spLocks/>
                      </wps:cNvSpPr>
                      <wps:spPr bwMode="auto">
                        <a:xfrm>
                          <a:off x="1094774" y="180375"/>
                          <a:ext cx="62218" cy="95883"/>
                        </a:xfrm>
                        <a:custGeom>
                          <a:avLst/>
                          <a:gdLst>
                            <a:gd name="T0" fmla="*/ 139 w 198"/>
                            <a:gd name="T1" fmla="*/ 0 h 302"/>
                            <a:gd name="T2" fmla="*/ 153 w 198"/>
                            <a:gd name="T3" fmla="*/ 2 h 302"/>
                            <a:gd name="T4" fmla="*/ 169 w 198"/>
                            <a:gd name="T5" fmla="*/ 3 h 302"/>
                            <a:gd name="T6" fmla="*/ 185 w 198"/>
                            <a:gd name="T7" fmla="*/ 7 h 302"/>
                            <a:gd name="T8" fmla="*/ 198 w 198"/>
                            <a:gd name="T9" fmla="*/ 13 h 302"/>
                            <a:gd name="T10" fmla="*/ 177 w 198"/>
                            <a:gd name="T11" fmla="*/ 80 h 302"/>
                            <a:gd name="T12" fmla="*/ 151 w 198"/>
                            <a:gd name="T13" fmla="*/ 69 h 302"/>
                            <a:gd name="T14" fmla="*/ 127 w 198"/>
                            <a:gd name="T15" fmla="*/ 66 h 302"/>
                            <a:gd name="T16" fmla="*/ 105 w 198"/>
                            <a:gd name="T17" fmla="*/ 68 h 302"/>
                            <a:gd name="T18" fmla="*/ 86 w 198"/>
                            <a:gd name="T19" fmla="*/ 76 h 302"/>
                            <a:gd name="T20" fmla="*/ 67 w 198"/>
                            <a:gd name="T21" fmla="*/ 87 h 302"/>
                            <a:gd name="T22" fmla="*/ 67 w 198"/>
                            <a:gd name="T23" fmla="*/ 302 h 302"/>
                            <a:gd name="T24" fmla="*/ 0 w 198"/>
                            <a:gd name="T25" fmla="*/ 302 h 302"/>
                            <a:gd name="T26" fmla="*/ 0 w 198"/>
                            <a:gd name="T27" fmla="*/ 7 h 302"/>
                            <a:gd name="T28" fmla="*/ 57 w 198"/>
                            <a:gd name="T29" fmla="*/ 7 h 302"/>
                            <a:gd name="T30" fmla="*/ 64 w 198"/>
                            <a:gd name="T31" fmla="*/ 31 h 302"/>
                            <a:gd name="T32" fmla="*/ 80 w 198"/>
                            <a:gd name="T33" fmla="*/ 18 h 302"/>
                            <a:gd name="T34" fmla="*/ 98 w 198"/>
                            <a:gd name="T35" fmla="*/ 9 h 302"/>
                            <a:gd name="T36" fmla="*/ 118 w 198"/>
                            <a:gd name="T37" fmla="*/ 3 h 302"/>
                            <a:gd name="T38" fmla="*/ 139 w 198"/>
                            <a:gd name="T39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98" h="302">
                              <a:moveTo>
                                <a:pt x="139" y="0"/>
                              </a:moveTo>
                              <a:lnTo>
                                <a:pt x="153" y="2"/>
                              </a:lnTo>
                              <a:lnTo>
                                <a:pt x="169" y="3"/>
                              </a:lnTo>
                              <a:lnTo>
                                <a:pt x="185" y="7"/>
                              </a:lnTo>
                              <a:lnTo>
                                <a:pt x="198" y="13"/>
                              </a:lnTo>
                              <a:lnTo>
                                <a:pt x="177" y="80"/>
                              </a:lnTo>
                              <a:lnTo>
                                <a:pt x="151" y="69"/>
                              </a:lnTo>
                              <a:lnTo>
                                <a:pt x="127" y="66"/>
                              </a:lnTo>
                              <a:lnTo>
                                <a:pt x="105" y="68"/>
                              </a:lnTo>
                              <a:lnTo>
                                <a:pt x="86" y="76"/>
                              </a:lnTo>
                              <a:lnTo>
                                <a:pt x="67" y="87"/>
                              </a:lnTo>
                              <a:lnTo>
                                <a:pt x="67" y="302"/>
                              </a:lnTo>
                              <a:lnTo>
                                <a:pt x="0" y="302"/>
                              </a:lnTo>
                              <a:lnTo>
                                <a:pt x="0" y="7"/>
                              </a:lnTo>
                              <a:lnTo>
                                <a:pt x="57" y="7"/>
                              </a:lnTo>
                              <a:lnTo>
                                <a:pt x="64" y="31"/>
                              </a:lnTo>
                              <a:lnTo>
                                <a:pt x="80" y="18"/>
                              </a:lnTo>
                              <a:lnTo>
                                <a:pt x="98" y="9"/>
                              </a:lnTo>
                              <a:lnTo>
                                <a:pt x="118" y="3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06"/>
                      <wps:cNvSpPr>
                        <a:spLocks noEditPoints="1"/>
                      </wps:cNvSpPr>
                      <wps:spPr bwMode="auto">
                        <a:xfrm>
                          <a:off x="1157404" y="180375"/>
                          <a:ext cx="79359" cy="97788"/>
                        </a:xfrm>
                        <a:custGeom>
                          <a:avLst/>
                          <a:gdLst>
                            <a:gd name="T0" fmla="*/ 135 w 252"/>
                            <a:gd name="T1" fmla="*/ 66 h 308"/>
                            <a:gd name="T2" fmla="*/ 121 w 252"/>
                            <a:gd name="T3" fmla="*/ 67 h 308"/>
                            <a:gd name="T4" fmla="*/ 108 w 252"/>
                            <a:gd name="T5" fmla="*/ 72 h 308"/>
                            <a:gd name="T6" fmla="*/ 96 w 252"/>
                            <a:gd name="T7" fmla="*/ 80 h 308"/>
                            <a:gd name="T8" fmla="*/ 85 w 252"/>
                            <a:gd name="T9" fmla="*/ 91 h 308"/>
                            <a:gd name="T10" fmla="*/ 76 w 252"/>
                            <a:gd name="T11" fmla="*/ 108 h 308"/>
                            <a:gd name="T12" fmla="*/ 71 w 252"/>
                            <a:gd name="T13" fmla="*/ 127 h 308"/>
                            <a:gd name="T14" fmla="*/ 191 w 252"/>
                            <a:gd name="T15" fmla="*/ 127 h 308"/>
                            <a:gd name="T16" fmla="*/ 187 w 252"/>
                            <a:gd name="T17" fmla="*/ 107 h 308"/>
                            <a:gd name="T18" fmla="*/ 181 w 252"/>
                            <a:gd name="T19" fmla="*/ 91 h 308"/>
                            <a:gd name="T20" fmla="*/ 171 w 252"/>
                            <a:gd name="T21" fmla="*/ 80 h 308"/>
                            <a:gd name="T22" fmla="*/ 161 w 252"/>
                            <a:gd name="T23" fmla="*/ 71 h 308"/>
                            <a:gd name="T24" fmla="*/ 148 w 252"/>
                            <a:gd name="T25" fmla="*/ 67 h 308"/>
                            <a:gd name="T26" fmla="*/ 135 w 252"/>
                            <a:gd name="T27" fmla="*/ 66 h 308"/>
                            <a:gd name="T28" fmla="*/ 134 w 252"/>
                            <a:gd name="T29" fmla="*/ 0 h 308"/>
                            <a:gd name="T30" fmla="*/ 145 w 252"/>
                            <a:gd name="T31" fmla="*/ 2 h 308"/>
                            <a:gd name="T32" fmla="*/ 159 w 252"/>
                            <a:gd name="T33" fmla="*/ 4 h 308"/>
                            <a:gd name="T34" fmla="*/ 177 w 252"/>
                            <a:gd name="T35" fmla="*/ 8 h 308"/>
                            <a:gd name="T36" fmla="*/ 195 w 252"/>
                            <a:gd name="T37" fmla="*/ 16 h 308"/>
                            <a:gd name="T38" fmla="*/ 212 w 252"/>
                            <a:gd name="T39" fmla="*/ 29 h 308"/>
                            <a:gd name="T40" fmla="*/ 227 w 252"/>
                            <a:gd name="T41" fmla="*/ 45 h 308"/>
                            <a:gd name="T42" fmla="*/ 237 w 252"/>
                            <a:gd name="T43" fmla="*/ 62 h 308"/>
                            <a:gd name="T44" fmla="*/ 245 w 252"/>
                            <a:gd name="T45" fmla="*/ 82 h 308"/>
                            <a:gd name="T46" fmla="*/ 250 w 252"/>
                            <a:gd name="T47" fmla="*/ 107 h 308"/>
                            <a:gd name="T48" fmla="*/ 252 w 252"/>
                            <a:gd name="T49" fmla="*/ 135 h 308"/>
                            <a:gd name="T50" fmla="*/ 252 w 252"/>
                            <a:gd name="T51" fmla="*/ 179 h 308"/>
                            <a:gd name="T52" fmla="*/ 72 w 252"/>
                            <a:gd name="T53" fmla="*/ 179 h 308"/>
                            <a:gd name="T54" fmla="*/ 80 w 252"/>
                            <a:gd name="T55" fmla="*/ 201 h 308"/>
                            <a:gd name="T56" fmla="*/ 91 w 252"/>
                            <a:gd name="T57" fmla="*/ 218 h 308"/>
                            <a:gd name="T58" fmla="*/ 105 w 252"/>
                            <a:gd name="T59" fmla="*/ 229 h 308"/>
                            <a:gd name="T60" fmla="*/ 122 w 252"/>
                            <a:gd name="T61" fmla="*/ 238 h 308"/>
                            <a:gd name="T62" fmla="*/ 140 w 252"/>
                            <a:gd name="T63" fmla="*/ 243 h 308"/>
                            <a:gd name="T64" fmla="*/ 159 w 252"/>
                            <a:gd name="T65" fmla="*/ 245 h 308"/>
                            <a:gd name="T66" fmla="*/ 185 w 252"/>
                            <a:gd name="T67" fmla="*/ 242 h 308"/>
                            <a:gd name="T68" fmla="*/ 211 w 252"/>
                            <a:gd name="T69" fmla="*/ 236 h 308"/>
                            <a:gd name="T70" fmla="*/ 234 w 252"/>
                            <a:gd name="T71" fmla="*/ 225 h 308"/>
                            <a:gd name="T72" fmla="*/ 236 w 252"/>
                            <a:gd name="T73" fmla="*/ 225 h 308"/>
                            <a:gd name="T74" fmla="*/ 236 w 252"/>
                            <a:gd name="T75" fmla="*/ 291 h 308"/>
                            <a:gd name="T76" fmla="*/ 216 w 252"/>
                            <a:gd name="T77" fmla="*/ 298 h 308"/>
                            <a:gd name="T78" fmla="*/ 194 w 252"/>
                            <a:gd name="T79" fmla="*/ 303 h 308"/>
                            <a:gd name="T80" fmla="*/ 172 w 252"/>
                            <a:gd name="T81" fmla="*/ 307 h 308"/>
                            <a:gd name="T82" fmla="*/ 153 w 252"/>
                            <a:gd name="T83" fmla="*/ 308 h 308"/>
                            <a:gd name="T84" fmla="*/ 122 w 252"/>
                            <a:gd name="T85" fmla="*/ 306 h 308"/>
                            <a:gd name="T86" fmla="*/ 94 w 252"/>
                            <a:gd name="T87" fmla="*/ 298 h 308"/>
                            <a:gd name="T88" fmla="*/ 68 w 252"/>
                            <a:gd name="T89" fmla="*/ 287 h 308"/>
                            <a:gd name="T90" fmla="*/ 45 w 252"/>
                            <a:gd name="T91" fmla="*/ 270 h 308"/>
                            <a:gd name="T92" fmla="*/ 30 w 252"/>
                            <a:gd name="T93" fmla="*/ 253 h 308"/>
                            <a:gd name="T94" fmla="*/ 17 w 252"/>
                            <a:gd name="T95" fmla="*/ 233 h 308"/>
                            <a:gd name="T96" fmla="*/ 8 w 252"/>
                            <a:gd name="T97" fmla="*/ 210 h 308"/>
                            <a:gd name="T98" fmla="*/ 2 w 252"/>
                            <a:gd name="T99" fmla="*/ 183 h 308"/>
                            <a:gd name="T100" fmla="*/ 0 w 252"/>
                            <a:gd name="T101" fmla="*/ 155 h 308"/>
                            <a:gd name="T102" fmla="*/ 2 w 252"/>
                            <a:gd name="T103" fmla="*/ 126 h 308"/>
                            <a:gd name="T104" fmla="*/ 7 w 252"/>
                            <a:gd name="T105" fmla="*/ 100 h 308"/>
                            <a:gd name="T106" fmla="*/ 16 w 252"/>
                            <a:gd name="T107" fmla="*/ 77 h 308"/>
                            <a:gd name="T108" fmla="*/ 27 w 252"/>
                            <a:gd name="T109" fmla="*/ 58 h 308"/>
                            <a:gd name="T110" fmla="*/ 41 w 252"/>
                            <a:gd name="T111" fmla="*/ 40 h 308"/>
                            <a:gd name="T112" fmla="*/ 62 w 252"/>
                            <a:gd name="T113" fmla="*/ 23 h 308"/>
                            <a:gd name="T114" fmla="*/ 84 w 252"/>
                            <a:gd name="T115" fmla="*/ 11 h 308"/>
                            <a:gd name="T116" fmla="*/ 108 w 252"/>
                            <a:gd name="T117" fmla="*/ 3 h 308"/>
                            <a:gd name="T118" fmla="*/ 134 w 252"/>
                            <a:gd name="T119" fmla="*/ 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52" h="308">
                              <a:moveTo>
                                <a:pt x="135" y="66"/>
                              </a:moveTo>
                              <a:lnTo>
                                <a:pt x="121" y="67"/>
                              </a:lnTo>
                              <a:lnTo>
                                <a:pt x="108" y="72"/>
                              </a:lnTo>
                              <a:lnTo>
                                <a:pt x="96" y="80"/>
                              </a:lnTo>
                              <a:lnTo>
                                <a:pt x="85" y="91"/>
                              </a:lnTo>
                              <a:lnTo>
                                <a:pt x="76" y="108"/>
                              </a:lnTo>
                              <a:lnTo>
                                <a:pt x="71" y="127"/>
                              </a:lnTo>
                              <a:lnTo>
                                <a:pt x="191" y="127"/>
                              </a:lnTo>
                              <a:lnTo>
                                <a:pt x="187" y="107"/>
                              </a:lnTo>
                              <a:lnTo>
                                <a:pt x="181" y="91"/>
                              </a:lnTo>
                              <a:lnTo>
                                <a:pt x="171" y="80"/>
                              </a:lnTo>
                              <a:lnTo>
                                <a:pt x="161" y="71"/>
                              </a:lnTo>
                              <a:lnTo>
                                <a:pt x="148" y="67"/>
                              </a:lnTo>
                              <a:lnTo>
                                <a:pt x="135" y="66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45" y="2"/>
                              </a:lnTo>
                              <a:lnTo>
                                <a:pt x="159" y="4"/>
                              </a:lnTo>
                              <a:lnTo>
                                <a:pt x="177" y="8"/>
                              </a:lnTo>
                              <a:lnTo>
                                <a:pt x="195" y="16"/>
                              </a:lnTo>
                              <a:lnTo>
                                <a:pt x="212" y="29"/>
                              </a:lnTo>
                              <a:lnTo>
                                <a:pt x="227" y="45"/>
                              </a:lnTo>
                              <a:lnTo>
                                <a:pt x="237" y="62"/>
                              </a:lnTo>
                              <a:lnTo>
                                <a:pt x="245" y="82"/>
                              </a:lnTo>
                              <a:lnTo>
                                <a:pt x="250" y="107"/>
                              </a:lnTo>
                              <a:lnTo>
                                <a:pt x="252" y="135"/>
                              </a:lnTo>
                              <a:lnTo>
                                <a:pt x="252" y="179"/>
                              </a:lnTo>
                              <a:lnTo>
                                <a:pt x="72" y="179"/>
                              </a:lnTo>
                              <a:lnTo>
                                <a:pt x="80" y="201"/>
                              </a:lnTo>
                              <a:lnTo>
                                <a:pt x="91" y="218"/>
                              </a:lnTo>
                              <a:lnTo>
                                <a:pt x="105" y="229"/>
                              </a:lnTo>
                              <a:lnTo>
                                <a:pt x="122" y="238"/>
                              </a:lnTo>
                              <a:lnTo>
                                <a:pt x="140" y="243"/>
                              </a:lnTo>
                              <a:lnTo>
                                <a:pt x="159" y="245"/>
                              </a:lnTo>
                              <a:lnTo>
                                <a:pt x="185" y="242"/>
                              </a:lnTo>
                              <a:lnTo>
                                <a:pt x="211" y="236"/>
                              </a:lnTo>
                              <a:lnTo>
                                <a:pt x="234" y="225"/>
                              </a:lnTo>
                              <a:lnTo>
                                <a:pt x="236" y="225"/>
                              </a:lnTo>
                              <a:lnTo>
                                <a:pt x="236" y="291"/>
                              </a:lnTo>
                              <a:lnTo>
                                <a:pt x="216" y="298"/>
                              </a:lnTo>
                              <a:lnTo>
                                <a:pt x="194" y="303"/>
                              </a:lnTo>
                              <a:lnTo>
                                <a:pt x="172" y="307"/>
                              </a:lnTo>
                              <a:lnTo>
                                <a:pt x="153" y="308"/>
                              </a:lnTo>
                              <a:lnTo>
                                <a:pt x="122" y="306"/>
                              </a:lnTo>
                              <a:lnTo>
                                <a:pt x="94" y="298"/>
                              </a:lnTo>
                              <a:lnTo>
                                <a:pt x="68" y="287"/>
                              </a:lnTo>
                              <a:lnTo>
                                <a:pt x="45" y="270"/>
                              </a:lnTo>
                              <a:lnTo>
                                <a:pt x="30" y="253"/>
                              </a:lnTo>
                              <a:lnTo>
                                <a:pt x="17" y="233"/>
                              </a:lnTo>
                              <a:lnTo>
                                <a:pt x="8" y="210"/>
                              </a:lnTo>
                              <a:lnTo>
                                <a:pt x="2" y="183"/>
                              </a:lnTo>
                              <a:lnTo>
                                <a:pt x="0" y="155"/>
                              </a:lnTo>
                              <a:lnTo>
                                <a:pt x="2" y="126"/>
                              </a:lnTo>
                              <a:lnTo>
                                <a:pt x="7" y="100"/>
                              </a:lnTo>
                              <a:lnTo>
                                <a:pt x="16" y="77"/>
                              </a:lnTo>
                              <a:lnTo>
                                <a:pt x="27" y="58"/>
                              </a:lnTo>
                              <a:lnTo>
                                <a:pt x="41" y="40"/>
                              </a:lnTo>
                              <a:lnTo>
                                <a:pt x="62" y="23"/>
                              </a:lnTo>
                              <a:lnTo>
                                <a:pt x="84" y="11"/>
                              </a:lnTo>
                              <a:lnTo>
                                <a:pt x="108" y="3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07"/>
                      <wps:cNvSpPr>
                        <a:spLocks/>
                      </wps:cNvSpPr>
                      <wps:spPr bwMode="auto">
                        <a:xfrm>
                          <a:off x="1252602" y="180375"/>
                          <a:ext cx="83803" cy="95883"/>
                        </a:xfrm>
                        <a:custGeom>
                          <a:avLst/>
                          <a:gdLst>
                            <a:gd name="T0" fmla="*/ 158 w 266"/>
                            <a:gd name="T1" fmla="*/ 0 h 302"/>
                            <a:gd name="T2" fmla="*/ 178 w 266"/>
                            <a:gd name="T3" fmla="*/ 3 h 302"/>
                            <a:gd name="T4" fmla="*/ 199 w 266"/>
                            <a:gd name="T5" fmla="*/ 7 h 302"/>
                            <a:gd name="T6" fmla="*/ 217 w 266"/>
                            <a:gd name="T7" fmla="*/ 15 h 302"/>
                            <a:gd name="T8" fmla="*/ 234 w 266"/>
                            <a:gd name="T9" fmla="*/ 26 h 302"/>
                            <a:gd name="T10" fmla="*/ 246 w 266"/>
                            <a:gd name="T11" fmla="*/ 40 h 302"/>
                            <a:gd name="T12" fmla="*/ 257 w 266"/>
                            <a:gd name="T13" fmla="*/ 58 h 302"/>
                            <a:gd name="T14" fmla="*/ 263 w 266"/>
                            <a:gd name="T15" fmla="*/ 81 h 302"/>
                            <a:gd name="T16" fmla="*/ 266 w 266"/>
                            <a:gd name="T17" fmla="*/ 107 h 302"/>
                            <a:gd name="T18" fmla="*/ 266 w 266"/>
                            <a:gd name="T19" fmla="*/ 302 h 302"/>
                            <a:gd name="T20" fmla="*/ 199 w 266"/>
                            <a:gd name="T21" fmla="*/ 302 h 302"/>
                            <a:gd name="T22" fmla="*/ 199 w 266"/>
                            <a:gd name="T23" fmla="*/ 126 h 302"/>
                            <a:gd name="T24" fmla="*/ 196 w 266"/>
                            <a:gd name="T25" fmla="*/ 107 h 302"/>
                            <a:gd name="T26" fmla="*/ 189 w 266"/>
                            <a:gd name="T27" fmla="*/ 90 h 302"/>
                            <a:gd name="T28" fmla="*/ 178 w 266"/>
                            <a:gd name="T29" fmla="*/ 78 h 302"/>
                            <a:gd name="T30" fmla="*/ 164 w 266"/>
                            <a:gd name="T31" fmla="*/ 71 h 302"/>
                            <a:gd name="T32" fmla="*/ 149 w 266"/>
                            <a:gd name="T33" fmla="*/ 67 h 302"/>
                            <a:gd name="T34" fmla="*/ 132 w 266"/>
                            <a:gd name="T35" fmla="*/ 66 h 302"/>
                            <a:gd name="T36" fmla="*/ 109 w 266"/>
                            <a:gd name="T37" fmla="*/ 67 h 302"/>
                            <a:gd name="T38" fmla="*/ 87 w 266"/>
                            <a:gd name="T39" fmla="*/ 73 h 302"/>
                            <a:gd name="T40" fmla="*/ 67 w 266"/>
                            <a:gd name="T41" fmla="*/ 84 h 302"/>
                            <a:gd name="T42" fmla="*/ 67 w 266"/>
                            <a:gd name="T43" fmla="*/ 302 h 302"/>
                            <a:gd name="T44" fmla="*/ 0 w 266"/>
                            <a:gd name="T45" fmla="*/ 302 h 302"/>
                            <a:gd name="T46" fmla="*/ 0 w 266"/>
                            <a:gd name="T47" fmla="*/ 7 h 302"/>
                            <a:gd name="T48" fmla="*/ 57 w 266"/>
                            <a:gd name="T49" fmla="*/ 7 h 302"/>
                            <a:gd name="T50" fmla="*/ 63 w 266"/>
                            <a:gd name="T51" fmla="*/ 30 h 302"/>
                            <a:gd name="T52" fmla="*/ 93 w 266"/>
                            <a:gd name="T53" fmla="*/ 15 h 302"/>
                            <a:gd name="T54" fmla="*/ 125 w 266"/>
                            <a:gd name="T55" fmla="*/ 4 h 302"/>
                            <a:gd name="T56" fmla="*/ 158 w 266"/>
                            <a:gd name="T57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66" h="302">
                              <a:moveTo>
                                <a:pt x="158" y="0"/>
                              </a:moveTo>
                              <a:lnTo>
                                <a:pt x="178" y="3"/>
                              </a:lnTo>
                              <a:lnTo>
                                <a:pt x="199" y="7"/>
                              </a:lnTo>
                              <a:lnTo>
                                <a:pt x="217" y="15"/>
                              </a:lnTo>
                              <a:lnTo>
                                <a:pt x="234" y="26"/>
                              </a:lnTo>
                              <a:lnTo>
                                <a:pt x="246" y="40"/>
                              </a:lnTo>
                              <a:lnTo>
                                <a:pt x="257" y="58"/>
                              </a:lnTo>
                              <a:lnTo>
                                <a:pt x="263" y="81"/>
                              </a:lnTo>
                              <a:lnTo>
                                <a:pt x="266" y="107"/>
                              </a:lnTo>
                              <a:lnTo>
                                <a:pt x="266" y="302"/>
                              </a:lnTo>
                              <a:lnTo>
                                <a:pt x="199" y="302"/>
                              </a:lnTo>
                              <a:lnTo>
                                <a:pt x="199" y="126"/>
                              </a:lnTo>
                              <a:lnTo>
                                <a:pt x="196" y="107"/>
                              </a:lnTo>
                              <a:lnTo>
                                <a:pt x="189" y="90"/>
                              </a:lnTo>
                              <a:lnTo>
                                <a:pt x="178" y="78"/>
                              </a:lnTo>
                              <a:lnTo>
                                <a:pt x="164" y="71"/>
                              </a:lnTo>
                              <a:lnTo>
                                <a:pt x="149" y="67"/>
                              </a:lnTo>
                              <a:lnTo>
                                <a:pt x="132" y="66"/>
                              </a:lnTo>
                              <a:lnTo>
                                <a:pt x="109" y="67"/>
                              </a:lnTo>
                              <a:lnTo>
                                <a:pt x="87" y="73"/>
                              </a:lnTo>
                              <a:lnTo>
                                <a:pt x="67" y="84"/>
                              </a:lnTo>
                              <a:lnTo>
                                <a:pt x="67" y="302"/>
                              </a:lnTo>
                              <a:lnTo>
                                <a:pt x="0" y="302"/>
                              </a:lnTo>
                              <a:lnTo>
                                <a:pt x="0" y="7"/>
                              </a:lnTo>
                              <a:lnTo>
                                <a:pt x="57" y="7"/>
                              </a:lnTo>
                              <a:lnTo>
                                <a:pt x="63" y="30"/>
                              </a:lnTo>
                              <a:lnTo>
                                <a:pt x="93" y="15"/>
                              </a:lnTo>
                              <a:lnTo>
                                <a:pt x="125" y="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08"/>
                      <wps:cNvSpPr>
                        <a:spLocks noEditPoints="1"/>
                      </wps:cNvSpPr>
                      <wps:spPr bwMode="auto">
                        <a:xfrm>
                          <a:off x="475989" y="328182"/>
                          <a:ext cx="10158" cy="71119"/>
                        </a:xfrm>
                        <a:custGeom>
                          <a:avLst/>
                          <a:gdLst>
                            <a:gd name="T0" fmla="*/ 3 w 33"/>
                            <a:gd name="T1" fmla="*/ 61 h 225"/>
                            <a:gd name="T2" fmla="*/ 28 w 33"/>
                            <a:gd name="T3" fmla="*/ 61 h 225"/>
                            <a:gd name="T4" fmla="*/ 28 w 33"/>
                            <a:gd name="T5" fmla="*/ 225 h 225"/>
                            <a:gd name="T6" fmla="*/ 3 w 33"/>
                            <a:gd name="T7" fmla="*/ 225 h 225"/>
                            <a:gd name="T8" fmla="*/ 3 w 33"/>
                            <a:gd name="T9" fmla="*/ 61 h 225"/>
                            <a:gd name="T10" fmla="*/ 16 w 33"/>
                            <a:gd name="T11" fmla="*/ 0 h 225"/>
                            <a:gd name="T12" fmla="*/ 20 w 33"/>
                            <a:gd name="T13" fmla="*/ 0 h 225"/>
                            <a:gd name="T14" fmla="*/ 24 w 33"/>
                            <a:gd name="T15" fmla="*/ 2 h 225"/>
                            <a:gd name="T16" fmla="*/ 28 w 33"/>
                            <a:gd name="T17" fmla="*/ 5 h 225"/>
                            <a:gd name="T18" fmla="*/ 30 w 33"/>
                            <a:gd name="T19" fmla="*/ 7 h 225"/>
                            <a:gd name="T20" fmla="*/ 33 w 33"/>
                            <a:gd name="T21" fmla="*/ 12 h 225"/>
                            <a:gd name="T22" fmla="*/ 33 w 33"/>
                            <a:gd name="T23" fmla="*/ 16 h 225"/>
                            <a:gd name="T24" fmla="*/ 33 w 33"/>
                            <a:gd name="T25" fmla="*/ 21 h 225"/>
                            <a:gd name="T26" fmla="*/ 30 w 33"/>
                            <a:gd name="T27" fmla="*/ 25 h 225"/>
                            <a:gd name="T28" fmla="*/ 28 w 33"/>
                            <a:gd name="T29" fmla="*/ 28 h 225"/>
                            <a:gd name="T30" fmla="*/ 24 w 33"/>
                            <a:gd name="T31" fmla="*/ 30 h 225"/>
                            <a:gd name="T32" fmla="*/ 20 w 33"/>
                            <a:gd name="T33" fmla="*/ 33 h 225"/>
                            <a:gd name="T34" fmla="*/ 16 w 33"/>
                            <a:gd name="T35" fmla="*/ 33 h 225"/>
                            <a:gd name="T36" fmla="*/ 11 w 33"/>
                            <a:gd name="T37" fmla="*/ 33 h 225"/>
                            <a:gd name="T38" fmla="*/ 7 w 33"/>
                            <a:gd name="T39" fmla="*/ 30 h 225"/>
                            <a:gd name="T40" fmla="*/ 5 w 33"/>
                            <a:gd name="T41" fmla="*/ 28 h 225"/>
                            <a:gd name="T42" fmla="*/ 1 w 33"/>
                            <a:gd name="T43" fmla="*/ 25 h 225"/>
                            <a:gd name="T44" fmla="*/ 0 w 33"/>
                            <a:gd name="T45" fmla="*/ 21 h 225"/>
                            <a:gd name="T46" fmla="*/ 0 w 33"/>
                            <a:gd name="T47" fmla="*/ 16 h 225"/>
                            <a:gd name="T48" fmla="*/ 0 w 33"/>
                            <a:gd name="T49" fmla="*/ 12 h 225"/>
                            <a:gd name="T50" fmla="*/ 1 w 33"/>
                            <a:gd name="T51" fmla="*/ 7 h 225"/>
                            <a:gd name="T52" fmla="*/ 5 w 33"/>
                            <a:gd name="T53" fmla="*/ 5 h 225"/>
                            <a:gd name="T54" fmla="*/ 7 w 33"/>
                            <a:gd name="T55" fmla="*/ 2 h 225"/>
                            <a:gd name="T56" fmla="*/ 11 w 33"/>
                            <a:gd name="T57" fmla="*/ 0 h 225"/>
                            <a:gd name="T58" fmla="*/ 16 w 33"/>
                            <a:gd name="T59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3" h="225">
                              <a:moveTo>
                                <a:pt x="3" y="61"/>
                              </a:moveTo>
                              <a:lnTo>
                                <a:pt x="28" y="61"/>
                              </a:lnTo>
                              <a:lnTo>
                                <a:pt x="28" y="225"/>
                              </a:lnTo>
                              <a:lnTo>
                                <a:pt x="3" y="225"/>
                              </a:lnTo>
                              <a:lnTo>
                                <a:pt x="3" y="61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0" y="0"/>
                              </a:lnTo>
                              <a:lnTo>
                                <a:pt x="24" y="2"/>
                              </a:lnTo>
                              <a:lnTo>
                                <a:pt x="28" y="5"/>
                              </a:lnTo>
                              <a:lnTo>
                                <a:pt x="30" y="7"/>
                              </a:lnTo>
                              <a:lnTo>
                                <a:pt x="33" y="12"/>
                              </a:lnTo>
                              <a:lnTo>
                                <a:pt x="33" y="16"/>
                              </a:lnTo>
                              <a:lnTo>
                                <a:pt x="33" y="21"/>
                              </a:lnTo>
                              <a:lnTo>
                                <a:pt x="30" y="25"/>
                              </a:lnTo>
                              <a:lnTo>
                                <a:pt x="28" y="28"/>
                              </a:lnTo>
                              <a:lnTo>
                                <a:pt x="24" y="30"/>
                              </a:lnTo>
                              <a:lnTo>
                                <a:pt x="20" y="33"/>
                              </a:lnTo>
                              <a:lnTo>
                                <a:pt x="16" y="33"/>
                              </a:lnTo>
                              <a:lnTo>
                                <a:pt x="11" y="33"/>
                              </a:lnTo>
                              <a:lnTo>
                                <a:pt x="7" y="30"/>
                              </a:lnTo>
                              <a:lnTo>
                                <a:pt x="5" y="28"/>
                              </a:lnTo>
                              <a:lnTo>
                                <a:pt x="1" y="25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0" y="12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lnTo>
                                <a:pt x="11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09"/>
                      <wps:cNvSpPr>
                        <a:spLocks/>
                      </wps:cNvSpPr>
                      <wps:spPr bwMode="auto">
                        <a:xfrm>
                          <a:off x="498535" y="348224"/>
                          <a:ext cx="33013" cy="53974"/>
                        </a:xfrm>
                        <a:custGeom>
                          <a:avLst/>
                          <a:gdLst>
                            <a:gd name="T0" fmla="*/ 73 w 104"/>
                            <a:gd name="T1" fmla="*/ 2 h 170"/>
                            <a:gd name="T2" fmla="*/ 90 w 104"/>
                            <a:gd name="T3" fmla="*/ 26 h 170"/>
                            <a:gd name="T4" fmla="*/ 85 w 104"/>
                            <a:gd name="T5" fmla="*/ 26 h 170"/>
                            <a:gd name="T6" fmla="*/ 73 w 104"/>
                            <a:gd name="T7" fmla="*/ 23 h 170"/>
                            <a:gd name="T8" fmla="*/ 45 w 104"/>
                            <a:gd name="T9" fmla="*/ 22 h 170"/>
                            <a:gd name="T10" fmla="*/ 33 w 104"/>
                            <a:gd name="T11" fmla="*/ 26 h 170"/>
                            <a:gd name="T12" fmla="*/ 27 w 104"/>
                            <a:gd name="T13" fmla="*/ 31 h 170"/>
                            <a:gd name="T14" fmla="*/ 24 w 104"/>
                            <a:gd name="T15" fmla="*/ 41 h 170"/>
                            <a:gd name="T16" fmla="*/ 27 w 104"/>
                            <a:gd name="T17" fmla="*/ 50 h 170"/>
                            <a:gd name="T18" fmla="*/ 33 w 104"/>
                            <a:gd name="T19" fmla="*/ 58 h 170"/>
                            <a:gd name="T20" fmla="*/ 42 w 104"/>
                            <a:gd name="T21" fmla="*/ 64 h 170"/>
                            <a:gd name="T22" fmla="*/ 64 w 104"/>
                            <a:gd name="T23" fmla="*/ 72 h 170"/>
                            <a:gd name="T24" fmla="*/ 92 w 104"/>
                            <a:gd name="T25" fmla="*/ 87 h 170"/>
                            <a:gd name="T26" fmla="*/ 103 w 104"/>
                            <a:gd name="T27" fmla="*/ 105 h 170"/>
                            <a:gd name="T28" fmla="*/ 104 w 104"/>
                            <a:gd name="T29" fmla="*/ 118 h 170"/>
                            <a:gd name="T30" fmla="*/ 94 w 104"/>
                            <a:gd name="T31" fmla="*/ 147 h 170"/>
                            <a:gd name="T32" fmla="*/ 69 w 104"/>
                            <a:gd name="T33" fmla="*/ 164 h 170"/>
                            <a:gd name="T34" fmla="*/ 37 w 104"/>
                            <a:gd name="T35" fmla="*/ 170 h 170"/>
                            <a:gd name="T36" fmla="*/ 0 w 104"/>
                            <a:gd name="T37" fmla="*/ 163 h 170"/>
                            <a:gd name="T38" fmla="*/ 0 w 104"/>
                            <a:gd name="T39" fmla="*/ 138 h 170"/>
                            <a:gd name="T40" fmla="*/ 18 w 104"/>
                            <a:gd name="T41" fmla="*/ 145 h 170"/>
                            <a:gd name="T42" fmla="*/ 32 w 104"/>
                            <a:gd name="T43" fmla="*/ 147 h 170"/>
                            <a:gd name="T44" fmla="*/ 51 w 104"/>
                            <a:gd name="T45" fmla="*/ 146 h 170"/>
                            <a:gd name="T46" fmla="*/ 72 w 104"/>
                            <a:gd name="T47" fmla="*/ 136 h 170"/>
                            <a:gd name="T48" fmla="*/ 80 w 104"/>
                            <a:gd name="T49" fmla="*/ 121 h 170"/>
                            <a:gd name="T50" fmla="*/ 77 w 104"/>
                            <a:gd name="T51" fmla="*/ 112 h 170"/>
                            <a:gd name="T52" fmla="*/ 72 w 104"/>
                            <a:gd name="T53" fmla="*/ 105 h 170"/>
                            <a:gd name="T54" fmla="*/ 62 w 104"/>
                            <a:gd name="T55" fmla="*/ 99 h 170"/>
                            <a:gd name="T56" fmla="*/ 40 w 104"/>
                            <a:gd name="T57" fmla="*/ 90 h 170"/>
                            <a:gd name="T58" fmla="*/ 13 w 104"/>
                            <a:gd name="T59" fmla="*/ 73 h 170"/>
                            <a:gd name="T60" fmla="*/ 1 w 104"/>
                            <a:gd name="T61" fmla="*/ 55 h 170"/>
                            <a:gd name="T62" fmla="*/ 0 w 104"/>
                            <a:gd name="T63" fmla="*/ 43 h 170"/>
                            <a:gd name="T64" fmla="*/ 9 w 104"/>
                            <a:gd name="T65" fmla="*/ 17 h 170"/>
                            <a:gd name="T66" fmla="*/ 30 w 104"/>
                            <a:gd name="T67" fmla="*/ 4 h 170"/>
                            <a:gd name="T68" fmla="*/ 56 w 104"/>
                            <a:gd name="T6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4" h="170">
                              <a:moveTo>
                                <a:pt x="56" y="0"/>
                              </a:moveTo>
                              <a:lnTo>
                                <a:pt x="73" y="2"/>
                              </a:lnTo>
                              <a:lnTo>
                                <a:pt x="90" y="4"/>
                              </a:lnTo>
                              <a:lnTo>
                                <a:pt x="90" y="26"/>
                              </a:lnTo>
                              <a:lnTo>
                                <a:pt x="89" y="27"/>
                              </a:lnTo>
                              <a:lnTo>
                                <a:pt x="85" y="26"/>
                              </a:lnTo>
                              <a:lnTo>
                                <a:pt x="80" y="25"/>
                              </a:lnTo>
                              <a:lnTo>
                                <a:pt x="73" y="23"/>
                              </a:lnTo>
                              <a:lnTo>
                                <a:pt x="53" y="22"/>
                              </a:lnTo>
                              <a:lnTo>
                                <a:pt x="45" y="22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0" y="29"/>
                              </a:lnTo>
                              <a:lnTo>
                                <a:pt x="27" y="31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4" y="46"/>
                              </a:lnTo>
                              <a:lnTo>
                                <a:pt x="27" y="50"/>
                              </a:lnTo>
                              <a:lnTo>
                                <a:pt x="30" y="54"/>
                              </a:lnTo>
                              <a:lnTo>
                                <a:pt x="33" y="58"/>
                              </a:lnTo>
                              <a:lnTo>
                                <a:pt x="37" y="60"/>
                              </a:lnTo>
                              <a:lnTo>
                                <a:pt x="42" y="64"/>
                              </a:lnTo>
                              <a:lnTo>
                                <a:pt x="50" y="67"/>
                              </a:lnTo>
                              <a:lnTo>
                                <a:pt x="64" y="72"/>
                              </a:lnTo>
                              <a:lnTo>
                                <a:pt x="80" y="80"/>
                              </a:lnTo>
                              <a:lnTo>
                                <a:pt x="92" y="87"/>
                              </a:lnTo>
                              <a:lnTo>
                                <a:pt x="101" y="100"/>
                              </a:lnTo>
                              <a:lnTo>
                                <a:pt x="103" y="105"/>
                              </a:lnTo>
                              <a:lnTo>
                                <a:pt x="104" y="112"/>
                              </a:lnTo>
                              <a:lnTo>
                                <a:pt x="104" y="118"/>
                              </a:lnTo>
                              <a:lnTo>
                                <a:pt x="101" y="133"/>
                              </a:lnTo>
                              <a:lnTo>
                                <a:pt x="94" y="147"/>
                              </a:lnTo>
                              <a:lnTo>
                                <a:pt x="83" y="158"/>
                              </a:lnTo>
                              <a:lnTo>
                                <a:pt x="69" y="164"/>
                              </a:lnTo>
                              <a:lnTo>
                                <a:pt x="54" y="169"/>
                              </a:lnTo>
                              <a:lnTo>
                                <a:pt x="37" y="170"/>
                              </a:lnTo>
                              <a:lnTo>
                                <a:pt x="17" y="168"/>
                              </a:lnTo>
                              <a:lnTo>
                                <a:pt x="0" y="163"/>
                              </a:lnTo>
                              <a:lnTo>
                                <a:pt x="0" y="140"/>
                              </a:lnTo>
                              <a:lnTo>
                                <a:pt x="0" y="138"/>
                              </a:lnTo>
                              <a:lnTo>
                                <a:pt x="9" y="142"/>
                              </a:lnTo>
                              <a:lnTo>
                                <a:pt x="18" y="145"/>
                              </a:lnTo>
                              <a:lnTo>
                                <a:pt x="26" y="146"/>
                              </a:lnTo>
                              <a:lnTo>
                                <a:pt x="32" y="147"/>
                              </a:lnTo>
                              <a:lnTo>
                                <a:pt x="39" y="147"/>
                              </a:lnTo>
                              <a:lnTo>
                                <a:pt x="51" y="146"/>
                              </a:lnTo>
                              <a:lnTo>
                                <a:pt x="64" y="141"/>
                              </a:lnTo>
                              <a:lnTo>
                                <a:pt x="72" y="136"/>
                              </a:lnTo>
                              <a:lnTo>
                                <a:pt x="78" y="129"/>
                              </a:lnTo>
                              <a:lnTo>
                                <a:pt x="80" y="121"/>
                              </a:lnTo>
                              <a:lnTo>
                                <a:pt x="80" y="115"/>
                              </a:lnTo>
                              <a:lnTo>
                                <a:pt x="77" y="112"/>
                              </a:lnTo>
                              <a:lnTo>
                                <a:pt x="74" y="108"/>
                              </a:lnTo>
                              <a:lnTo>
                                <a:pt x="72" y="105"/>
                              </a:lnTo>
                              <a:lnTo>
                                <a:pt x="68" y="101"/>
                              </a:lnTo>
                              <a:lnTo>
                                <a:pt x="62" y="99"/>
                              </a:lnTo>
                              <a:lnTo>
                                <a:pt x="55" y="95"/>
                              </a:lnTo>
                              <a:lnTo>
                                <a:pt x="40" y="90"/>
                              </a:lnTo>
                              <a:lnTo>
                                <a:pt x="26" y="82"/>
                              </a:lnTo>
                              <a:lnTo>
                                <a:pt x="13" y="73"/>
                              </a:lnTo>
                              <a:lnTo>
                                <a:pt x="4" y="60"/>
                              </a:lnTo>
                              <a:lnTo>
                                <a:pt x="1" y="55"/>
                              </a:lnTo>
                              <a:lnTo>
                                <a:pt x="0" y="49"/>
                              </a:lnTo>
                              <a:lnTo>
                                <a:pt x="0" y="43"/>
                              </a:lnTo>
                              <a:lnTo>
                                <a:pt x="3" y="29"/>
                              </a:lnTo>
                              <a:lnTo>
                                <a:pt x="9" y="17"/>
                              </a:lnTo>
                              <a:lnTo>
                                <a:pt x="18" y="9"/>
                              </a:lnTo>
                              <a:lnTo>
                                <a:pt x="30" y="4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10"/>
                      <wps:cNvSpPr>
                        <a:spLocks/>
                      </wps:cNvSpPr>
                      <wps:spPr bwMode="auto">
                        <a:xfrm>
                          <a:off x="568681" y="348224"/>
                          <a:ext cx="40632" cy="52069"/>
                        </a:xfrm>
                        <a:custGeom>
                          <a:avLst/>
                          <a:gdLst>
                            <a:gd name="T0" fmla="*/ 3 w 128"/>
                            <a:gd name="T1" fmla="*/ 0 h 164"/>
                            <a:gd name="T2" fmla="*/ 127 w 128"/>
                            <a:gd name="T3" fmla="*/ 0 h 164"/>
                            <a:gd name="T4" fmla="*/ 128 w 128"/>
                            <a:gd name="T5" fmla="*/ 1 h 164"/>
                            <a:gd name="T6" fmla="*/ 41 w 128"/>
                            <a:gd name="T7" fmla="*/ 141 h 164"/>
                            <a:gd name="T8" fmla="*/ 127 w 128"/>
                            <a:gd name="T9" fmla="*/ 141 h 164"/>
                            <a:gd name="T10" fmla="*/ 127 w 128"/>
                            <a:gd name="T11" fmla="*/ 164 h 164"/>
                            <a:gd name="T12" fmla="*/ 0 w 128"/>
                            <a:gd name="T13" fmla="*/ 164 h 164"/>
                            <a:gd name="T14" fmla="*/ 0 w 128"/>
                            <a:gd name="T15" fmla="*/ 164 h 164"/>
                            <a:gd name="T16" fmla="*/ 86 w 128"/>
                            <a:gd name="T17" fmla="*/ 23 h 164"/>
                            <a:gd name="T18" fmla="*/ 3 w 128"/>
                            <a:gd name="T19" fmla="*/ 23 h 164"/>
                            <a:gd name="T20" fmla="*/ 3 w 128"/>
                            <a:gd name="T21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64">
                              <a:moveTo>
                                <a:pt x="3" y="0"/>
                              </a:moveTo>
                              <a:lnTo>
                                <a:pt x="127" y="0"/>
                              </a:lnTo>
                              <a:lnTo>
                                <a:pt x="128" y="1"/>
                              </a:lnTo>
                              <a:lnTo>
                                <a:pt x="41" y="141"/>
                              </a:lnTo>
                              <a:lnTo>
                                <a:pt x="127" y="141"/>
                              </a:lnTo>
                              <a:lnTo>
                                <a:pt x="127" y="164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86" y="23"/>
                              </a:lnTo>
                              <a:lnTo>
                                <a:pt x="3" y="23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11"/>
                      <wps:cNvSpPr>
                        <a:spLocks noEditPoints="1"/>
                      </wps:cNvSpPr>
                      <wps:spPr bwMode="auto">
                        <a:xfrm>
                          <a:off x="616280" y="348224"/>
                          <a:ext cx="48250" cy="53974"/>
                        </a:xfrm>
                        <a:custGeom>
                          <a:avLst/>
                          <a:gdLst>
                            <a:gd name="T0" fmla="*/ 76 w 151"/>
                            <a:gd name="T1" fmla="*/ 22 h 170"/>
                            <a:gd name="T2" fmla="*/ 60 w 151"/>
                            <a:gd name="T3" fmla="*/ 25 h 170"/>
                            <a:gd name="T4" fmla="*/ 47 w 151"/>
                            <a:gd name="T5" fmla="*/ 31 h 170"/>
                            <a:gd name="T6" fmla="*/ 37 w 151"/>
                            <a:gd name="T7" fmla="*/ 40 h 170"/>
                            <a:gd name="T8" fmla="*/ 31 w 151"/>
                            <a:gd name="T9" fmla="*/ 53 h 170"/>
                            <a:gd name="T10" fmla="*/ 26 w 151"/>
                            <a:gd name="T11" fmla="*/ 68 h 170"/>
                            <a:gd name="T12" fmla="*/ 24 w 151"/>
                            <a:gd name="T13" fmla="*/ 85 h 170"/>
                            <a:gd name="T14" fmla="*/ 26 w 151"/>
                            <a:gd name="T15" fmla="*/ 101 h 170"/>
                            <a:gd name="T16" fmla="*/ 31 w 151"/>
                            <a:gd name="T17" fmla="*/ 115 h 170"/>
                            <a:gd name="T18" fmla="*/ 37 w 151"/>
                            <a:gd name="T19" fmla="*/ 128 h 170"/>
                            <a:gd name="T20" fmla="*/ 47 w 151"/>
                            <a:gd name="T21" fmla="*/ 138 h 170"/>
                            <a:gd name="T22" fmla="*/ 60 w 151"/>
                            <a:gd name="T23" fmla="*/ 145 h 170"/>
                            <a:gd name="T24" fmla="*/ 76 w 151"/>
                            <a:gd name="T25" fmla="*/ 147 h 170"/>
                            <a:gd name="T26" fmla="*/ 91 w 151"/>
                            <a:gd name="T27" fmla="*/ 145 h 170"/>
                            <a:gd name="T28" fmla="*/ 104 w 151"/>
                            <a:gd name="T29" fmla="*/ 140 h 170"/>
                            <a:gd name="T30" fmla="*/ 114 w 151"/>
                            <a:gd name="T31" fmla="*/ 129 h 170"/>
                            <a:gd name="T32" fmla="*/ 120 w 151"/>
                            <a:gd name="T33" fmla="*/ 118 h 170"/>
                            <a:gd name="T34" fmla="*/ 124 w 151"/>
                            <a:gd name="T35" fmla="*/ 103 h 170"/>
                            <a:gd name="T36" fmla="*/ 126 w 151"/>
                            <a:gd name="T37" fmla="*/ 86 h 170"/>
                            <a:gd name="T38" fmla="*/ 124 w 151"/>
                            <a:gd name="T39" fmla="*/ 69 h 170"/>
                            <a:gd name="T40" fmla="*/ 120 w 151"/>
                            <a:gd name="T41" fmla="*/ 54 h 170"/>
                            <a:gd name="T42" fmla="*/ 114 w 151"/>
                            <a:gd name="T43" fmla="*/ 41 h 170"/>
                            <a:gd name="T44" fmla="*/ 104 w 151"/>
                            <a:gd name="T45" fmla="*/ 31 h 170"/>
                            <a:gd name="T46" fmla="*/ 91 w 151"/>
                            <a:gd name="T47" fmla="*/ 25 h 170"/>
                            <a:gd name="T48" fmla="*/ 76 w 151"/>
                            <a:gd name="T49" fmla="*/ 22 h 170"/>
                            <a:gd name="T50" fmla="*/ 76 w 151"/>
                            <a:gd name="T51" fmla="*/ 0 h 170"/>
                            <a:gd name="T52" fmla="*/ 97 w 151"/>
                            <a:gd name="T53" fmla="*/ 3 h 170"/>
                            <a:gd name="T54" fmla="*/ 115 w 151"/>
                            <a:gd name="T55" fmla="*/ 12 h 170"/>
                            <a:gd name="T56" fmla="*/ 131 w 151"/>
                            <a:gd name="T57" fmla="*/ 25 h 170"/>
                            <a:gd name="T58" fmla="*/ 141 w 151"/>
                            <a:gd name="T59" fmla="*/ 43 h 170"/>
                            <a:gd name="T60" fmla="*/ 149 w 151"/>
                            <a:gd name="T61" fmla="*/ 62 h 170"/>
                            <a:gd name="T62" fmla="*/ 151 w 151"/>
                            <a:gd name="T63" fmla="*/ 85 h 170"/>
                            <a:gd name="T64" fmla="*/ 149 w 151"/>
                            <a:gd name="T65" fmla="*/ 108 h 170"/>
                            <a:gd name="T66" fmla="*/ 141 w 151"/>
                            <a:gd name="T67" fmla="*/ 128 h 170"/>
                            <a:gd name="T68" fmla="*/ 129 w 151"/>
                            <a:gd name="T69" fmla="*/ 145 h 170"/>
                            <a:gd name="T70" fmla="*/ 114 w 151"/>
                            <a:gd name="T71" fmla="*/ 159 h 170"/>
                            <a:gd name="T72" fmla="*/ 96 w 151"/>
                            <a:gd name="T73" fmla="*/ 167 h 170"/>
                            <a:gd name="T74" fmla="*/ 74 w 151"/>
                            <a:gd name="T75" fmla="*/ 170 h 170"/>
                            <a:gd name="T76" fmla="*/ 54 w 151"/>
                            <a:gd name="T77" fmla="*/ 167 h 170"/>
                            <a:gd name="T78" fmla="*/ 36 w 151"/>
                            <a:gd name="T79" fmla="*/ 159 h 170"/>
                            <a:gd name="T80" fmla="*/ 20 w 151"/>
                            <a:gd name="T81" fmla="*/ 145 h 170"/>
                            <a:gd name="T82" fmla="*/ 9 w 151"/>
                            <a:gd name="T83" fmla="*/ 128 h 170"/>
                            <a:gd name="T84" fmla="*/ 3 w 151"/>
                            <a:gd name="T85" fmla="*/ 108 h 170"/>
                            <a:gd name="T86" fmla="*/ 0 w 151"/>
                            <a:gd name="T87" fmla="*/ 86 h 170"/>
                            <a:gd name="T88" fmla="*/ 3 w 151"/>
                            <a:gd name="T89" fmla="*/ 63 h 170"/>
                            <a:gd name="T90" fmla="*/ 10 w 151"/>
                            <a:gd name="T91" fmla="*/ 43 h 170"/>
                            <a:gd name="T92" fmla="*/ 22 w 151"/>
                            <a:gd name="T93" fmla="*/ 25 h 170"/>
                            <a:gd name="T94" fmla="*/ 36 w 151"/>
                            <a:gd name="T95" fmla="*/ 12 h 170"/>
                            <a:gd name="T96" fmla="*/ 55 w 151"/>
                            <a:gd name="T97" fmla="*/ 3 h 170"/>
                            <a:gd name="T98" fmla="*/ 76 w 151"/>
                            <a:gd name="T9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1" h="170">
                              <a:moveTo>
                                <a:pt x="76" y="22"/>
                              </a:moveTo>
                              <a:lnTo>
                                <a:pt x="60" y="25"/>
                              </a:lnTo>
                              <a:lnTo>
                                <a:pt x="47" y="31"/>
                              </a:lnTo>
                              <a:lnTo>
                                <a:pt x="37" y="40"/>
                              </a:lnTo>
                              <a:lnTo>
                                <a:pt x="31" y="53"/>
                              </a:lnTo>
                              <a:lnTo>
                                <a:pt x="26" y="68"/>
                              </a:lnTo>
                              <a:lnTo>
                                <a:pt x="24" y="85"/>
                              </a:lnTo>
                              <a:lnTo>
                                <a:pt x="26" y="101"/>
                              </a:lnTo>
                              <a:lnTo>
                                <a:pt x="31" y="115"/>
                              </a:lnTo>
                              <a:lnTo>
                                <a:pt x="37" y="128"/>
                              </a:lnTo>
                              <a:lnTo>
                                <a:pt x="47" y="138"/>
                              </a:lnTo>
                              <a:lnTo>
                                <a:pt x="60" y="145"/>
                              </a:lnTo>
                              <a:lnTo>
                                <a:pt x="76" y="147"/>
                              </a:lnTo>
                              <a:lnTo>
                                <a:pt x="91" y="145"/>
                              </a:lnTo>
                              <a:lnTo>
                                <a:pt x="104" y="140"/>
                              </a:lnTo>
                              <a:lnTo>
                                <a:pt x="114" y="129"/>
                              </a:lnTo>
                              <a:lnTo>
                                <a:pt x="120" y="118"/>
                              </a:lnTo>
                              <a:lnTo>
                                <a:pt x="124" y="103"/>
                              </a:lnTo>
                              <a:lnTo>
                                <a:pt x="126" y="86"/>
                              </a:lnTo>
                              <a:lnTo>
                                <a:pt x="124" y="69"/>
                              </a:lnTo>
                              <a:lnTo>
                                <a:pt x="120" y="54"/>
                              </a:lnTo>
                              <a:lnTo>
                                <a:pt x="114" y="41"/>
                              </a:lnTo>
                              <a:lnTo>
                                <a:pt x="104" y="31"/>
                              </a:lnTo>
                              <a:lnTo>
                                <a:pt x="91" y="25"/>
                              </a:lnTo>
                              <a:lnTo>
                                <a:pt x="76" y="22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97" y="3"/>
                              </a:lnTo>
                              <a:lnTo>
                                <a:pt x="115" y="12"/>
                              </a:lnTo>
                              <a:lnTo>
                                <a:pt x="131" y="25"/>
                              </a:lnTo>
                              <a:lnTo>
                                <a:pt x="141" y="43"/>
                              </a:lnTo>
                              <a:lnTo>
                                <a:pt x="149" y="62"/>
                              </a:lnTo>
                              <a:lnTo>
                                <a:pt x="151" y="85"/>
                              </a:lnTo>
                              <a:lnTo>
                                <a:pt x="149" y="108"/>
                              </a:lnTo>
                              <a:lnTo>
                                <a:pt x="141" y="128"/>
                              </a:lnTo>
                              <a:lnTo>
                                <a:pt x="129" y="145"/>
                              </a:lnTo>
                              <a:lnTo>
                                <a:pt x="114" y="159"/>
                              </a:lnTo>
                              <a:lnTo>
                                <a:pt x="96" y="167"/>
                              </a:lnTo>
                              <a:lnTo>
                                <a:pt x="74" y="170"/>
                              </a:lnTo>
                              <a:lnTo>
                                <a:pt x="54" y="167"/>
                              </a:lnTo>
                              <a:lnTo>
                                <a:pt x="36" y="159"/>
                              </a:lnTo>
                              <a:lnTo>
                                <a:pt x="20" y="145"/>
                              </a:lnTo>
                              <a:lnTo>
                                <a:pt x="9" y="128"/>
                              </a:lnTo>
                              <a:lnTo>
                                <a:pt x="3" y="108"/>
                              </a:lnTo>
                              <a:lnTo>
                                <a:pt x="0" y="86"/>
                              </a:lnTo>
                              <a:lnTo>
                                <a:pt x="3" y="63"/>
                              </a:lnTo>
                              <a:lnTo>
                                <a:pt x="10" y="43"/>
                              </a:lnTo>
                              <a:lnTo>
                                <a:pt x="22" y="25"/>
                              </a:lnTo>
                              <a:lnTo>
                                <a:pt x="36" y="12"/>
                              </a:lnTo>
                              <a:lnTo>
                                <a:pt x="55" y="3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12"/>
                      <wps:cNvSpPr>
                        <a:spLocks/>
                      </wps:cNvSpPr>
                      <wps:spPr bwMode="auto">
                        <a:xfrm>
                          <a:off x="678910" y="348224"/>
                          <a:ext cx="28569" cy="52704"/>
                        </a:xfrm>
                        <a:custGeom>
                          <a:avLst/>
                          <a:gdLst>
                            <a:gd name="T0" fmla="*/ 63 w 90"/>
                            <a:gd name="T1" fmla="*/ 0 h 167"/>
                            <a:gd name="T2" fmla="*/ 70 w 90"/>
                            <a:gd name="T3" fmla="*/ 0 h 167"/>
                            <a:gd name="T4" fmla="*/ 76 w 90"/>
                            <a:gd name="T5" fmla="*/ 2 h 167"/>
                            <a:gd name="T6" fmla="*/ 84 w 90"/>
                            <a:gd name="T7" fmla="*/ 3 h 167"/>
                            <a:gd name="T8" fmla="*/ 90 w 90"/>
                            <a:gd name="T9" fmla="*/ 6 h 167"/>
                            <a:gd name="T10" fmla="*/ 81 w 90"/>
                            <a:gd name="T11" fmla="*/ 27 h 167"/>
                            <a:gd name="T12" fmla="*/ 71 w 90"/>
                            <a:gd name="T13" fmla="*/ 23 h 167"/>
                            <a:gd name="T14" fmla="*/ 59 w 90"/>
                            <a:gd name="T15" fmla="*/ 22 h 167"/>
                            <a:gd name="T16" fmla="*/ 45 w 90"/>
                            <a:gd name="T17" fmla="*/ 25 h 167"/>
                            <a:gd name="T18" fmla="*/ 34 w 90"/>
                            <a:gd name="T19" fmla="*/ 34 h 167"/>
                            <a:gd name="T20" fmla="*/ 25 w 90"/>
                            <a:gd name="T21" fmla="*/ 44 h 167"/>
                            <a:gd name="T22" fmla="*/ 25 w 90"/>
                            <a:gd name="T23" fmla="*/ 167 h 167"/>
                            <a:gd name="T24" fmla="*/ 0 w 90"/>
                            <a:gd name="T25" fmla="*/ 167 h 167"/>
                            <a:gd name="T26" fmla="*/ 0 w 90"/>
                            <a:gd name="T27" fmla="*/ 3 h 167"/>
                            <a:gd name="T28" fmla="*/ 17 w 90"/>
                            <a:gd name="T29" fmla="*/ 3 h 167"/>
                            <a:gd name="T30" fmla="*/ 22 w 90"/>
                            <a:gd name="T31" fmla="*/ 22 h 167"/>
                            <a:gd name="T32" fmla="*/ 35 w 90"/>
                            <a:gd name="T33" fmla="*/ 9 h 167"/>
                            <a:gd name="T34" fmla="*/ 48 w 90"/>
                            <a:gd name="T35" fmla="*/ 3 h 167"/>
                            <a:gd name="T36" fmla="*/ 63 w 90"/>
                            <a:gd name="T37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0" h="167">
                              <a:moveTo>
                                <a:pt x="63" y="0"/>
                              </a:moveTo>
                              <a:lnTo>
                                <a:pt x="70" y="0"/>
                              </a:lnTo>
                              <a:lnTo>
                                <a:pt x="76" y="2"/>
                              </a:lnTo>
                              <a:lnTo>
                                <a:pt x="84" y="3"/>
                              </a:lnTo>
                              <a:lnTo>
                                <a:pt x="90" y="6"/>
                              </a:lnTo>
                              <a:lnTo>
                                <a:pt x="81" y="27"/>
                              </a:lnTo>
                              <a:lnTo>
                                <a:pt x="71" y="23"/>
                              </a:lnTo>
                              <a:lnTo>
                                <a:pt x="59" y="22"/>
                              </a:lnTo>
                              <a:lnTo>
                                <a:pt x="45" y="25"/>
                              </a:lnTo>
                              <a:lnTo>
                                <a:pt x="34" y="34"/>
                              </a:lnTo>
                              <a:lnTo>
                                <a:pt x="25" y="44"/>
                              </a:lnTo>
                              <a:lnTo>
                                <a:pt x="25" y="167"/>
                              </a:lnTo>
                              <a:lnTo>
                                <a:pt x="0" y="167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22" y="22"/>
                              </a:lnTo>
                              <a:lnTo>
                                <a:pt x="35" y="9"/>
                              </a:lnTo>
                              <a:lnTo>
                                <a:pt x="48" y="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13"/>
                      <wps:cNvSpPr>
                        <a:spLocks noEditPoints="1"/>
                      </wps:cNvSpPr>
                      <wps:spPr bwMode="auto">
                        <a:xfrm>
                          <a:off x="711478" y="345719"/>
                          <a:ext cx="46346" cy="79373"/>
                        </a:xfrm>
                        <a:custGeom>
                          <a:avLst/>
                          <a:gdLst>
                            <a:gd name="T0" fmla="*/ 31 w 146"/>
                            <a:gd name="T1" fmla="*/ 173 h 251"/>
                            <a:gd name="T2" fmla="*/ 24 w 146"/>
                            <a:gd name="T3" fmla="*/ 197 h 251"/>
                            <a:gd name="T4" fmla="*/ 33 w 146"/>
                            <a:gd name="T5" fmla="*/ 220 h 251"/>
                            <a:gd name="T6" fmla="*/ 51 w 146"/>
                            <a:gd name="T7" fmla="*/ 229 h 251"/>
                            <a:gd name="T8" fmla="*/ 79 w 146"/>
                            <a:gd name="T9" fmla="*/ 228 h 251"/>
                            <a:gd name="T10" fmla="*/ 105 w 146"/>
                            <a:gd name="T11" fmla="*/ 216 h 251"/>
                            <a:gd name="T12" fmla="*/ 120 w 146"/>
                            <a:gd name="T13" fmla="*/ 190 h 251"/>
                            <a:gd name="T14" fmla="*/ 111 w 146"/>
                            <a:gd name="T15" fmla="*/ 172 h 251"/>
                            <a:gd name="T16" fmla="*/ 88 w 146"/>
                            <a:gd name="T17" fmla="*/ 164 h 251"/>
                            <a:gd name="T18" fmla="*/ 57 w 146"/>
                            <a:gd name="T19" fmla="*/ 163 h 251"/>
                            <a:gd name="T20" fmla="*/ 64 w 146"/>
                            <a:gd name="T21" fmla="*/ 31 h 251"/>
                            <a:gd name="T22" fmla="*/ 43 w 146"/>
                            <a:gd name="T23" fmla="*/ 36 h 251"/>
                            <a:gd name="T24" fmla="*/ 29 w 146"/>
                            <a:gd name="T25" fmla="*/ 53 h 251"/>
                            <a:gd name="T26" fmla="*/ 29 w 146"/>
                            <a:gd name="T27" fmla="*/ 77 h 251"/>
                            <a:gd name="T28" fmla="*/ 43 w 146"/>
                            <a:gd name="T29" fmla="*/ 94 h 251"/>
                            <a:gd name="T30" fmla="*/ 65 w 146"/>
                            <a:gd name="T31" fmla="*/ 99 h 251"/>
                            <a:gd name="T32" fmla="*/ 86 w 146"/>
                            <a:gd name="T33" fmla="*/ 94 h 251"/>
                            <a:gd name="T34" fmla="*/ 100 w 146"/>
                            <a:gd name="T35" fmla="*/ 77 h 251"/>
                            <a:gd name="T36" fmla="*/ 98 w 146"/>
                            <a:gd name="T37" fmla="*/ 53 h 251"/>
                            <a:gd name="T38" fmla="*/ 84 w 146"/>
                            <a:gd name="T39" fmla="*/ 36 h 251"/>
                            <a:gd name="T40" fmla="*/ 64 w 146"/>
                            <a:gd name="T41" fmla="*/ 31 h 251"/>
                            <a:gd name="T42" fmla="*/ 146 w 146"/>
                            <a:gd name="T43" fmla="*/ 21 h 251"/>
                            <a:gd name="T44" fmla="*/ 115 w 146"/>
                            <a:gd name="T45" fmla="*/ 32 h 251"/>
                            <a:gd name="T46" fmla="*/ 124 w 146"/>
                            <a:gd name="T47" fmla="*/ 63 h 251"/>
                            <a:gd name="T48" fmla="*/ 116 w 146"/>
                            <a:gd name="T49" fmla="*/ 91 h 251"/>
                            <a:gd name="T50" fmla="*/ 95 w 146"/>
                            <a:gd name="T51" fmla="*/ 113 h 251"/>
                            <a:gd name="T52" fmla="*/ 64 w 146"/>
                            <a:gd name="T53" fmla="*/ 121 h 251"/>
                            <a:gd name="T54" fmla="*/ 33 w 146"/>
                            <a:gd name="T55" fmla="*/ 113 h 251"/>
                            <a:gd name="T56" fmla="*/ 28 w 146"/>
                            <a:gd name="T57" fmla="*/ 123 h 251"/>
                            <a:gd name="T58" fmla="*/ 28 w 146"/>
                            <a:gd name="T59" fmla="*/ 131 h 251"/>
                            <a:gd name="T60" fmla="*/ 33 w 146"/>
                            <a:gd name="T61" fmla="*/ 137 h 251"/>
                            <a:gd name="T62" fmla="*/ 42 w 146"/>
                            <a:gd name="T63" fmla="*/ 141 h 251"/>
                            <a:gd name="T64" fmla="*/ 79 w 146"/>
                            <a:gd name="T65" fmla="*/ 141 h 251"/>
                            <a:gd name="T66" fmla="*/ 116 w 146"/>
                            <a:gd name="T67" fmla="*/ 147 h 251"/>
                            <a:gd name="T68" fmla="*/ 138 w 146"/>
                            <a:gd name="T69" fmla="*/ 165 h 251"/>
                            <a:gd name="T70" fmla="*/ 145 w 146"/>
                            <a:gd name="T71" fmla="*/ 188 h 251"/>
                            <a:gd name="T72" fmla="*/ 132 w 146"/>
                            <a:gd name="T73" fmla="*/ 220 h 251"/>
                            <a:gd name="T74" fmla="*/ 101 w 146"/>
                            <a:gd name="T75" fmla="*/ 243 h 251"/>
                            <a:gd name="T76" fmla="*/ 60 w 146"/>
                            <a:gd name="T77" fmla="*/ 251 h 251"/>
                            <a:gd name="T78" fmla="*/ 28 w 146"/>
                            <a:gd name="T79" fmla="*/ 245 h 251"/>
                            <a:gd name="T80" fmla="*/ 7 w 146"/>
                            <a:gd name="T81" fmla="*/ 225 h 251"/>
                            <a:gd name="T82" fmla="*/ 0 w 146"/>
                            <a:gd name="T83" fmla="*/ 199 h 251"/>
                            <a:gd name="T84" fmla="*/ 9 w 146"/>
                            <a:gd name="T85" fmla="*/ 170 h 251"/>
                            <a:gd name="T86" fmla="*/ 15 w 146"/>
                            <a:gd name="T87" fmla="*/ 154 h 251"/>
                            <a:gd name="T88" fmla="*/ 9 w 146"/>
                            <a:gd name="T89" fmla="*/ 146 h 251"/>
                            <a:gd name="T90" fmla="*/ 6 w 146"/>
                            <a:gd name="T91" fmla="*/ 136 h 251"/>
                            <a:gd name="T92" fmla="*/ 9 w 146"/>
                            <a:gd name="T93" fmla="*/ 117 h 251"/>
                            <a:gd name="T94" fmla="*/ 14 w 146"/>
                            <a:gd name="T95" fmla="*/ 98 h 251"/>
                            <a:gd name="T96" fmla="*/ 7 w 146"/>
                            <a:gd name="T97" fmla="*/ 85 h 251"/>
                            <a:gd name="T98" fmla="*/ 4 w 146"/>
                            <a:gd name="T99" fmla="*/ 63 h 251"/>
                            <a:gd name="T100" fmla="*/ 11 w 146"/>
                            <a:gd name="T101" fmla="*/ 35 h 251"/>
                            <a:gd name="T102" fmla="*/ 33 w 146"/>
                            <a:gd name="T103" fmla="*/ 16 h 251"/>
                            <a:gd name="T104" fmla="*/ 65 w 146"/>
                            <a:gd name="T105" fmla="*/ 9 h 251"/>
                            <a:gd name="T106" fmla="*/ 97 w 146"/>
                            <a:gd name="T107" fmla="*/ 17 h 251"/>
                            <a:gd name="T108" fmla="*/ 119 w 146"/>
                            <a:gd name="T109" fmla="*/ 4 h 251"/>
                            <a:gd name="T110" fmla="*/ 133 w 146"/>
                            <a:gd name="T111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46" h="251">
                              <a:moveTo>
                                <a:pt x="38" y="163"/>
                              </a:moveTo>
                              <a:lnTo>
                                <a:pt x="31" y="173"/>
                              </a:lnTo>
                              <a:lnTo>
                                <a:pt x="25" y="186"/>
                              </a:lnTo>
                              <a:lnTo>
                                <a:pt x="24" y="197"/>
                              </a:lnTo>
                              <a:lnTo>
                                <a:pt x="25" y="210"/>
                              </a:lnTo>
                              <a:lnTo>
                                <a:pt x="33" y="220"/>
                              </a:lnTo>
                              <a:lnTo>
                                <a:pt x="41" y="225"/>
                              </a:lnTo>
                              <a:lnTo>
                                <a:pt x="51" y="229"/>
                              </a:lnTo>
                              <a:lnTo>
                                <a:pt x="64" y="230"/>
                              </a:lnTo>
                              <a:lnTo>
                                <a:pt x="79" y="228"/>
                              </a:lnTo>
                              <a:lnTo>
                                <a:pt x="93" y="224"/>
                              </a:lnTo>
                              <a:lnTo>
                                <a:pt x="105" y="216"/>
                              </a:lnTo>
                              <a:lnTo>
                                <a:pt x="116" y="204"/>
                              </a:lnTo>
                              <a:lnTo>
                                <a:pt x="120" y="190"/>
                              </a:lnTo>
                              <a:lnTo>
                                <a:pt x="118" y="179"/>
                              </a:lnTo>
                              <a:lnTo>
                                <a:pt x="111" y="172"/>
                              </a:lnTo>
                              <a:lnTo>
                                <a:pt x="101" y="167"/>
                              </a:lnTo>
                              <a:lnTo>
                                <a:pt x="88" y="164"/>
                              </a:lnTo>
                              <a:lnTo>
                                <a:pt x="74" y="163"/>
                              </a:lnTo>
                              <a:lnTo>
                                <a:pt x="57" y="163"/>
                              </a:lnTo>
                              <a:lnTo>
                                <a:pt x="38" y="163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54" y="32"/>
                              </a:lnTo>
                              <a:lnTo>
                                <a:pt x="43" y="36"/>
                              </a:lnTo>
                              <a:lnTo>
                                <a:pt x="37" y="41"/>
                              </a:lnTo>
                              <a:lnTo>
                                <a:pt x="29" y="53"/>
                              </a:lnTo>
                              <a:lnTo>
                                <a:pt x="27" y="64"/>
                              </a:lnTo>
                              <a:lnTo>
                                <a:pt x="29" y="77"/>
                              </a:lnTo>
                              <a:lnTo>
                                <a:pt x="37" y="89"/>
                              </a:lnTo>
                              <a:lnTo>
                                <a:pt x="43" y="94"/>
                              </a:lnTo>
                              <a:lnTo>
                                <a:pt x="54" y="98"/>
                              </a:lnTo>
                              <a:lnTo>
                                <a:pt x="65" y="99"/>
                              </a:lnTo>
                              <a:lnTo>
                                <a:pt x="75" y="98"/>
                              </a:lnTo>
                              <a:lnTo>
                                <a:pt x="86" y="94"/>
                              </a:lnTo>
                              <a:lnTo>
                                <a:pt x="92" y="89"/>
                              </a:lnTo>
                              <a:lnTo>
                                <a:pt x="100" y="77"/>
                              </a:lnTo>
                              <a:lnTo>
                                <a:pt x="101" y="66"/>
                              </a:lnTo>
                              <a:lnTo>
                                <a:pt x="98" y="53"/>
                              </a:lnTo>
                              <a:lnTo>
                                <a:pt x="92" y="41"/>
                              </a:lnTo>
                              <a:lnTo>
                                <a:pt x="84" y="36"/>
                              </a:lnTo>
                              <a:lnTo>
                                <a:pt x="75" y="32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138" y="0"/>
                              </a:moveTo>
                              <a:lnTo>
                                <a:pt x="146" y="21"/>
                              </a:lnTo>
                              <a:lnTo>
                                <a:pt x="132" y="25"/>
                              </a:lnTo>
                              <a:lnTo>
                                <a:pt x="115" y="32"/>
                              </a:lnTo>
                              <a:lnTo>
                                <a:pt x="122" y="46"/>
                              </a:lnTo>
                              <a:lnTo>
                                <a:pt x="124" y="63"/>
                              </a:lnTo>
                              <a:lnTo>
                                <a:pt x="123" y="78"/>
                              </a:lnTo>
                              <a:lnTo>
                                <a:pt x="116" y="91"/>
                              </a:lnTo>
                              <a:lnTo>
                                <a:pt x="107" y="104"/>
                              </a:lnTo>
                              <a:lnTo>
                                <a:pt x="95" y="113"/>
                              </a:lnTo>
                              <a:lnTo>
                                <a:pt x="81" y="118"/>
                              </a:lnTo>
                              <a:lnTo>
                                <a:pt x="64" y="121"/>
                              </a:lnTo>
                              <a:lnTo>
                                <a:pt x="47" y="119"/>
                              </a:lnTo>
                              <a:lnTo>
                                <a:pt x="33" y="113"/>
                              </a:lnTo>
                              <a:lnTo>
                                <a:pt x="29" y="118"/>
                              </a:lnTo>
                              <a:lnTo>
                                <a:pt x="28" y="123"/>
                              </a:lnTo>
                              <a:lnTo>
                                <a:pt x="28" y="127"/>
                              </a:lnTo>
                              <a:lnTo>
                                <a:pt x="28" y="131"/>
                              </a:lnTo>
                              <a:lnTo>
                                <a:pt x="29" y="135"/>
                              </a:lnTo>
                              <a:lnTo>
                                <a:pt x="33" y="137"/>
                              </a:lnTo>
                              <a:lnTo>
                                <a:pt x="37" y="140"/>
                              </a:lnTo>
                              <a:lnTo>
                                <a:pt x="42" y="141"/>
                              </a:lnTo>
                              <a:lnTo>
                                <a:pt x="47" y="141"/>
                              </a:lnTo>
                              <a:lnTo>
                                <a:pt x="79" y="141"/>
                              </a:lnTo>
                              <a:lnTo>
                                <a:pt x="100" y="144"/>
                              </a:lnTo>
                              <a:lnTo>
                                <a:pt x="116" y="147"/>
                              </a:lnTo>
                              <a:lnTo>
                                <a:pt x="129" y="155"/>
                              </a:lnTo>
                              <a:lnTo>
                                <a:pt x="138" y="165"/>
                              </a:lnTo>
                              <a:lnTo>
                                <a:pt x="143" y="176"/>
                              </a:lnTo>
                              <a:lnTo>
                                <a:pt x="145" y="188"/>
                              </a:lnTo>
                              <a:lnTo>
                                <a:pt x="142" y="205"/>
                              </a:lnTo>
                              <a:lnTo>
                                <a:pt x="132" y="220"/>
                              </a:lnTo>
                              <a:lnTo>
                                <a:pt x="118" y="233"/>
                              </a:lnTo>
                              <a:lnTo>
                                <a:pt x="101" y="243"/>
                              </a:lnTo>
                              <a:lnTo>
                                <a:pt x="81" y="250"/>
                              </a:lnTo>
                              <a:lnTo>
                                <a:pt x="60" y="251"/>
                              </a:lnTo>
                              <a:lnTo>
                                <a:pt x="43" y="250"/>
                              </a:lnTo>
                              <a:lnTo>
                                <a:pt x="28" y="245"/>
                              </a:lnTo>
                              <a:lnTo>
                                <a:pt x="16" y="236"/>
                              </a:lnTo>
                              <a:lnTo>
                                <a:pt x="7" y="225"/>
                              </a:lnTo>
                              <a:lnTo>
                                <a:pt x="1" y="213"/>
                              </a:lnTo>
                              <a:lnTo>
                                <a:pt x="0" y="199"/>
                              </a:lnTo>
                              <a:lnTo>
                                <a:pt x="2" y="186"/>
                              </a:lnTo>
                              <a:lnTo>
                                <a:pt x="9" y="170"/>
                              </a:lnTo>
                              <a:lnTo>
                                <a:pt x="19" y="158"/>
                              </a:lnTo>
                              <a:lnTo>
                                <a:pt x="15" y="154"/>
                              </a:lnTo>
                              <a:lnTo>
                                <a:pt x="11" y="150"/>
                              </a:lnTo>
                              <a:lnTo>
                                <a:pt x="9" y="146"/>
                              </a:lnTo>
                              <a:lnTo>
                                <a:pt x="7" y="141"/>
                              </a:lnTo>
                              <a:lnTo>
                                <a:pt x="6" y="136"/>
                              </a:lnTo>
                              <a:lnTo>
                                <a:pt x="6" y="131"/>
                              </a:lnTo>
                              <a:lnTo>
                                <a:pt x="9" y="117"/>
                              </a:lnTo>
                              <a:lnTo>
                                <a:pt x="18" y="103"/>
                              </a:lnTo>
                              <a:lnTo>
                                <a:pt x="14" y="98"/>
                              </a:lnTo>
                              <a:lnTo>
                                <a:pt x="10" y="91"/>
                              </a:lnTo>
                              <a:lnTo>
                                <a:pt x="7" y="85"/>
                              </a:lnTo>
                              <a:lnTo>
                                <a:pt x="5" y="75"/>
                              </a:lnTo>
                              <a:lnTo>
                                <a:pt x="4" y="63"/>
                              </a:lnTo>
                              <a:lnTo>
                                <a:pt x="6" y="49"/>
                              </a:lnTo>
                              <a:lnTo>
                                <a:pt x="11" y="35"/>
                              </a:lnTo>
                              <a:lnTo>
                                <a:pt x="22" y="25"/>
                              </a:lnTo>
                              <a:lnTo>
                                <a:pt x="33" y="16"/>
                              </a:lnTo>
                              <a:lnTo>
                                <a:pt x="48" y="11"/>
                              </a:lnTo>
                              <a:lnTo>
                                <a:pt x="65" y="9"/>
                              </a:lnTo>
                              <a:lnTo>
                                <a:pt x="82" y="11"/>
                              </a:lnTo>
                              <a:lnTo>
                                <a:pt x="97" y="17"/>
                              </a:lnTo>
                              <a:lnTo>
                                <a:pt x="107" y="9"/>
                              </a:lnTo>
                              <a:lnTo>
                                <a:pt x="119" y="4"/>
                              </a:lnTo>
                              <a:lnTo>
                                <a:pt x="125" y="2"/>
                              </a:lnTo>
                              <a:lnTo>
                                <a:pt x="133" y="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6DAB0EB" id="Group 453" o:spid="_x0000_s1026" style="position:absolute;margin-left:-.25pt;margin-top:-26.7pt;width:105.3pt;height:44.85pt;z-index:251666432;mso-wrap-distance-bottom:28.35pt" coordsize="13364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">
              <v:shape id="Freeform 91" o:spid="_x0000_s1027" style="position:absolute;left:2480;width:1968;height:5702;visibility:visible;mso-wrap-style:square;v-text-anchor:top" coordsize="62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JsUA&#10;AADcAAAADwAAAGRycy9kb3ducmV2LnhtbESPW2sCMRSE3wv9D+EUfKtZrRXZGkWFitCH4gX08bg5&#10;3YubkyWJuv33RhB8HGbmG2Y8bU0tLuR8aVlBr5uAIM6sLjlXsNt+v49A+ICssbZMCv7Jw3Ty+jLG&#10;VNsrr+myCbmIEPYpKihCaFIpfVaQQd+1DXH0/qwzGKJ0udQOrxFuatlPkqE0WHJcKLChRUHZaXM2&#10;CpZ28TvbL88fBzxWP7qq1q7fmyvVeWtnXyACteEZfrRXWsHgcw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wImxQAAANwAAAAPAAAAAAAAAAAAAAAAAJgCAABkcnMv&#10;ZG93bnJldi54bWxQSwUGAAAAAAQABAD1AAAAigMAAAAA&#10;" path="m9,l620,1792r-9,3l,2,9,xe" fillcolor="#147178" stroked="f" strokeweight="0">
                <v:path arrowok="t" o:connecttype="custom" o:connectlocs="2857,0;196811,569266;193954,570219;0,635;2857,0" o:connectangles="0,0,0,0,0"/>
              </v:shape>
              <v:shape id="Freeform 92" o:spid="_x0000_s1028" style="position:absolute;left:901;top:1152;width:1613;height:3657;visibility:visible;mso-wrap-style:square;v-text-anchor:top" coordsize="508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ml8UA&#10;AADcAAAADwAAAGRycy9kb3ducmV2LnhtbESPQUsDMRSE74L/ITzBi9is0opsmxYRCkqh6rbg9bF5&#10;3YRuXpZNuhv/fVMoeBxm5htmsUquFQP1wXpW8DQpQBDXXltuFOx368dXECEia2w9k4I/CrBa3t4s&#10;sNR+5B8aqtiIDOFQogITY1dKGWpDDsPEd8TZO/jeYcyyb6Tuccxw18rnoniRDi3nBYMdvRuqj9XJ&#10;KbDjev+bNiezS9vm6/hp7cP3YJW6v0tvcxCRUvwPX9sfWsF0NoPLmXwE5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6aXxQAAANwAAAAPAAAAAAAAAAAAAAAAAJgCAABkcnMv&#10;ZG93bnJldi54bWxQSwUGAAAAAAQABAD1AAAAigMAAAAA&#10;" path="m,l3,,5,1,9,3r5,6l22,16r7,12l38,44,50,65,62,92r12,33l83,148r9,25l100,200r8,27l114,251r15,62l146,378r14,64l174,507r11,33l200,571r15,31l232,632r14,32l256,699r7,21l273,738r12,16l299,766r14,12l333,787r21,4l377,789r22,-5l420,774r20,-13l455,747r13,-16l474,713r3,-11l477,691r,-9l472,660r-8,-16l452,630,435,618r-8,-2l415,609r-14,-6l386,594r-8,-5l369,580r-9,-12l351,557r-6,-13l340,531r,-11l342,509r9,-7l360,501r10,5l381,513r11,9l404,529r11,4l424,531r11,-2l445,525r10,-3l465,520r13,l492,525r16,10l508,844r-16,-1l474,840r-18,-3l435,833r-24,-1l383,832r-24,5l338,846r-16,12l306,874r-11,18l286,911r-4,11l278,936r-2,16l273,964r-1,11l272,980r4,4l286,990r15,9l322,1009r24,10l373,1030r31,10l437,1048r35,5l508,1054r,97l474,1147r-31,-7l413,1127r-30,-17l356,1092r-25,-20l309,1051r-18,-20l276,1013,265,996r-6,-12l256,972r-2,-13l251,945r-1,-11l250,926r-3,-29l245,865r-3,-35l236,797,223,764,208,731,190,700,172,672,159,646r-6,-15l146,610r-8,-19l133,576r-5,-18l122,536r-7,-24l110,485r-5,-25l100,433,95,410,91,391,88,377r-1,-8l74,306,63,251,51,203,42,162,35,126,27,95,20,71,15,51,10,34,8,23,4,12,3,6,1,2,,1,,,,xe" fillcolor="#147178" stroked="f" strokeweight="0">
                <v:path arrowok="t" o:connecttype="custom" o:connectlocs="1587,318;6984,5084;15872,20655;26347,47030;34283,72134;46346,120117;58726,171596;73645,200830;83486,228794;94914,243412;112373,251356;133324,245954;148561,232290;151417,219579;147291,204644;135546,195746;122531,188755;114277,180493;107929,168736;111420,159520;120944,163016;131736,169371;141259,166829;151735,165240;161258,268198;144751,265973;121578,264384;102215,272646;90787,289488;87613,302517;86343,311414;95549,317452;118404,327303;149830,334612;150465,364482;121578,352724;98088,333976;84121,316499;80629,304741;79359,294255;76820,263749;66027,232290;50472,205279;43806,187802;38727,170325;33331,146174;28887,124248;23490,97238;13332,51479;6349,22562;2539,7309;317,636;0,0" o:connectangles="0,0,0,0,0,0,0,0,0,0,0,0,0,0,0,0,0,0,0,0,0,0,0,0,0,0,0,0,0,0,0,0,0,0,0,0,0,0,0,0,0,0,0,0,0,0,0,0,0,0,0,0,0"/>
              </v:shape>
              <v:shape id="Freeform 93" o:spid="_x0000_s1029" style="position:absolute;left:225;top:1728;width:673;height:2057;visibility:visible;mso-wrap-style:square;v-text-anchor:top" coordsize="211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1HccA&#10;AADcAAAADwAAAGRycy9kb3ducmV2LnhtbESPQWvCQBSE74L/YXlCb2ZTa0NJXSUYWsRDQVsFb4/s&#10;axKafZtmtxr99a4g9DjMzDfMbNGbRhypc7VlBY9RDIK4sLrmUsHX59v4BYTzyBoby6TgTA4W8+Fg&#10;hqm2J97QcetLESDsUlRQed+mUrqiIoMusi1x8L5tZ9AH2ZVSd3gKcNPISRwn0mDNYaHClpYVFT/b&#10;P6Mgf0/WMvndX3a2KHdP2eHi+o9cqYdRn72C8NT7//C9vdIKps8J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a9R3HAAAA3AAAAA8AAAAAAAAAAAAAAAAAmAIAAGRy&#10;cy9kb3ducmV2LnhtbFBLBQYAAAAABAAEAPUAAACMAwAAAAA=&#10;" path="m200,r5,16l209,35r2,25l210,85r-4,28l196,143r-17,29l155,209r-24,42l110,296,92,343r-9,46l79,430r,39l82,504r1,20l83,545r,23l81,590r-5,22l67,630,54,644r-8,5l43,649r,-4l45,637r1,-10l46,612,45,591,40,568,29,541,20,518,13,497,6,472,2,446,,418,,386,5,351r5,-22l18,305r9,-26l38,255,49,235,63,212,82,187r20,-25l126,135r21,-28l167,79,183,52,195,25,200,xe" fillcolor="#147178" stroked="f" strokeweight="0">
                <v:path arrowok="t" o:connecttype="custom" o:connectlocs="63789,0;65383,5072;66659,11095;67297,19020;66978,26945;65702,35822;62513,45332;57091,54525;49436,66254;41782,79568;35084,93833;29343,108733;26472,123315;25197,136312;25197,148675;26153,159770;26472,166110;26472,172768;26472,180059;25834,187033;24240,194007;21369,199713;17223,204151;14671,205736;13715,205736;13715,204468;14352,201932;14671,198762;14671,194007;14352,187350;12758,180059;9249,171500;6379,164208;4146,157551;1914,149626;638,141384;0,132508;0,122364;1595,111269;3189,104295;5741,96686;8611,88444;12120,80836;15628,74496;20093,67205;26153,59280;32532,51355;40187,42796;46885,33919;53264,25043;58367,16484;62194,7925;63789,0" o:connectangles="0,0,0,0,0,0,0,0,0,0,0,0,0,0,0,0,0,0,0,0,0,0,0,0,0,0,0,0,0,0,0,0,0,0,0,0,0,0,0,0,0,0,0,0,0,0,0,0,0,0,0,0,0"/>
              </v:shape>
              <v:shape id="Freeform 94" o:spid="_x0000_s1030" style="position:absolute;left:701;top:2379;width:743;height:2274;visibility:visible;mso-wrap-style:square;v-text-anchor:top" coordsize="235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gh8UA&#10;AADcAAAADwAAAGRycy9kb3ducmV2LnhtbESPT4vCMBTE74LfITxhb5oq+0eqUUQQlL3stuvB26N5&#10;tsXmJTSxtt/eLCzscZiZ3zDrbW8a0VHra8sK5rMEBHFhdc2lgp/8MF2C8AFZY2OZFAzkYbsZj9aY&#10;avvgb+qyUIoIYZ+igioEl0rpi4oM+pl1xNG72tZgiLItpW7xEeGmkYskeZcGa44LFTraV1TcsrtR&#10;UHTJQFm2OOX38/GyG7T7vH45pV4m/W4FIlAf/sN/7aNW8Pr2Ab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CCHxQAAANwAAAAPAAAAAAAAAAAAAAAAAJgCAABkcnMv&#10;ZG93bnJldi54bWxQSwUGAAAAAAQABAD1AAAAigMAAAAA&#10;" path="m77,r1,2l81,4r5,7l91,18r5,12l103,44r5,18l112,83r2,27l114,140r-2,35l106,215r-9,46l88,308r-3,43l86,391r4,36l96,460r10,29l118,514r13,22l144,552r27,30l191,609r15,23l218,651r8,18l231,683r2,11l235,703r-2,7l232,713r,4l231,717,219,705,206,693,191,682,174,669,156,657,138,644,119,630,101,615,83,600,67,582,50,561,36,540,23,515,13,489,6,459,1,426,,390,4,351r6,-45l22,257,38,205,51,164,62,127,69,96,74,69,77,48,78,30r,-13l78,8,77,2,77,xe" fillcolor="#147178" stroked="f" strokeweight="0">
                <v:path arrowok="t" o:connecttype="custom" o:connectlocs="24655,634;27183,3488;30344,9512;34137,19657;36034,34876;35402,55484;30660,82750;26867,111285;28448,135381;33505,155038;41407,169940;54051,184524;65114,200377;71435,212108;73648,220034;73648,225107;73332,227326;69223,223521;60372,216229;49309,208303;37614,199743;26235,190231;15804,177866;7270,163282;1897,145527;0,123650;3161,97018;12011,64996;19597,40266;23390,21877;24655,9512;24655,2536;24339,0" o:connectangles="0,0,0,0,0,0,0,0,0,0,0,0,0,0,0,0,0,0,0,0,0,0,0,0,0,0,0,0,0,0,0,0,0"/>
              </v:shape>
              <v:shape id="Freeform 95" o:spid="_x0000_s1031" style="position:absolute;left:125;top:776;width:508;height:800;visibility:visible;mso-wrap-style:square;v-text-anchor:top" coordsize="15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SDsIA&#10;AADcAAAADwAAAGRycy9kb3ducmV2LnhtbERPu27CMBTdK/EP1kXqVhwQpShgEA9VKlKXBha2S3xJ&#10;AvG1FbtJ+vd4QOp4dN7LdW9q0VLjK8sKxqMEBHFudcWFgtPx820OwgdkjbVlUvBHHtarwcsSU207&#10;/qE2C4WIIexTVFCG4FIpfV6SQT+yjjhyV9sYDBE2hdQNdjHc1HKSJDNpsOLYUKKjXUn5Pfs1Cm77&#10;4+HD1jN3mW9127lznsnDt1Kvw36zABGoD//ip/tLK5i+x7X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tIOwgAAANwAAAAPAAAAAAAAAAAAAAAAAJgCAABkcnMvZG93&#10;bnJldi54bWxQSwUGAAAAAAQABAD1AAAAhwMAAAAA&#10;" path="m152,r1,4l155,12r3,11l159,37r,18l158,74r-6,21l141,114r-16,19l103,151,72,173,46,197,25,224,7,253,2,221,,192,5,164r9,-24l27,119,41,101,58,86,73,74,89,64r11,-7l109,51r3,-1l117,46r8,-6l134,31r7,-9l148,12,152,xe" fillcolor="#147178" stroked="f" strokeweight="0">
                <v:path arrowok="t" o:connecttype="custom" o:connectlocs="48554,0;48873,1265;49512,3795;50471,7273;50790,11701;50790,17393;50471,23402;48554,30043;45040,36051;39929,42060;32902,47752;22999,54709;14694,62299;7986,70837;2236,80008;639,69888;0,60718;1597,51863;4472,44273;8625,37632;13097,31940;18527,27196;23319,23402;28430,20239;31943,18026;34818,16128;35777,15812;37374,14547;39929,12649;42804,9803;45040,6957;47276,3795;48554,0" o:connectangles="0,0,0,0,0,0,0,0,0,0,0,0,0,0,0,0,0,0,0,0,0,0,0,0,0,0,0,0,0,0,0,0,0"/>
              </v:shape>
              <v:shape id="Freeform 96" o:spid="_x0000_s1032" style="position:absolute;top:1227;width:838;height:1264;visibility:visible;mso-wrap-style:square;v-text-anchor:top" coordsize="26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J0cIA&#10;AADcAAAADwAAAGRycy9kb3ducmV2LnhtbESP32rCMBTG7we+QziCd2tacZvtjCKiKOxqbg9waI5t&#10;WXNSk1irT78Ig11+/L4/fIvVYFrRk/ONZQVZkoIgLq1uuFLw/bV7noPwAVlja5kU3MjDajl6WmCh&#10;7ZU/qT+GSsQS9gUqqEPoCil9WZNBn9iOOLKTdQZDlK6S2uE1lptWTtP0VRpsOC7U2NGmpvLneDEK&#10;7lkW8ceeO3zDs818vu3boNRkPKzfQQQawr/5L33QCmYvOTzO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8nRwgAAANwAAAAPAAAAAAAAAAAAAAAAAJgCAABkcnMvZG93&#10;bnJldi54bWxQSwUGAAAAAAQABAD1AAAAhwMAAAAA&#10;" path="m219,r3,l229,1r9,4l249,13r9,12l259,28r2,5l263,40r1,8l264,60r-3,13l255,88r-9,17l232,125r-19,22l187,172r-31,27l124,227r-24,27l82,278,69,301r-9,22l55,341r-1,17l54,372r1,10l58,390r1,5l60,397r-2,-1l54,392r-8,-5l37,379r-9,-9l18,359,10,345,4,330,,313,,294,5,272r9,-23l29,225,53,199,83,171r34,-29l145,116,167,94,185,75,199,57,209,43r6,-11l219,22r3,-8l222,9r,-5l220,1r,-1l219,xe" fillcolor="#147178" stroked="f" strokeweight="0">
                <v:path arrowok="t" o:connecttype="custom" o:connectlocs="69518,0;70471,0;72693,318;75550,1591;79041,4138;81898,7957;82216,8912;82851,10504;83486,12732;83803,15278;83803,19098;82851,23236;80946,28010;78089,33421;73645,39787;67614,46789;59360,54747;49520,63341;39362,72253;31744,80847;26030,88486;21903,95807;19046,102809;17459,108538;17142,113950;17142,118406;17459,121589;18411,124135;18729,125726;19046,126363;18411,126045;17142,124772;14602,123180;11745,120634;8888,117769;5714,114268;3174,109812;1270,105037;0,99626;0,93579;1587,86576;4444,79255;9206,71616;16824,63341;26347,54428;37140,45198;46028,36922;53012,29920;58726,23872;63170,18143;66344,13687;68249,10185;69518,7002;70471,4456;70471,2865;70471,1273;69836,318;69836,0;69518,0" o:connectangles="0,0,0,0,0,0,0,0,0,0,0,0,0,0,0,0,0,0,0,0,0,0,0,0,0,0,0,0,0,0,0,0,0,0,0,0,0,0,0,0,0,0,0,0,0,0,0,0,0,0,0,0,0,0,0,0,0,0,0"/>
              </v:shape>
              <v:shape id="Freeform 97" o:spid="_x0000_s1033" style="position:absolute;left:1377;top:1402;width:673;height:547;visibility:visible;mso-wrap-style:square;v-text-anchor:top" coordsize="21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dasAA&#10;AADcAAAADwAAAGRycy9kb3ducmV2LnhtbERPy4rCMBTdD/gP4QruxtQHVatRREeQ2Vn9gEtz+8Dk&#10;pjRRO/P1k4Uwy8N5b3a9NeJJnW8cK5iMExDEhdMNVwpu19PnEoQPyBqNY1LwQx5228HHBjPtXnyh&#10;Zx4qEUPYZ6igDqHNpPRFTRb92LXEkStdZzFE2FVSd/iK4dbIaZKk0mLDsaHGlg41Fff8YRWEJf2a&#10;1EzN6nsxK7/Ke17djo1So2G/X4MI1Id/8dt91grmaZwf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WdasAAAADcAAAADwAAAAAAAAAAAAAAAACYAgAAZHJzL2Rvd25y&#10;ZXYueG1sUEsFBgAAAAAEAAQA9QAAAIUDAAAAAA==&#10;" path="m123,18r-13,1l100,24r-8,7l86,38r-3,2l80,40r-2,l77,41r-2,l74,43,73,57r4,12l84,79r11,7l107,91r13,1l133,91r12,-4l153,78r6,-12l159,50r-8,1l142,54r-9,2l124,60r-8,1l110,61r-5,-4l103,50r2,-7l109,40r6,l121,38r7,l133,37r1,-3l136,32r1,-3l137,27r,-4l137,22r-3,-2l123,18xm70,r30,1l124,5r22,8l162,23r16,11l188,47r9,16l203,78r4,15l210,110r1,14l211,139r-2,13l207,164r-2,8l196,171r-8,-4l183,158r-3,-9l183,141r6,-7l183,125r-9,-5l161,116r-15,-2l129,111r-17,-2l95,103,75,96,60,83,46,68,36,52,25,37,16,23,7,14,,9,37,3,70,xe" fillcolor="#147178" stroked="f" strokeweight="0">
                <v:path arrowok="t" o:connecttype="custom" o:connectlocs="35084,6032;29343,9842;26472,12700;24878,12700;23921,13017;23283,18097;26791,25082;34127,28892;42419,28892;48798,24765;50712,15875;45290,17145;39549,19050;35084,19367;32851,15875;34765,12700;38592,12065;42419,11747;43376,10160;43695,8572;43695,6985;39230,5715;31894,317;46566,4127;56772,10795;62832,20002;66021,29527;67297,39369;66659,48259;65383,54609;59961,53022;57410,47307;60280,42544;55496,38099;46566,36194;35722,34607;23921,30479;14671,21590;7974,11747;2233,4445;11801,952" o:connectangles="0,0,0,0,0,0,0,0,0,0,0,0,0,0,0,0,0,0,0,0,0,0,0,0,0,0,0,0,0,0,0,0,0,0,0,0,0,0,0,0,0"/>
                <o:lock v:ext="edit" verticies="t"/>
              </v:shape>
              <v:shape id="Freeform 98" o:spid="_x0000_s1034" style="position:absolute;left:4434;top:1578;width:1079;height:1206;visibility:visible;mso-wrap-style:square;v-text-anchor:top" coordsize="34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I0sYA&#10;AADcAAAADwAAAGRycy9kb3ducmV2LnhtbESP3WrCQBSE7wt9h+UI3hTdpGiU6CpFKghSqT8PcMge&#10;k2j2bMiuJu3TuwWhl8PMfMPMl52pxJ0aV1pWEA8jEMSZ1SXnCk7H9WAKwnlkjZVlUvBDDpaL15c5&#10;ptq2vKf7weciQNilqKDwvk6ldFlBBt3Q1sTBO9vGoA+yyaVusA1wU8n3KEqkwZLDQoE1rQrKroeb&#10;UfD51frLtPxdbaNkPKl2bR6/jb6V6ve6jxkIT53/Dz/bG61glMTwd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PI0sYAAADcAAAADwAAAAAAAAAAAAAAAACYAgAAZHJz&#10;L2Rvd25yZXYueG1sUEsFBgAAAAAEAAQA9QAAAIsDAAAAAA==&#10;" path="m,l70,,170,288,270,r71,l210,380r-78,l,xe" fillcolor="#147178" stroked="f" strokeweight="0">
                <v:path arrowok="t" o:connecttype="custom" o:connectlocs="0,0;22156,0;53806,91438;85457,0;107929,0;66467,120648;41779,120648;0,0" o:connectangles="0,0,0,0,0,0,0,0"/>
              </v:shape>
              <v:shape id="Freeform 99" o:spid="_x0000_s1035" style="position:absolute;left:5661;top:1453;width:216;height:1308;visibility:visible;mso-wrap-style:square;v-text-anchor:top" coordsize="6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JkcQA&#10;AADcAAAADwAAAGRycy9kb3ducmV2LnhtbESPUWvCQBCE3wv+h2OFvtWLUkJJPUUFoRSEJgr2cclt&#10;c6HZvZA7Nf77XqHQx2FmvmGW65E7daUhtF4MzGcZKJLa21YaA6fj/ukFVIgoFjsvZOBOAdarycMS&#10;C+tvUtK1io1KEAkFGnAx9oXWoXbEGGa+J0nelx8YY5JDo+2AtwTnTi+yLNeMraQFhz3tHNXf1YUN&#10;cIbstuW5+jjaw/uO8/KzO2+NeZyOm1dQkcb4H/5rv1kDz/kCfs+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yZHEAAAA3AAAAA8AAAAAAAAAAAAAAAAAmAIAAGRycy9k&#10;b3ducmV2LnhtbFBLBQYAAAAABAAEAPUAAACJAwAAAAA=&#10;" path="m58,r9,l67,411,,411,,5,58,xe" fillcolor="#147178" stroked="f" strokeweight="0">
                <v:path arrowok="t" o:connecttype="custom" o:connectlocs="18686,0;21586,0;21586,130807;0,130807;0,1591;18686,0" o:connectangles="0,0,0,0,0,0"/>
              </v:shape>
              <v:shape id="Freeform 100" o:spid="_x0000_s1036" style="position:absolute;left:6037;top:1803;width:870;height:978;visibility:visible;mso-wrap-style:square;v-text-anchor:top" coordsize="27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8rE8UA&#10;AADcAAAADwAAAGRycy9kb3ducmV2LnhtbESPQWvCQBSE74L/YXkFL9JsWouNMauo2KrH2kKvj+xr&#10;Nph9G7Krxn/fLRQ8DjPzDVMse9uIC3W+dqzgKUlBEJdO11wp+Pp8e8xA+ICssXFMCm7kYbkYDgrM&#10;tbvyB12OoRIRwj5HBSaENpfSl4Ys+sS1xNH7cZ3FEGVXSd3hNcJtI5/TdCot1hwXDLa0MVSejmer&#10;YDvbN9/ZgTLzPl7z6lVO7HqzU2r00K/mIAL14R7+b++1gpfp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ysTxQAAANwAAAAPAAAAAAAAAAAAAAAAAJgCAABkcnMv&#10;ZG93bnJldi54bWxQSwUGAAAAAAQABAD1AAAAigMAAAAA&#10;" path="m136,183r-24,l94,186r-12,4l75,196r-5,9l68,216r2,13l76,239r8,8l95,252r14,1l120,253r11,-3l144,245r8,-7l159,229r4,-13l166,201r,-18l136,183xm121,r22,2l163,6r18,6l198,22r14,14l222,53r7,20l231,98r,109l232,220r5,10l244,239r14,8l275,252r-30,56l229,306r-17,-4l195,292,179,276r-17,13l144,299r-13,4l116,307r-17,1l77,306,55,301,41,294,29,285,17,273,8,257,3,238,,214,2,195,5,179r8,-14l23,153r15,-9l55,137r22,-4l104,132r18,l141,132r25,1l166,119r-3,-19l158,86,149,76,136,68,123,64,108,63,88,66,67,69,46,76,29,84,13,26,46,13,84,4,121,xe" fillcolor="#147178" stroked="f" strokeweight="0">
                <v:path arrowok="t" o:connecttype="custom" o:connectlocs="35424,58101;25935,60324;22140,65086;22140,72706;26568,78421;34475,80326;41433,79373;48075,75563;51554,68579;52503,58101;38270,0;51554,1905;62624,6985;70215,16827;73062,31114;73378,69849;77173,75881;86978,80008;72429,97153;61675,92708;51238,91756;41433,96201;31312,97788;17396,95566;9172,90486;2530,81596;0,67944;1581,56831;7275,48577;17396,43497;32893,41909;44596,41909;52503,37782;49973,27304;43015,21590;34159,20002;21191,21907;9172,26669;14549,4127;38270,0" o:connectangles="0,0,0,0,0,0,0,0,0,0,0,0,0,0,0,0,0,0,0,0,0,0,0,0,0,0,0,0,0,0,0,0,0,0,0,0,0,0,0,0"/>
                <o:lock v:ext="edit" verticies="t"/>
              </v:shape>
              <v:shape id="Freeform 101" o:spid="_x0000_s1037" style="position:absolute;left:6964;top:1803;width:870;height:978;visibility:visible;mso-wrap-style:square;v-text-anchor:top" coordsize="27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EwscA&#10;AADcAAAADwAAAGRycy9kb3ducmV2LnhtbESPT2vCQBTE74LfYXmCN9202lBSV7H+gRZLi9pDj4/s&#10;Mwlm34bd1cRv3y0UPA4z8xtmtuhMLa7kfGVZwcM4AUGcW11xoeD7uB09g/ABWWNtmRTcyMNi3u/N&#10;MNO25T1dD6EQEcI+QwVlCE0mpc9LMujHtiGO3sk6gyFKV0jtsI1wU8vHJEmlwYrjQokNrUrKz4eL&#10;UZCuV5vb+0667ZP+mrx+ntqfyUer1HDQLV9ABOrCPfzfftMKpuk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ahMLHAAAA3AAAAA8AAAAAAAAAAAAAAAAAmAIAAGRy&#10;cy9kb3ducmV2LnhtbFBLBQYAAAAABAAEAPUAAACMAwAAAAA=&#10;" path="m134,183r-23,l92,186r-12,4l73,196r-5,9l66,216r2,13l74,239r9,8l94,252r13,1l118,253r11,-3l142,245r9,-7l157,229r5,-13l164,201r,-18l134,183xm119,r22,2l161,6r19,6l197,22r13,14l220,53r8,20l229,98r,109l232,220r3,10l242,239r14,8l274,252r-31,56l226,306r-16,-4l193,292,176,276r-16,13l142,299r-13,4l115,307r-18,1l75,306,53,301,39,294,27,285,15,273,7,257,1,238,,214,1,195,5,179r6,-14l21,153r14,-9l53,137r22,-4l103,132r17,l141,132r23,1l164,119r-2,-19l156,86,147,76,135,68,121,64,106,63,87,66,66,69,46,76,27,84,11,26,44,13,82,4,119,xe" fillcolor="#147178" stroked="f" strokeweight="0">
                <v:path arrowok="t" o:connecttype="custom" o:connectlocs="35236,58101;25395,60324;21586,65086;21586,72706;26347,78421;33966,80326;40949,79373;47933,75563;51425,68579;52060,58101;37775,0;51108,1905;62535,6985;69836,16827;72693,31114;73646,69849;76820,75881;86978,80008;71741,97153;61266,92708;50790,91756;40949,96201;30791,97788;16824,95566;8571,90486;2222,81596;0,67944;1587,56831;6666,48577;16824,43497;32696,41909;44759,41909;52060,37782;49520,27304;42854,21590;33648,20002;20951,21907;8571,26669;13967,4127;37775,0" o:connectangles="0,0,0,0,0,0,0,0,0,0,0,0,0,0,0,0,0,0,0,0,0,0,0,0,0,0,0,0,0,0,0,0,0,0,0,0,0,0,0,0"/>
                <o:lock v:ext="edit" verticies="t"/>
              </v:shape>
              <v:shape id="Freeform 102" o:spid="_x0000_s1038" style="position:absolute;left:7966;top:1803;width:838;height:959;visibility:visible;mso-wrap-style:square;v-text-anchor:top" coordsize="26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5Y8UA&#10;AADcAAAADwAAAGRycy9kb3ducmV2LnhtbESPQWsCMRSE7wX/Q3hCbzVrUdHVKKUgCOKhaysen5tn&#10;dtvNyzZJdf33jVDocZiZb5jFqrONuJAPtWMFw0EGgrh0umaj4H2/fpqCCBFZY+OYFNwowGrZe1hg&#10;rt2V3+hSRCMShEOOCqoY21zKUFZkMQxcS5y8s/MWY5LeSO3xmuC2kc9ZNpEWa04LFbb0WlH5VfxY&#10;BSabfdymxfd27435PJyGxzrsRko99ruXOYhIXfwP/7U3WsFoMob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bljxQAAANwAAAAPAAAAAAAAAAAAAAAAAJgCAABkcnMv&#10;ZG93bnJldi54bWxQSwUGAAAAAAQABAD1AAAAigMAAAAA&#10;" path="m157,r21,3l198,7r18,8l232,26r14,14l256,58r6,23l265,107r,195l198,302r,-176l196,107,188,90,178,78,164,71,148,67,130,66r-21,1l86,73,66,84r,218l,302,,7r56,l62,30,92,15,124,4,157,xe" fillcolor="#147178" stroked="f" strokeweight="0">
                <v:path arrowok="t" o:connecttype="custom" o:connectlocs="49649,0;56290,952;62615,2222;68307,4762;73367,8255;77794,12700;80957,18415;82854,25717;83803,33972;83803,95883;62615,95883;62615,40004;61983,33972;59453,28574;56290,24764;51863,22542;46803,21272;41111,20955;34470,21272;27196,23177;20872,26669;20872,95883;0,95883;0,2222;17709,2222;19607,9525;29094,4762;39213,1270;49649,0" o:connectangles="0,0,0,0,0,0,0,0,0,0,0,0,0,0,0,0,0,0,0,0,0,0,0,0,0,0,0,0,0"/>
              </v:shape>
              <v:shape id="Freeform 103" o:spid="_x0000_s1039" style="position:absolute;left:8968;top:1453;width:851;height:1327;visibility:visible;mso-wrap-style:square;v-text-anchor:top" coordsize="26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m0McA&#10;AADcAAAADwAAAGRycy9kb3ducmV2LnhtbESPQWvCQBCF7wX/wzKCF9FNYxtL6ipSUVp6Mor0OM2O&#10;STA7G7Krxv56t1Do8fHmfW/ebNGZWlyodZVlBY/jCARxbnXFhYL9bj16AeE8ssbaMim4kYPFvPcw&#10;w1TbK2/pkvlCBAi7FBWU3jeplC4vyaAb24Y4eEfbGvRBtoXULV4D3NQyjqJEGqw4NJTY0FtJ+Sk7&#10;m/DGx89zHB++Np+Tab5bZt/D1dYNlRr0u+UrCE+d/z/+S79rBU9JAr9jAgH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25tDHAAAA3AAAAA8AAAAAAAAAAAAAAAAAmAIAAGRy&#10;cy9kb3ducmV2LnhtbFBLBQYAAAAABAAEAPUAAACMAwAAAAA=&#10;" path="m154,172r-24,3l109,182,93,195,82,208r-6,15l71,242r-2,22l71,286r6,20l87,325r11,12l109,346r16,5l141,352r21,-1l182,345r20,-11l202,178r-25,-5l154,172xm258,r10,l268,411r-50,l205,389r-16,12l169,410r-20,5l126,417r-24,-2l81,410,62,401,45,388,31,374,17,352,8,328,2,302,,276,2,244,8,216r9,-25l30,170,45,150,68,132,95,120r30,-8l158,109r20,2l202,113,202,5,258,xe" fillcolor="#147178" stroked="f" strokeweight="0">
                <v:path arrowok="t" o:connecttype="custom" o:connectlocs="48885,54740;41267,55694;34601,57922;29522,62060;26030,66197;24125,70971;22538,77018;21903,84019;22538,91021;24443,97386;27617,103433;31109,107252;34601,110116;39680,111707;44759,112025;51425,111707;57773,109798;64122,106297;64122,56649;56186,55058;48885,54740;81899,0;85073,0;85073,130802;69201,130802;65074,123801;59996,127620;53647,130484;47298,132075;39997,132712;32379,132075;25712,130484;19681,127620;14285,123483;9841,119027;5396,112025;2539,104387;635,96113;0,87838;635,77654;2539,68743;5396,60787;9523,54103;14285,47738;21586,42010;30156,38191;39680,35644;50155,34690;56504,35326;64122,35963;64122,1591;81899,0" o:connectangles="0,0,0,0,0,0,0,0,0,0,0,0,0,0,0,0,0,0,0,0,0,0,0,0,0,0,0,0,0,0,0,0,0,0,0,0,0,0,0,0,0,0,0,0,0,0,0,0,0,0,0,0"/>
                <o:lock v:ext="edit" verticies="t"/>
              </v:shape>
              <v:shape id="Freeform 104" o:spid="_x0000_s1040" style="position:absolute;left:9995;top:1803;width:800;height:978;visibility:visible;mso-wrap-style:square;v-text-anchor:top" coordsize="25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0QcUA&#10;AADcAAAADwAAAGRycy9kb3ducmV2LnhtbESPQWvCQBSE7wX/w/IEb3WTImpTV5GCRXozFuzxkX3N&#10;RrNvQ3abRH99VxB6HGbmG2a1GWwtOmp95VhBOk1AEBdOV1wq+DrunpcgfEDWWDsmBVfysFmPnlaY&#10;adfzgbo8lCJC2GeowITQZFL6wpBFP3UNcfR+XGsxRNmWUrfYR7it5UuSzKXFiuOCwYbeDRWX/Ncq&#10;aL53w3nRm89rd8lP/JHeDq/pUanJeNi+gQg0hP/wo73XCmbzB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nRBxQAAANwAAAAPAAAAAAAAAAAAAAAAAJgCAABkcnMv&#10;ZG93bnJldi54bWxQSwUGAAAAAAQABAD1AAAAigMAAAAA&#10;" path="m136,66r-14,1l109,72,97,80,86,91r-9,17l72,127r120,l188,107,182,91,172,80,162,71,149,67,136,66xm135,r11,2l160,4r18,4l195,16r18,13l228,45r10,17l246,82r5,25l253,135r,44l73,179r8,22l92,218r14,11l123,238r18,5l160,245r26,-3l211,236r24,-11l237,225r,66l217,298r-22,5l173,307r-19,1l123,306,95,298,69,287,46,270,31,253,18,233,9,210,3,183,,155,3,126,8,100,17,77,28,58,42,40,63,23,85,11,109,3,135,xe" fillcolor="#147178" stroked="f" strokeweight="0">
                <v:path arrowok="t" o:connecttype="custom" o:connectlocs="43001,20955;38574,21272;34464,22860;30670,25399;27192,28892;24346,34289;22765,40322;60707,40322;59442,33972;57545,28892;54383,25399;51221,22542;47111,21272;43001,20955;42685,0;46163,635;50589,1270;56280,2540;61655,5080;67347,9207;72089,14287;75251,19685;77781,26034;79362,33972;79994,42862;79994,56831;23081,56831;25611,63816;29089,69214;33515,72706;38890,75563;44582,77151;50589,77786;58810,76833;66714,74928;74303,71436;74935,71436;74935,92391;68611,94613;61655,96201;54699,97471;48692,97788;38890,97153;30037,94613;21817,91121;14544,85723;9802,80326;5691,73976;2846,66674;949,58101;0,49211;949,40004;2529,31749;5375,24447;8853,18415;13280,12700;19919,7302;26875,3492;34464,952;42685,0" o:connectangles="0,0,0,0,0,0,0,0,0,0,0,0,0,0,0,0,0,0,0,0,0,0,0,0,0,0,0,0,0,0,0,0,0,0,0,0,0,0,0,0,0,0,0,0,0,0,0,0,0,0,0,0,0,0,0,0,0,0,0,0"/>
                <o:lock v:ext="edit" verticies="t"/>
              </v:shape>
              <v:shape id="Freeform 105" o:spid="_x0000_s1041" style="position:absolute;left:10947;top:1803;width:622;height:959;visibility:visible;mso-wrap-style:square;v-text-anchor:top" coordsize="19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oZsQA&#10;AADcAAAADwAAAGRycy9kb3ducmV2LnhtbERPTWvCQBC9F/wPywi96aZSpaRZpQpSRYU2BnodstMk&#10;NTubZlcT/fXdg9Dj430ni97U4kKtqywreBpHIIhzqysuFGTH9egFhPPIGmvLpOBKDhbzwUOCsbYd&#10;f9Il9YUIIexiVFB638RSurwkg25sG+LAfdvWoA+wLaRusQvhppaTKJpJgxWHhhIbWpWUn9KzUXDQ&#10;69vH73R53J+77Ofrfavr6+6g1OOwf3sF4an3/+K7e6MVPM/C2nA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N6GbEAAAA3AAAAA8AAAAAAAAAAAAAAAAAmAIAAGRycy9k&#10;b3ducmV2LnhtbFBLBQYAAAAABAAEAPUAAACJAwAAAAA=&#10;" path="m139,r14,2l169,3r16,4l198,13,177,80,151,69,127,66r-22,2l86,76,67,87r,215l,302,,7r57,l64,31,80,18,98,9,118,3,139,xe" fillcolor="#147178" stroked="f" strokeweight="0">
                <v:path arrowok="t" o:connecttype="custom" o:connectlocs="43678,0;48078,635;53105,952;58133,2222;62218,4127;55619,25399;47449,21907;39908,20955;32994,21590;27024,24129;21054,27622;21054,95883;0,95883;0,2222;17911,2222;20111,9842;25139,5715;30795,2857;37079,952;43678,0" o:connectangles="0,0,0,0,0,0,0,0,0,0,0,0,0,0,0,0,0,0,0,0"/>
              </v:shape>
              <v:shape id="Freeform 106" o:spid="_x0000_s1042" style="position:absolute;left:11574;top:1803;width:793;height:978;visibility:visible;mso-wrap-style:square;v-text-anchor:top" coordsize="25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GacUA&#10;AADcAAAADwAAAGRycy9kb3ducmV2LnhtbESPQWvCQBSE7wX/w/KE3uqmYlJNs0pNEXrwYqr3Z/Y1&#10;Cc2+DdlNTP+9Wyj0OMzMN0y2m0wrRupdY1nB8yICQVxa3XCl4Px5eFqDcB5ZY2uZFPyQg9129pBh&#10;qu2NTzQWvhIBwi5FBbX3XSqlK2sy6Ba2Iw7el+0N+iD7SuoebwFuWrmMokQabDgs1NhRXlP5XQxG&#10;wXFFy8Hml3hD3fR+1PH+al72Sj3Op7dXEJ4m/x/+a39oBatkA7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oZpxQAAANwAAAAPAAAAAAAAAAAAAAAAAJgCAABkcnMv&#10;ZG93bnJldi54bWxQSwUGAAAAAAQABAD1AAAAigMAAAAA&#10;" path="m135,66r-14,1l108,72,96,80,85,91r-9,17l71,127r120,l187,107,181,91,171,80,161,71,148,67,135,66xm134,r11,2l159,4r18,4l195,16r17,13l227,45r10,17l245,82r5,25l252,135r,44l72,179r8,22l91,218r14,11l122,238r18,5l159,245r26,-3l211,236r23,-11l236,225r,66l216,298r-22,5l172,307r-19,1l122,306,94,298,68,287,45,270,30,253,17,233,8,210,2,183,,155,2,126,7,100,16,77,27,58,41,40,62,23,84,11,108,3,134,xe" fillcolor="#147178" stroked="f" strokeweight="0">
                <v:path arrowok="t" o:connecttype="custom" o:connectlocs="42514,20955;38105,21272;34011,22860;30232,25399;26768,28892;23934,34289;22359,40322;60149,40322;58889,33972;57000,28892;53851,25399;50702,22542;46608,21272;42514,20955;42199,0;45663,635;50072,1270;55740,2540;61409,5080;66762,9207;71486,14287;74635,19685;77155,26034;78729,33972;79359,42862;79359,56831;22674,56831;25193,63816;28657,69214;33066,72706;38420,75563;44088,77151;50072,77786;58260,76833;66447,74928;73691,71436;74320,71436;74320,92391;68022,94613;61094,96201;54166,97471;48182,97788;38420,97153;29602,94613;21414,91121;14171,85723;9448,80326;5354,73976;2519,66674;630,58101;0,49211;630,40004;2204,31749;5039,24447;8503,18415;12912,12700;19525,7302;26453,3492;34011,952;42199,0" o:connectangles="0,0,0,0,0,0,0,0,0,0,0,0,0,0,0,0,0,0,0,0,0,0,0,0,0,0,0,0,0,0,0,0,0,0,0,0,0,0,0,0,0,0,0,0,0,0,0,0,0,0,0,0,0,0,0,0,0,0,0,0"/>
                <o:lock v:ext="edit" verticies="t"/>
              </v:shape>
              <v:shape id="Freeform 107" o:spid="_x0000_s1043" style="position:absolute;left:12526;top:1803;width:838;height:959;visibility:visible;mso-wrap-style:square;v-text-anchor:top" coordsize="26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KycUA&#10;AADcAAAADwAAAGRycy9kb3ducmV2LnhtbESPTWvDMAyG74X9B6PBbq2zD7qS1S2j26D01m4wehOx&#10;lmSx5Sz2kvTfV4dCj+LV+0jPcj16p3rqYh3YwP0sA0VcBFtzaeDr82O6ABUTskUXmAycKMJ6dTNZ&#10;Ym7DwHvqD6lUAuGYo4EqpTbXOhYVeYyz0BJL9hM6j0nGrtS2w0Hg3umHLJtrjzXLhQpb2lRUNId/&#10;LxTX0+Ca3ea47R+bN3qf/33/7oy5ux1fX0AlGtN1+dLeWgNPz/K+yIgI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grJxQAAANwAAAAPAAAAAAAAAAAAAAAAAJgCAABkcnMv&#10;ZG93bnJldi54bWxQSwUGAAAAAAQABAD1AAAAigMAAAAA&#10;" path="m158,r20,3l199,7r18,8l234,26r12,14l257,58r6,23l266,107r,195l199,302r,-176l196,107,189,90,178,78,164,71,149,67,132,66r-23,1l87,73,67,84r,218l,302,,7r57,l63,30,93,15,125,4,158,xe" fillcolor="#147178" stroked="f" strokeweight="0">
                <v:path arrowok="t" o:connecttype="custom" o:connectlocs="49778,0;56079,952;62695,2222;68366,4762;73721,8255;77502,12700;80968,18415;82858,25717;83803,33972;83803,95883;62695,95883;62695,40004;61750,33972;59544,28574;56079,24764;51668,22542;46942,21272;41586,20955;34340,21272;27409,23177;21108,26669;21108,95883;0,95883;0,2222;17958,2222;19848,9525;29300,4762;39381,1270;49778,0" o:connectangles="0,0,0,0,0,0,0,0,0,0,0,0,0,0,0,0,0,0,0,0,0,0,0,0,0,0,0,0,0"/>
              </v:shape>
              <v:shape id="Freeform 108" o:spid="_x0000_s1044" style="position:absolute;left:4759;top:3281;width:102;height:712;visibility:visible;mso-wrap-style:square;v-text-anchor:top" coordsize="3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VsYA&#10;AADcAAAADwAAAGRycy9kb3ducmV2LnhtbESPQWvCQBSE74X+h+UVvNVNilSJrlJSCuLB0rQXb8/s&#10;MxubfRt2tzH++26h4HGYmW+Y1Wa0nRjIh9axgnyagSCunW65UfD1+fa4ABEissbOMSm4UoDN+v5u&#10;hYV2F/6goYqNSBAOBSowMfaFlKE2ZDFMXU+cvJPzFmOSvpHa4yXBbSefsuxZWmw5LRjsqTRUf1c/&#10;VsHRLK5evu7e8+xMu0NVnub7clBq8jC+LEFEGuMt/N/eagWzeQ5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ovVsYAAADcAAAADwAAAAAAAAAAAAAAAACYAgAAZHJz&#10;L2Rvd25yZXYueG1sUEsFBgAAAAAEAAQA9QAAAIsDAAAAAA==&#10;" path="m3,61r25,l28,225r-25,l3,61xm16,r4,l24,2r4,3l30,7r3,5l33,16r,5l30,25r-2,3l24,30r-4,3l16,33r-5,l7,30,5,28,1,25,,21,,16,,12,1,7,5,5,7,2,11,r5,xe" fillcolor="#147178" stroked="f" strokeweight="0">
                <v:path arrowok="t" o:connecttype="custom" o:connectlocs="923,19281;8619,19281;8619,71119;923,71119;923,19281;4925,0;6156,0;7388,632;8619,1580;9235,2213;10158,3793;10158,5057;10158,6638;9235,7902;8619,8850;7388,9483;6156,10431;4925,10431;3386,10431;2155,9483;1539,8850;308,7902;0,6638;0,5057;0,3793;308,2213;1539,1580;2155,632;3386,0;4925,0" o:connectangles="0,0,0,0,0,0,0,0,0,0,0,0,0,0,0,0,0,0,0,0,0,0,0,0,0,0,0,0,0,0"/>
                <o:lock v:ext="edit" verticies="t"/>
              </v:shape>
              <v:shape id="Freeform 109" o:spid="_x0000_s1045" style="position:absolute;left:4985;top:3482;width:330;height:539;visibility:visible;mso-wrap-style:square;v-text-anchor:top" coordsize="10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MG8IA&#10;AADcAAAADwAAAGRycy9kb3ducmV2LnhtbESPQYvCMBSE74L/ITzBm6aK6NI1yqoIgiisCnt9NM+2&#10;bvNSm1jrvzeC4HGYmW+Y6bwxhaipcrllBYN+BII4sTrnVMHpuO59gXAeWWNhmRQ8yMF81m5NMdb2&#10;zr9UH3wqAoRdjAoy78tYSpdkZND1bUkcvLOtDPogq1TqCu8Bbgo5jKKxNJhzWMiwpGVGyf/hZhS4&#10;Je74WvDfKsf6ctnt5ZYXZ6W6nebnG4Snxn/C7/ZGKxhNhvA6E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UwbwgAAANwAAAAPAAAAAAAAAAAAAAAAAJgCAABkcnMvZG93&#10;bnJldi54bWxQSwUGAAAAAAQABAD1AAAAhwMAAAAA&#10;" path="m56,l73,2,90,4r,22l89,27,85,26,80,25,73,23,53,22r-8,l39,23r-6,3l30,29r-3,2l26,36r-2,5l24,46r3,4l30,54r3,4l37,60r5,4l50,67r14,5l80,80r12,7l101,100r2,5l104,112r,6l101,133r-7,14l83,158r-14,6l54,169r-17,1l17,168,,163,,140r,-2l9,142r9,3l26,146r6,1l39,147r12,-1l64,141r8,-5l78,129r2,-8l80,115r-3,-3l74,108r-2,-3l68,101,62,99,55,95,40,90,26,82,13,73,4,60,1,55,,49,,43,3,29,9,17,18,9,30,4,42,,56,xe" fillcolor="#147178" stroked="f" strokeweight="0">
                <v:path arrowok="t" o:connecttype="custom" o:connectlocs="23173,635;28569,8255;26982,8255;23173,7302;14284,6985;10475,8255;8571,9842;7618,13017;8571,15875;10475,18415;13332,20320;20316,22860;29204,27622;32696,33337;33013,37464;29839,46672;21903,52069;11745,53974;0,51752;0,43814;5714,46037;10158,46672;16189,46354;22855,43179;25395,38417;24442,35559;22855,33337;19681,31432;12697,28574;4127,23177;317,17462;0,13652;2857,5397;9523,1270;17776,0" o:connectangles="0,0,0,0,0,0,0,0,0,0,0,0,0,0,0,0,0,0,0,0,0,0,0,0,0,0,0,0,0,0,0,0,0,0,0"/>
              </v:shape>
              <v:shape id="Freeform 110" o:spid="_x0000_s1046" style="position:absolute;left:5686;top:3482;width:407;height:520;visibility:visible;mso-wrap-style:square;v-text-anchor:top" coordsize="12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xdMUA&#10;AADcAAAADwAAAGRycy9kb3ducmV2LnhtbESPQWuDQBSE74X+h+UVemvWVGuDySakhYZCT1oh14f7&#10;ohL3rbhrtP8+WwjkOMzMN8xmN5tOXGhwrWUFy0UEgriyuuVaQfn79bIC4Tyyxs4yKfgjB7vt48MG&#10;M20nzulS+FoECLsMFTTe95mUrmrIoFvYnjh4JzsY9EEOtdQDTgFuOvkaRak02HJYaLCnz4aqczEa&#10;BW/j1OXJfizSw89HX8bn6LjSpVLPT/N+DcLT7O/hW/tbK0jeY/g/E4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3F0xQAAANwAAAAPAAAAAAAAAAAAAAAAAJgCAABkcnMv&#10;ZG93bnJldi54bWxQSwUGAAAAAAQABAD1AAAAigMAAAAA&#10;" path="m3,l127,r1,1l41,141r86,l127,164,,164r,l86,23,3,23,3,xe" fillcolor="#147178" stroked="f" strokeweight="0">
                <v:path arrowok="t" o:connecttype="custom" o:connectlocs="952,0;40315,0;40632,317;13015,44767;40315,44767;40315,52069;0,52069;0,52069;27300,7302;952,7302;952,0" o:connectangles="0,0,0,0,0,0,0,0,0,0,0"/>
              </v:shape>
              <v:shape id="Freeform 111" o:spid="_x0000_s1047" style="position:absolute;left:6162;top:3482;width:483;height:539;visibility:visible;mso-wrap-style:square;v-text-anchor:top" coordsize="15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KqsUA&#10;AADcAAAADwAAAGRycy9kb3ducmV2LnhtbESPQWsCMRSE7wX/Q3gFbzWpLG1ZjSIuYit4qC3o8bF5&#10;7gY3L8smrtt/3xSEHoeZ+YaZLwfXiJ66YD1reJ4oEMSlN5YrDd9fm6c3ECEiG2w8k4YfCrBcjB7m&#10;mBt/40/qD7ESCcIhRw11jG0uZShrchgmviVO3tl3DmOSXSVNh7cEd42cKvUiHVpOCzW2tK6pvByu&#10;TsPHWV22xdUeq32xy2Rx6u1OSa3Hj8NqBiLSEP/D9/a70ZC9Z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8qqxQAAANwAAAAPAAAAAAAAAAAAAAAAAJgCAABkcnMv&#10;ZG93bnJldi54bWxQSwUGAAAAAAQABAD1AAAAigMAAAAA&#10;" path="m76,22l60,25,47,31,37,40,31,53,26,68,24,85r2,16l31,115r6,13l47,138r13,7l76,147r15,-2l104,140r10,-11l120,118r4,-15l126,86,124,69,120,54,114,41,104,31,91,25,76,22xm76,l97,3r18,9l131,25r10,18l149,62r2,23l149,108r-8,20l129,145r-15,14l96,167r-22,3l54,167,36,159,20,145,9,128,3,108,,86,3,63,10,43,22,25,36,12,55,3,76,xe" fillcolor="#147178" stroked="f" strokeweight="0">
                <v:path arrowok="t" o:connecttype="custom" o:connectlocs="24285,6985;19172,7937;15018,9842;11823,12700;9906,16827;8308,21590;7669,26987;8308,32067;9906,36512;11823,40639;15018,43814;19172,46037;24285,46672;29078,46037;33232,44449;36427,40957;38344,37464;39623,32702;40262,27304;39623,21907;38344,17145;36427,13017;33232,9842;29078,7937;24285,6985;24285,0;30995,952;36747,3810;41859,7937;45055,13652;47611,19685;48250,26987;47611,34289;45055,40639;41220,46037;36427,50482;30675,53022;23646,53974;17255,53022;11503,50482;6391,46037;2876,40639;959,34289;0,27304;959,20002;3195,13652;7030,7937;11503,3810;17575,952;24285,0" o:connectangles="0,0,0,0,0,0,0,0,0,0,0,0,0,0,0,0,0,0,0,0,0,0,0,0,0,0,0,0,0,0,0,0,0,0,0,0,0,0,0,0,0,0,0,0,0,0,0,0,0,0"/>
                <o:lock v:ext="edit" verticies="t"/>
              </v:shape>
              <v:shape id="Freeform 112" o:spid="_x0000_s1048" style="position:absolute;left:6789;top:3482;width:285;height:527;visibility:visible;mso-wrap-style:square;v-text-anchor:top" coordsize="9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/PsYA&#10;AADcAAAADwAAAGRycy9kb3ducmV2LnhtbESPT2vCQBTE74LfYXmCl1I3lppKdBURSioeSuOf8yP7&#10;moRm34bsauK3d4WCx2FmfsMs172pxZVaV1lWMJ1EIIhzqysuFBwPn69zEM4ja6wtk4IbOVivhoMl&#10;Jtp2/EPXzBciQNglqKD0vkmkdHlJBt3ENsTB+7WtQR9kW0jdYhfgppZvURRLgxWHhRIb2paU/2UX&#10;o+B82Hey28b77CWtT7vvOMXdPFVqPOo3CxCeev8M/7e/tIL3j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q/PsYAAADcAAAADwAAAAAAAAAAAAAAAACYAgAAZHJz&#10;L2Rvd25yZXYueG1sUEsFBgAAAAAEAAQA9QAAAIsDAAAAAA==&#10;" path="m63,r7,l76,2r8,1l90,6,81,27,71,23,59,22,45,25,34,34,25,44r,123l,167,,3r17,l22,22,35,9,48,3,63,xe" fillcolor="#147178" stroked="f" strokeweight="0">
                <v:path arrowok="t" o:connecttype="custom" o:connectlocs="19998,0;22220,0;24125,631;26664,947;28569,1894;25712,8521;22538,7259;18729,6943;14285,7890;10793,10730;7936,13886;7936,52704;0,52704;0,947;5396,947;6984,6943;11110,2840;15237,947;19998,0" o:connectangles="0,0,0,0,0,0,0,0,0,0,0,0,0,0,0,0,0,0,0"/>
              </v:shape>
              <v:shape id="Freeform 113" o:spid="_x0000_s1049" style="position:absolute;left:7114;top:3457;width:464;height:793;visibility:visible;mso-wrap-style:square;v-text-anchor:top" coordsize="14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jAsUA&#10;AADcAAAADwAAAGRycy9kb3ducmV2LnhtbESPQWvCQBSE74L/YXkFL2I2kWBLzCpSqBRvtb14e2af&#10;m9Ts25BdY/rv3UKhx2FmvmHK7WhbMVDvG8cKsiQFQVw53bBR8PX5tngB4QOyxtYxKfghD9vNdFJi&#10;od2dP2g4BiMihH2BCuoQukJKX9Vk0SeuI47exfUWQ5S9kbrHe4TbVi7TdCUtNhwXauzotabqerxZ&#10;BcMpS/UtM/Pv/HpYNnvtzqeQKzV7GndrEIHG8B/+a79rBfnzCn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aMCxQAAANwAAAAPAAAAAAAAAAAAAAAAAJgCAABkcnMv&#10;ZG93bnJldi54bWxQSwUGAAAAAAQABAD1AAAAigMAAAAA&#10;" path="m38,163r-7,10l25,186r-1,11l25,210r8,10l41,225r10,4l64,230r15,-2l93,224r12,-8l116,204r4,-14l118,179r-7,-7l101,167,88,164,74,163r-17,l38,163xm64,31l54,32,43,36r-6,5l29,53,27,64r2,13l37,89r6,5l54,98r11,1l75,98,86,94r6,-5l100,77r1,-11l98,53,92,41,84,36,75,32,64,31xm138,r8,21l132,25r-17,7l122,46r2,17l123,78r-7,13l107,104r-12,9l81,118r-17,3l47,119,33,113r-4,5l28,123r,4l28,131r1,4l33,137r4,3l42,141r5,l79,141r21,3l116,147r13,8l138,165r5,11l145,188r-3,17l132,220r-14,13l101,243r-20,7l60,251,43,250,28,245,16,236,7,225,1,213,,199,2,186,9,170,19,158r-4,-4l11,150,9,146,7,141,6,136r,-5l9,117r9,-14l14,98,10,91,7,85,5,75,4,63,6,49,11,35,22,25,33,16,48,11,65,9r17,2l97,17,107,9,119,4r6,-2l133,r5,xe" fillcolor="#147178" stroked="f" strokeweight="0">
                <v:path arrowok="t" o:connecttype="custom" o:connectlocs="9841,54707;7619,62297;10475,69570;16189,72416;25078,72100;33331,68305;38093,60083;35236,54391;27935,51861;18094,51545;20316,9803;13650,11384;9206,16760;9206,24349;13650,29725;20633,31306;27300,29725;31744,24349;31109,16760;26665,11384;20316,9803;46346,6641;36505,10119;39362,19922;36823,28777;30157,35734;20316,38263;10475,35734;8888,38896;8888,41426;10475,43323;13332,44588;25078,44588;36823,46485;43806,52177;46029,59451;41902,69570;32061,76843;19046,79373;8888,77476;2222,71151;0,62929;2857,53759;4762,48699;2857,46169;1905,43007;2857,36999;4444,30990;2222,26879;1270,19922;3492,11068;10475,5060;20633,2846;30792,5376;37775,1265;42219,0" o:connectangles="0,0,0,0,0,0,0,0,0,0,0,0,0,0,0,0,0,0,0,0,0,0,0,0,0,0,0,0,0,0,0,0,0,0,0,0,0,0,0,0,0,0,0,0,0,0,0,0,0,0,0,0,0,0,0,0"/>
                <o:lock v:ext="edit" verticies="t"/>
              </v:shape>
              <w10:wrap type="topAndBottom"/>
            </v:group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0C676AE" wp14:editId="48C3B5D8">
              <wp:simplePos x="0" y="0"/>
              <wp:positionH relativeFrom="column">
                <wp:posOffset>4165864</wp:posOffset>
              </wp:positionH>
              <wp:positionV relativeFrom="paragraph">
                <wp:posOffset>-10795</wp:posOffset>
              </wp:positionV>
              <wp:extent cx="1584000" cy="1188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4000" cy="118800"/>
                        <a:chOff x="0" y="0"/>
                        <a:chExt cx="1583486" cy="117348"/>
                      </a:xfrm>
                    </wpg:grpSpPr>
                    <wps:wsp>
                      <wps:cNvPr id="3" name="Freeform 199"/>
                      <wps:cNvSpPr>
                        <a:spLocks/>
                      </wps:cNvSpPr>
                      <wps:spPr bwMode="auto">
                        <a:xfrm>
                          <a:off x="0" y="25603"/>
                          <a:ext cx="99695" cy="64770"/>
                        </a:xfrm>
                        <a:custGeom>
                          <a:avLst/>
                          <a:gdLst>
                            <a:gd name="T0" fmla="*/ 0 w 315"/>
                            <a:gd name="T1" fmla="*/ 0 h 204"/>
                            <a:gd name="T2" fmla="*/ 49 w 315"/>
                            <a:gd name="T3" fmla="*/ 0 h 204"/>
                            <a:gd name="T4" fmla="*/ 93 w 315"/>
                            <a:gd name="T5" fmla="*/ 134 h 204"/>
                            <a:gd name="T6" fmla="*/ 95 w 315"/>
                            <a:gd name="T7" fmla="*/ 134 h 204"/>
                            <a:gd name="T8" fmla="*/ 136 w 315"/>
                            <a:gd name="T9" fmla="*/ 0 h 204"/>
                            <a:gd name="T10" fmla="*/ 180 w 315"/>
                            <a:gd name="T11" fmla="*/ 0 h 204"/>
                            <a:gd name="T12" fmla="*/ 220 w 315"/>
                            <a:gd name="T13" fmla="*/ 134 h 204"/>
                            <a:gd name="T14" fmla="*/ 220 w 315"/>
                            <a:gd name="T15" fmla="*/ 134 h 204"/>
                            <a:gd name="T16" fmla="*/ 264 w 315"/>
                            <a:gd name="T17" fmla="*/ 0 h 204"/>
                            <a:gd name="T18" fmla="*/ 315 w 315"/>
                            <a:gd name="T19" fmla="*/ 0 h 204"/>
                            <a:gd name="T20" fmla="*/ 246 w 315"/>
                            <a:gd name="T21" fmla="*/ 204 h 204"/>
                            <a:gd name="T22" fmla="*/ 196 w 315"/>
                            <a:gd name="T23" fmla="*/ 204 h 204"/>
                            <a:gd name="T24" fmla="*/ 157 w 315"/>
                            <a:gd name="T25" fmla="*/ 75 h 204"/>
                            <a:gd name="T26" fmla="*/ 119 w 315"/>
                            <a:gd name="T27" fmla="*/ 204 h 204"/>
                            <a:gd name="T28" fmla="*/ 69 w 315"/>
                            <a:gd name="T29" fmla="*/ 204 h 204"/>
                            <a:gd name="T30" fmla="*/ 0 w 315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5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3" y="134"/>
                              </a:lnTo>
                              <a:lnTo>
                                <a:pt x="95" y="134"/>
                              </a:lnTo>
                              <a:lnTo>
                                <a:pt x="136" y="0"/>
                              </a:lnTo>
                              <a:lnTo>
                                <a:pt x="180" y="0"/>
                              </a:lnTo>
                              <a:lnTo>
                                <a:pt x="220" y="134"/>
                              </a:lnTo>
                              <a:lnTo>
                                <a:pt x="220" y="134"/>
                              </a:lnTo>
                              <a:lnTo>
                                <a:pt x="264" y="0"/>
                              </a:lnTo>
                              <a:lnTo>
                                <a:pt x="315" y="0"/>
                              </a:lnTo>
                              <a:lnTo>
                                <a:pt x="246" y="204"/>
                              </a:lnTo>
                              <a:lnTo>
                                <a:pt x="196" y="204"/>
                              </a:lnTo>
                              <a:lnTo>
                                <a:pt x="157" y="75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0"/>
                      <wps:cNvSpPr>
                        <a:spLocks/>
                      </wps:cNvSpPr>
                      <wps:spPr bwMode="auto">
                        <a:xfrm>
                          <a:off x="98755" y="25603"/>
                          <a:ext cx="99695" cy="64770"/>
                        </a:xfrm>
                        <a:custGeom>
                          <a:avLst/>
                          <a:gdLst>
                            <a:gd name="T0" fmla="*/ 0 w 315"/>
                            <a:gd name="T1" fmla="*/ 0 h 204"/>
                            <a:gd name="T2" fmla="*/ 49 w 315"/>
                            <a:gd name="T3" fmla="*/ 0 h 204"/>
                            <a:gd name="T4" fmla="*/ 93 w 315"/>
                            <a:gd name="T5" fmla="*/ 134 h 204"/>
                            <a:gd name="T6" fmla="*/ 95 w 315"/>
                            <a:gd name="T7" fmla="*/ 134 h 204"/>
                            <a:gd name="T8" fmla="*/ 134 w 315"/>
                            <a:gd name="T9" fmla="*/ 0 h 204"/>
                            <a:gd name="T10" fmla="*/ 180 w 315"/>
                            <a:gd name="T11" fmla="*/ 0 h 204"/>
                            <a:gd name="T12" fmla="*/ 221 w 315"/>
                            <a:gd name="T13" fmla="*/ 134 h 204"/>
                            <a:gd name="T14" fmla="*/ 221 w 315"/>
                            <a:gd name="T15" fmla="*/ 134 h 204"/>
                            <a:gd name="T16" fmla="*/ 265 w 315"/>
                            <a:gd name="T17" fmla="*/ 0 h 204"/>
                            <a:gd name="T18" fmla="*/ 315 w 315"/>
                            <a:gd name="T19" fmla="*/ 0 h 204"/>
                            <a:gd name="T20" fmla="*/ 247 w 315"/>
                            <a:gd name="T21" fmla="*/ 204 h 204"/>
                            <a:gd name="T22" fmla="*/ 196 w 315"/>
                            <a:gd name="T23" fmla="*/ 204 h 204"/>
                            <a:gd name="T24" fmla="*/ 157 w 315"/>
                            <a:gd name="T25" fmla="*/ 75 h 204"/>
                            <a:gd name="T26" fmla="*/ 118 w 315"/>
                            <a:gd name="T27" fmla="*/ 204 h 204"/>
                            <a:gd name="T28" fmla="*/ 69 w 315"/>
                            <a:gd name="T29" fmla="*/ 204 h 204"/>
                            <a:gd name="T30" fmla="*/ 0 w 315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5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3" y="134"/>
                              </a:lnTo>
                              <a:lnTo>
                                <a:pt x="95" y="134"/>
                              </a:lnTo>
                              <a:lnTo>
                                <a:pt x="134" y="0"/>
                              </a:lnTo>
                              <a:lnTo>
                                <a:pt x="180" y="0"/>
                              </a:lnTo>
                              <a:lnTo>
                                <a:pt x="221" y="134"/>
                              </a:lnTo>
                              <a:lnTo>
                                <a:pt x="221" y="134"/>
                              </a:lnTo>
                              <a:lnTo>
                                <a:pt x="265" y="0"/>
                              </a:lnTo>
                              <a:lnTo>
                                <a:pt x="315" y="0"/>
                              </a:lnTo>
                              <a:lnTo>
                                <a:pt x="247" y="204"/>
                              </a:lnTo>
                              <a:lnTo>
                                <a:pt x="196" y="204"/>
                              </a:lnTo>
                              <a:lnTo>
                                <a:pt x="157" y="75"/>
                              </a:lnTo>
                              <a:lnTo>
                                <a:pt x="118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1"/>
                      <wps:cNvSpPr>
                        <a:spLocks/>
                      </wps:cNvSpPr>
                      <wps:spPr bwMode="auto">
                        <a:xfrm>
                          <a:off x="201168" y="25603"/>
                          <a:ext cx="99060" cy="64770"/>
                        </a:xfrm>
                        <a:custGeom>
                          <a:avLst/>
                          <a:gdLst>
                            <a:gd name="T0" fmla="*/ 0 w 313"/>
                            <a:gd name="T1" fmla="*/ 0 h 204"/>
                            <a:gd name="T2" fmla="*/ 49 w 313"/>
                            <a:gd name="T3" fmla="*/ 0 h 204"/>
                            <a:gd name="T4" fmla="*/ 93 w 313"/>
                            <a:gd name="T5" fmla="*/ 134 h 204"/>
                            <a:gd name="T6" fmla="*/ 94 w 313"/>
                            <a:gd name="T7" fmla="*/ 134 h 204"/>
                            <a:gd name="T8" fmla="*/ 133 w 313"/>
                            <a:gd name="T9" fmla="*/ 0 h 204"/>
                            <a:gd name="T10" fmla="*/ 179 w 313"/>
                            <a:gd name="T11" fmla="*/ 0 h 204"/>
                            <a:gd name="T12" fmla="*/ 218 w 313"/>
                            <a:gd name="T13" fmla="*/ 134 h 204"/>
                            <a:gd name="T14" fmla="*/ 220 w 313"/>
                            <a:gd name="T15" fmla="*/ 134 h 204"/>
                            <a:gd name="T16" fmla="*/ 264 w 313"/>
                            <a:gd name="T17" fmla="*/ 0 h 204"/>
                            <a:gd name="T18" fmla="*/ 313 w 313"/>
                            <a:gd name="T19" fmla="*/ 0 h 204"/>
                            <a:gd name="T20" fmla="*/ 246 w 313"/>
                            <a:gd name="T21" fmla="*/ 204 h 204"/>
                            <a:gd name="T22" fmla="*/ 195 w 313"/>
                            <a:gd name="T23" fmla="*/ 204 h 204"/>
                            <a:gd name="T24" fmla="*/ 156 w 313"/>
                            <a:gd name="T25" fmla="*/ 75 h 204"/>
                            <a:gd name="T26" fmla="*/ 117 w 313"/>
                            <a:gd name="T27" fmla="*/ 204 h 204"/>
                            <a:gd name="T28" fmla="*/ 68 w 313"/>
                            <a:gd name="T29" fmla="*/ 204 h 204"/>
                            <a:gd name="T30" fmla="*/ 0 w 313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3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3" y="134"/>
                              </a:lnTo>
                              <a:lnTo>
                                <a:pt x="94" y="134"/>
                              </a:lnTo>
                              <a:lnTo>
                                <a:pt x="133" y="0"/>
                              </a:lnTo>
                              <a:lnTo>
                                <a:pt x="179" y="0"/>
                              </a:lnTo>
                              <a:lnTo>
                                <a:pt x="218" y="134"/>
                              </a:lnTo>
                              <a:lnTo>
                                <a:pt x="220" y="134"/>
                              </a:lnTo>
                              <a:lnTo>
                                <a:pt x="264" y="0"/>
                              </a:lnTo>
                              <a:lnTo>
                                <a:pt x="313" y="0"/>
                              </a:lnTo>
                              <a:lnTo>
                                <a:pt x="246" y="204"/>
                              </a:lnTo>
                              <a:lnTo>
                                <a:pt x="195" y="204"/>
                              </a:lnTo>
                              <a:lnTo>
                                <a:pt x="156" y="75"/>
                              </a:lnTo>
                              <a:lnTo>
                                <a:pt x="117" y="204"/>
                              </a:lnTo>
                              <a:lnTo>
                                <a:pt x="68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2"/>
                      <wps:cNvSpPr>
                        <a:spLocks/>
                      </wps:cNvSpPr>
                      <wps:spPr bwMode="auto">
                        <a:xfrm>
                          <a:off x="303580" y="73152"/>
                          <a:ext cx="17145" cy="17145"/>
                        </a:xfrm>
                        <a:custGeom>
                          <a:avLst/>
                          <a:gdLst>
                            <a:gd name="T0" fmla="*/ 27 w 54"/>
                            <a:gd name="T1" fmla="*/ 0 h 54"/>
                            <a:gd name="T2" fmla="*/ 35 w 54"/>
                            <a:gd name="T3" fmla="*/ 2 h 54"/>
                            <a:gd name="T4" fmla="*/ 41 w 54"/>
                            <a:gd name="T5" fmla="*/ 5 h 54"/>
                            <a:gd name="T6" fmla="*/ 46 w 54"/>
                            <a:gd name="T7" fmla="*/ 9 h 54"/>
                            <a:gd name="T8" fmla="*/ 51 w 54"/>
                            <a:gd name="T9" fmla="*/ 13 h 54"/>
                            <a:gd name="T10" fmla="*/ 53 w 54"/>
                            <a:gd name="T11" fmla="*/ 20 h 54"/>
                            <a:gd name="T12" fmla="*/ 54 w 54"/>
                            <a:gd name="T13" fmla="*/ 28 h 54"/>
                            <a:gd name="T14" fmla="*/ 53 w 54"/>
                            <a:gd name="T15" fmla="*/ 35 h 54"/>
                            <a:gd name="T16" fmla="*/ 51 w 54"/>
                            <a:gd name="T17" fmla="*/ 41 h 54"/>
                            <a:gd name="T18" fmla="*/ 46 w 54"/>
                            <a:gd name="T19" fmla="*/ 46 h 54"/>
                            <a:gd name="T20" fmla="*/ 41 w 54"/>
                            <a:gd name="T21" fmla="*/ 51 h 54"/>
                            <a:gd name="T22" fmla="*/ 35 w 54"/>
                            <a:gd name="T23" fmla="*/ 54 h 54"/>
                            <a:gd name="T24" fmla="*/ 27 w 54"/>
                            <a:gd name="T25" fmla="*/ 54 h 54"/>
                            <a:gd name="T26" fmla="*/ 20 w 54"/>
                            <a:gd name="T27" fmla="*/ 54 h 54"/>
                            <a:gd name="T28" fmla="*/ 14 w 54"/>
                            <a:gd name="T29" fmla="*/ 51 h 54"/>
                            <a:gd name="T30" fmla="*/ 9 w 54"/>
                            <a:gd name="T31" fmla="*/ 46 h 54"/>
                            <a:gd name="T32" fmla="*/ 4 w 54"/>
                            <a:gd name="T33" fmla="*/ 41 h 54"/>
                            <a:gd name="T34" fmla="*/ 0 w 54"/>
                            <a:gd name="T35" fmla="*/ 35 h 54"/>
                            <a:gd name="T36" fmla="*/ 0 w 54"/>
                            <a:gd name="T37" fmla="*/ 28 h 54"/>
                            <a:gd name="T38" fmla="*/ 0 w 54"/>
                            <a:gd name="T39" fmla="*/ 20 h 54"/>
                            <a:gd name="T40" fmla="*/ 4 w 54"/>
                            <a:gd name="T41" fmla="*/ 13 h 54"/>
                            <a:gd name="T42" fmla="*/ 9 w 54"/>
                            <a:gd name="T43" fmla="*/ 9 h 54"/>
                            <a:gd name="T44" fmla="*/ 14 w 54"/>
                            <a:gd name="T45" fmla="*/ 5 h 54"/>
                            <a:gd name="T46" fmla="*/ 20 w 54"/>
                            <a:gd name="T47" fmla="*/ 2 h 54"/>
                            <a:gd name="T48" fmla="*/ 27 w 54"/>
                            <a:gd name="T4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4" h="54">
                              <a:moveTo>
                                <a:pt x="27" y="0"/>
                              </a:moveTo>
                              <a:lnTo>
                                <a:pt x="35" y="2"/>
                              </a:lnTo>
                              <a:lnTo>
                                <a:pt x="41" y="5"/>
                              </a:lnTo>
                              <a:lnTo>
                                <a:pt x="46" y="9"/>
                              </a:lnTo>
                              <a:lnTo>
                                <a:pt x="51" y="13"/>
                              </a:lnTo>
                              <a:lnTo>
                                <a:pt x="53" y="20"/>
                              </a:lnTo>
                              <a:lnTo>
                                <a:pt x="54" y="28"/>
                              </a:lnTo>
                              <a:lnTo>
                                <a:pt x="53" y="35"/>
                              </a:lnTo>
                              <a:lnTo>
                                <a:pt x="51" y="41"/>
                              </a:lnTo>
                              <a:lnTo>
                                <a:pt x="46" y="46"/>
                              </a:lnTo>
                              <a:lnTo>
                                <a:pt x="41" y="51"/>
                              </a:lnTo>
                              <a:lnTo>
                                <a:pt x="35" y="54"/>
                              </a:lnTo>
                              <a:lnTo>
                                <a:pt x="27" y="54"/>
                              </a:lnTo>
                              <a:lnTo>
                                <a:pt x="20" y="54"/>
                              </a:lnTo>
                              <a:lnTo>
                                <a:pt x="14" y="51"/>
                              </a:lnTo>
                              <a:lnTo>
                                <a:pt x="9" y="46"/>
                              </a:lnTo>
                              <a:lnTo>
                                <a:pt x="4" y="41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0" y="20"/>
                              </a:lnTo>
                              <a:lnTo>
                                <a:pt x="4" y="13"/>
                              </a:lnTo>
                              <a:lnTo>
                                <a:pt x="9" y="9"/>
                              </a:lnTo>
                              <a:lnTo>
                                <a:pt x="14" y="5"/>
                              </a:lnTo>
                              <a:lnTo>
                                <a:pt x="20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3"/>
                      <wps:cNvSpPr>
                        <a:spLocks/>
                      </wps:cNvSpPr>
                      <wps:spPr bwMode="auto">
                        <a:xfrm>
                          <a:off x="329184" y="25603"/>
                          <a:ext cx="56515" cy="64770"/>
                        </a:xfrm>
                        <a:custGeom>
                          <a:avLst/>
                          <a:gdLst>
                            <a:gd name="T0" fmla="*/ 0 w 177"/>
                            <a:gd name="T1" fmla="*/ 0 h 204"/>
                            <a:gd name="T2" fmla="*/ 173 w 177"/>
                            <a:gd name="T3" fmla="*/ 0 h 204"/>
                            <a:gd name="T4" fmla="*/ 176 w 177"/>
                            <a:gd name="T5" fmla="*/ 3 h 204"/>
                            <a:gd name="T6" fmla="*/ 78 w 177"/>
                            <a:gd name="T7" fmla="*/ 160 h 204"/>
                            <a:gd name="T8" fmla="*/ 177 w 177"/>
                            <a:gd name="T9" fmla="*/ 160 h 204"/>
                            <a:gd name="T10" fmla="*/ 177 w 177"/>
                            <a:gd name="T11" fmla="*/ 204 h 204"/>
                            <a:gd name="T12" fmla="*/ 5 w 177"/>
                            <a:gd name="T13" fmla="*/ 204 h 204"/>
                            <a:gd name="T14" fmla="*/ 0 w 177"/>
                            <a:gd name="T15" fmla="*/ 201 h 204"/>
                            <a:gd name="T16" fmla="*/ 96 w 177"/>
                            <a:gd name="T17" fmla="*/ 44 h 204"/>
                            <a:gd name="T18" fmla="*/ 0 w 177"/>
                            <a:gd name="T19" fmla="*/ 44 h 204"/>
                            <a:gd name="T20" fmla="*/ 0 w 177"/>
                            <a:gd name="T2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7" h="204">
                              <a:moveTo>
                                <a:pt x="0" y="0"/>
                              </a:moveTo>
                              <a:lnTo>
                                <a:pt x="173" y="0"/>
                              </a:lnTo>
                              <a:lnTo>
                                <a:pt x="176" y="3"/>
                              </a:lnTo>
                              <a:lnTo>
                                <a:pt x="78" y="160"/>
                              </a:lnTo>
                              <a:lnTo>
                                <a:pt x="177" y="160"/>
                              </a:lnTo>
                              <a:lnTo>
                                <a:pt x="177" y="204"/>
                              </a:lnTo>
                              <a:lnTo>
                                <a:pt x="5" y="204"/>
                              </a:lnTo>
                              <a:lnTo>
                                <a:pt x="0" y="201"/>
                              </a:lnTo>
                              <a:lnTo>
                                <a:pt x="96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04"/>
                      <wps:cNvSpPr>
                        <a:spLocks noEditPoints="1"/>
                      </wps:cNvSpPr>
                      <wps:spPr bwMode="auto">
                        <a:xfrm>
                          <a:off x="395020" y="21946"/>
                          <a:ext cx="62865" cy="66675"/>
                        </a:xfrm>
                        <a:custGeom>
                          <a:avLst/>
                          <a:gdLst>
                            <a:gd name="T0" fmla="*/ 99 w 197"/>
                            <a:gd name="T1" fmla="*/ 44 h 210"/>
                            <a:gd name="T2" fmla="*/ 83 w 197"/>
                            <a:gd name="T3" fmla="*/ 45 h 210"/>
                            <a:gd name="T4" fmla="*/ 70 w 197"/>
                            <a:gd name="T5" fmla="*/ 52 h 210"/>
                            <a:gd name="T6" fmla="*/ 59 w 197"/>
                            <a:gd name="T7" fmla="*/ 60 h 210"/>
                            <a:gd name="T8" fmla="*/ 49 w 197"/>
                            <a:gd name="T9" fmla="*/ 80 h 210"/>
                            <a:gd name="T10" fmla="*/ 46 w 197"/>
                            <a:gd name="T11" fmla="*/ 104 h 210"/>
                            <a:gd name="T12" fmla="*/ 49 w 197"/>
                            <a:gd name="T13" fmla="*/ 129 h 210"/>
                            <a:gd name="T14" fmla="*/ 59 w 197"/>
                            <a:gd name="T15" fmla="*/ 148 h 210"/>
                            <a:gd name="T16" fmla="*/ 70 w 197"/>
                            <a:gd name="T17" fmla="*/ 158 h 210"/>
                            <a:gd name="T18" fmla="*/ 83 w 197"/>
                            <a:gd name="T19" fmla="*/ 165 h 210"/>
                            <a:gd name="T20" fmla="*/ 99 w 197"/>
                            <a:gd name="T21" fmla="*/ 166 h 210"/>
                            <a:gd name="T22" fmla="*/ 116 w 197"/>
                            <a:gd name="T23" fmla="*/ 165 h 210"/>
                            <a:gd name="T24" fmla="*/ 129 w 197"/>
                            <a:gd name="T25" fmla="*/ 158 h 210"/>
                            <a:gd name="T26" fmla="*/ 138 w 197"/>
                            <a:gd name="T27" fmla="*/ 150 h 210"/>
                            <a:gd name="T28" fmla="*/ 145 w 197"/>
                            <a:gd name="T29" fmla="*/ 137 h 210"/>
                            <a:gd name="T30" fmla="*/ 150 w 197"/>
                            <a:gd name="T31" fmla="*/ 122 h 210"/>
                            <a:gd name="T32" fmla="*/ 151 w 197"/>
                            <a:gd name="T33" fmla="*/ 106 h 210"/>
                            <a:gd name="T34" fmla="*/ 150 w 197"/>
                            <a:gd name="T35" fmla="*/ 89 h 210"/>
                            <a:gd name="T36" fmla="*/ 145 w 197"/>
                            <a:gd name="T37" fmla="*/ 75 h 210"/>
                            <a:gd name="T38" fmla="*/ 138 w 197"/>
                            <a:gd name="T39" fmla="*/ 62 h 210"/>
                            <a:gd name="T40" fmla="*/ 129 w 197"/>
                            <a:gd name="T41" fmla="*/ 52 h 210"/>
                            <a:gd name="T42" fmla="*/ 116 w 197"/>
                            <a:gd name="T43" fmla="*/ 45 h 210"/>
                            <a:gd name="T44" fmla="*/ 99 w 197"/>
                            <a:gd name="T45" fmla="*/ 44 h 210"/>
                            <a:gd name="T46" fmla="*/ 99 w 197"/>
                            <a:gd name="T47" fmla="*/ 0 h 210"/>
                            <a:gd name="T48" fmla="*/ 127 w 197"/>
                            <a:gd name="T49" fmla="*/ 3 h 210"/>
                            <a:gd name="T50" fmla="*/ 151 w 197"/>
                            <a:gd name="T51" fmla="*/ 14 h 210"/>
                            <a:gd name="T52" fmla="*/ 171 w 197"/>
                            <a:gd name="T53" fmla="*/ 31 h 210"/>
                            <a:gd name="T54" fmla="*/ 186 w 197"/>
                            <a:gd name="T55" fmla="*/ 52 h 210"/>
                            <a:gd name="T56" fmla="*/ 196 w 197"/>
                            <a:gd name="T57" fmla="*/ 76 h 210"/>
                            <a:gd name="T58" fmla="*/ 197 w 197"/>
                            <a:gd name="T59" fmla="*/ 104 h 210"/>
                            <a:gd name="T60" fmla="*/ 194 w 197"/>
                            <a:gd name="T61" fmla="*/ 134 h 210"/>
                            <a:gd name="T62" fmla="*/ 186 w 197"/>
                            <a:gd name="T63" fmla="*/ 158 h 210"/>
                            <a:gd name="T64" fmla="*/ 169 w 197"/>
                            <a:gd name="T65" fmla="*/ 179 h 210"/>
                            <a:gd name="T66" fmla="*/ 150 w 197"/>
                            <a:gd name="T67" fmla="*/ 196 h 210"/>
                            <a:gd name="T68" fmla="*/ 125 w 197"/>
                            <a:gd name="T69" fmla="*/ 207 h 210"/>
                            <a:gd name="T70" fmla="*/ 98 w 197"/>
                            <a:gd name="T71" fmla="*/ 210 h 210"/>
                            <a:gd name="T72" fmla="*/ 70 w 197"/>
                            <a:gd name="T73" fmla="*/ 207 h 210"/>
                            <a:gd name="T74" fmla="*/ 46 w 197"/>
                            <a:gd name="T75" fmla="*/ 196 h 210"/>
                            <a:gd name="T76" fmla="*/ 26 w 197"/>
                            <a:gd name="T77" fmla="*/ 181 h 210"/>
                            <a:gd name="T78" fmla="*/ 11 w 197"/>
                            <a:gd name="T79" fmla="*/ 160 h 210"/>
                            <a:gd name="T80" fmla="*/ 2 w 197"/>
                            <a:gd name="T81" fmla="*/ 134 h 210"/>
                            <a:gd name="T82" fmla="*/ 0 w 197"/>
                            <a:gd name="T83" fmla="*/ 106 h 210"/>
                            <a:gd name="T84" fmla="*/ 3 w 197"/>
                            <a:gd name="T85" fmla="*/ 76 h 210"/>
                            <a:gd name="T86" fmla="*/ 11 w 197"/>
                            <a:gd name="T87" fmla="*/ 52 h 210"/>
                            <a:gd name="T88" fmla="*/ 28 w 197"/>
                            <a:gd name="T89" fmla="*/ 31 h 210"/>
                            <a:gd name="T90" fmla="*/ 47 w 197"/>
                            <a:gd name="T91" fmla="*/ 14 h 210"/>
                            <a:gd name="T92" fmla="*/ 72 w 197"/>
                            <a:gd name="T93" fmla="*/ 3 h 210"/>
                            <a:gd name="T94" fmla="*/ 99 w 197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97" h="210">
                              <a:moveTo>
                                <a:pt x="99" y="44"/>
                              </a:moveTo>
                              <a:lnTo>
                                <a:pt x="83" y="45"/>
                              </a:lnTo>
                              <a:lnTo>
                                <a:pt x="70" y="52"/>
                              </a:lnTo>
                              <a:lnTo>
                                <a:pt x="59" y="60"/>
                              </a:lnTo>
                              <a:lnTo>
                                <a:pt x="49" y="80"/>
                              </a:lnTo>
                              <a:lnTo>
                                <a:pt x="46" y="104"/>
                              </a:lnTo>
                              <a:lnTo>
                                <a:pt x="49" y="129"/>
                              </a:lnTo>
                              <a:lnTo>
                                <a:pt x="59" y="148"/>
                              </a:lnTo>
                              <a:lnTo>
                                <a:pt x="70" y="158"/>
                              </a:lnTo>
                              <a:lnTo>
                                <a:pt x="83" y="165"/>
                              </a:lnTo>
                              <a:lnTo>
                                <a:pt x="99" y="166"/>
                              </a:lnTo>
                              <a:lnTo>
                                <a:pt x="116" y="165"/>
                              </a:lnTo>
                              <a:lnTo>
                                <a:pt x="129" y="158"/>
                              </a:lnTo>
                              <a:lnTo>
                                <a:pt x="138" y="150"/>
                              </a:lnTo>
                              <a:lnTo>
                                <a:pt x="145" y="137"/>
                              </a:lnTo>
                              <a:lnTo>
                                <a:pt x="150" y="122"/>
                              </a:lnTo>
                              <a:lnTo>
                                <a:pt x="151" y="106"/>
                              </a:lnTo>
                              <a:lnTo>
                                <a:pt x="150" y="89"/>
                              </a:lnTo>
                              <a:lnTo>
                                <a:pt x="145" y="75"/>
                              </a:lnTo>
                              <a:lnTo>
                                <a:pt x="138" y="62"/>
                              </a:lnTo>
                              <a:lnTo>
                                <a:pt x="129" y="52"/>
                              </a:lnTo>
                              <a:lnTo>
                                <a:pt x="116" y="45"/>
                              </a:lnTo>
                              <a:lnTo>
                                <a:pt x="99" y="44"/>
                              </a:lnTo>
                              <a:close/>
                              <a:moveTo>
                                <a:pt x="99" y="0"/>
                              </a:moveTo>
                              <a:lnTo>
                                <a:pt x="127" y="3"/>
                              </a:lnTo>
                              <a:lnTo>
                                <a:pt x="151" y="14"/>
                              </a:lnTo>
                              <a:lnTo>
                                <a:pt x="171" y="31"/>
                              </a:lnTo>
                              <a:lnTo>
                                <a:pt x="186" y="52"/>
                              </a:lnTo>
                              <a:lnTo>
                                <a:pt x="196" y="76"/>
                              </a:lnTo>
                              <a:lnTo>
                                <a:pt x="197" y="104"/>
                              </a:lnTo>
                              <a:lnTo>
                                <a:pt x="194" y="134"/>
                              </a:lnTo>
                              <a:lnTo>
                                <a:pt x="186" y="158"/>
                              </a:lnTo>
                              <a:lnTo>
                                <a:pt x="169" y="179"/>
                              </a:lnTo>
                              <a:lnTo>
                                <a:pt x="150" y="196"/>
                              </a:lnTo>
                              <a:lnTo>
                                <a:pt x="125" y="207"/>
                              </a:lnTo>
                              <a:lnTo>
                                <a:pt x="98" y="210"/>
                              </a:lnTo>
                              <a:lnTo>
                                <a:pt x="70" y="207"/>
                              </a:lnTo>
                              <a:lnTo>
                                <a:pt x="46" y="196"/>
                              </a:lnTo>
                              <a:lnTo>
                                <a:pt x="26" y="181"/>
                              </a:lnTo>
                              <a:lnTo>
                                <a:pt x="11" y="160"/>
                              </a:lnTo>
                              <a:lnTo>
                                <a:pt x="2" y="134"/>
                              </a:lnTo>
                              <a:lnTo>
                                <a:pt x="0" y="106"/>
                              </a:lnTo>
                              <a:lnTo>
                                <a:pt x="3" y="76"/>
                              </a:lnTo>
                              <a:lnTo>
                                <a:pt x="11" y="52"/>
                              </a:lnTo>
                              <a:lnTo>
                                <a:pt x="28" y="31"/>
                              </a:lnTo>
                              <a:lnTo>
                                <a:pt x="47" y="14"/>
                              </a:lnTo>
                              <a:lnTo>
                                <a:pt x="72" y="3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05"/>
                      <wps:cNvSpPr>
                        <a:spLocks/>
                      </wps:cNvSpPr>
                      <wps:spPr bwMode="auto">
                        <a:xfrm>
                          <a:off x="468172" y="21946"/>
                          <a:ext cx="43180" cy="65405"/>
                        </a:xfrm>
                        <a:custGeom>
                          <a:avLst/>
                          <a:gdLst>
                            <a:gd name="T0" fmla="*/ 94 w 135"/>
                            <a:gd name="T1" fmla="*/ 0 h 207"/>
                            <a:gd name="T2" fmla="*/ 101 w 135"/>
                            <a:gd name="T3" fmla="*/ 0 h 207"/>
                            <a:gd name="T4" fmla="*/ 107 w 135"/>
                            <a:gd name="T5" fmla="*/ 0 h 207"/>
                            <a:gd name="T6" fmla="*/ 114 w 135"/>
                            <a:gd name="T7" fmla="*/ 1 h 207"/>
                            <a:gd name="T8" fmla="*/ 122 w 135"/>
                            <a:gd name="T9" fmla="*/ 3 h 207"/>
                            <a:gd name="T10" fmla="*/ 129 w 135"/>
                            <a:gd name="T11" fmla="*/ 5 h 207"/>
                            <a:gd name="T12" fmla="*/ 135 w 135"/>
                            <a:gd name="T13" fmla="*/ 8 h 207"/>
                            <a:gd name="T14" fmla="*/ 120 w 135"/>
                            <a:gd name="T15" fmla="*/ 54 h 207"/>
                            <a:gd name="T16" fmla="*/ 102 w 135"/>
                            <a:gd name="T17" fmla="*/ 47 h 207"/>
                            <a:gd name="T18" fmla="*/ 86 w 135"/>
                            <a:gd name="T19" fmla="*/ 44 h 207"/>
                            <a:gd name="T20" fmla="*/ 65 w 135"/>
                            <a:gd name="T21" fmla="*/ 47 h 207"/>
                            <a:gd name="T22" fmla="*/ 45 w 135"/>
                            <a:gd name="T23" fmla="*/ 58 h 207"/>
                            <a:gd name="T24" fmla="*/ 45 w 135"/>
                            <a:gd name="T25" fmla="*/ 207 h 207"/>
                            <a:gd name="T26" fmla="*/ 0 w 135"/>
                            <a:gd name="T27" fmla="*/ 207 h 207"/>
                            <a:gd name="T28" fmla="*/ 0 w 135"/>
                            <a:gd name="T29" fmla="*/ 3 h 207"/>
                            <a:gd name="T30" fmla="*/ 37 w 135"/>
                            <a:gd name="T31" fmla="*/ 3 h 207"/>
                            <a:gd name="T32" fmla="*/ 42 w 135"/>
                            <a:gd name="T33" fmla="*/ 21 h 207"/>
                            <a:gd name="T34" fmla="*/ 57 w 135"/>
                            <a:gd name="T35" fmla="*/ 9 h 207"/>
                            <a:gd name="T36" fmla="*/ 75 w 135"/>
                            <a:gd name="T37" fmla="*/ 3 h 207"/>
                            <a:gd name="T38" fmla="*/ 94 w 135"/>
                            <a:gd name="T3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5" h="207">
                              <a:moveTo>
                                <a:pt x="94" y="0"/>
                              </a:moveTo>
                              <a:lnTo>
                                <a:pt x="101" y="0"/>
                              </a:lnTo>
                              <a:lnTo>
                                <a:pt x="107" y="0"/>
                              </a:lnTo>
                              <a:lnTo>
                                <a:pt x="114" y="1"/>
                              </a:lnTo>
                              <a:lnTo>
                                <a:pt x="122" y="3"/>
                              </a:lnTo>
                              <a:lnTo>
                                <a:pt x="129" y="5"/>
                              </a:lnTo>
                              <a:lnTo>
                                <a:pt x="135" y="8"/>
                              </a:lnTo>
                              <a:lnTo>
                                <a:pt x="120" y="54"/>
                              </a:lnTo>
                              <a:lnTo>
                                <a:pt x="102" y="47"/>
                              </a:lnTo>
                              <a:lnTo>
                                <a:pt x="86" y="44"/>
                              </a:lnTo>
                              <a:lnTo>
                                <a:pt x="65" y="47"/>
                              </a:lnTo>
                              <a:lnTo>
                                <a:pt x="45" y="58"/>
                              </a:lnTo>
                              <a:lnTo>
                                <a:pt x="45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37" y="3"/>
                              </a:lnTo>
                              <a:lnTo>
                                <a:pt x="42" y="21"/>
                              </a:lnTo>
                              <a:lnTo>
                                <a:pt x="57" y="9"/>
                              </a:lnTo>
                              <a:lnTo>
                                <a:pt x="75" y="3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06"/>
                      <wps:cNvSpPr>
                        <a:spLocks noEditPoints="1"/>
                      </wps:cNvSpPr>
                      <wps:spPr bwMode="auto">
                        <a:xfrm>
                          <a:off x="515721" y="18288"/>
                          <a:ext cx="58420" cy="99060"/>
                        </a:xfrm>
                        <a:custGeom>
                          <a:avLst/>
                          <a:gdLst>
                            <a:gd name="T0" fmla="*/ 50 w 184"/>
                            <a:gd name="T1" fmla="*/ 225 h 312"/>
                            <a:gd name="T2" fmla="*/ 49 w 184"/>
                            <a:gd name="T3" fmla="*/ 252 h 312"/>
                            <a:gd name="T4" fmla="*/ 68 w 184"/>
                            <a:gd name="T5" fmla="*/ 266 h 312"/>
                            <a:gd name="T6" fmla="*/ 102 w 184"/>
                            <a:gd name="T7" fmla="*/ 266 h 312"/>
                            <a:gd name="T8" fmla="*/ 124 w 184"/>
                            <a:gd name="T9" fmla="*/ 253 h 312"/>
                            <a:gd name="T10" fmla="*/ 132 w 184"/>
                            <a:gd name="T11" fmla="*/ 242 h 312"/>
                            <a:gd name="T12" fmla="*/ 132 w 184"/>
                            <a:gd name="T13" fmla="*/ 230 h 312"/>
                            <a:gd name="T14" fmla="*/ 127 w 184"/>
                            <a:gd name="T15" fmla="*/ 222 h 312"/>
                            <a:gd name="T16" fmla="*/ 117 w 184"/>
                            <a:gd name="T17" fmla="*/ 216 h 312"/>
                            <a:gd name="T18" fmla="*/ 80 w 184"/>
                            <a:gd name="T19" fmla="*/ 212 h 312"/>
                            <a:gd name="T20" fmla="*/ 80 w 184"/>
                            <a:gd name="T21" fmla="*/ 52 h 312"/>
                            <a:gd name="T22" fmla="*/ 67 w 184"/>
                            <a:gd name="T23" fmla="*/ 54 h 312"/>
                            <a:gd name="T24" fmla="*/ 57 w 184"/>
                            <a:gd name="T25" fmla="*/ 61 h 312"/>
                            <a:gd name="T26" fmla="*/ 49 w 184"/>
                            <a:gd name="T27" fmla="*/ 74 h 312"/>
                            <a:gd name="T28" fmla="*/ 49 w 184"/>
                            <a:gd name="T29" fmla="*/ 88 h 312"/>
                            <a:gd name="T30" fmla="*/ 57 w 184"/>
                            <a:gd name="T31" fmla="*/ 101 h 312"/>
                            <a:gd name="T32" fmla="*/ 67 w 184"/>
                            <a:gd name="T33" fmla="*/ 108 h 312"/>
                            <a:gd name="T34" fmla="*/ 80 w 184"/>
                            <a:gd name="T35" fmla="*/ 110 h 312"/>
                            <a:gd name="T36" fmla="*/ 94 w 184"/>
                            <a:gd name="T37" fmla="*/ 108 h 312"/>
                            <a:gd name="T38" fmla="*/ 104 w 184"/>
                            <a:gd name="T39" fmla="*/ 101 h 312"/>
                            <a:gd name="T40" fmla="*/ 111 w 184"/>
                            <a:gd name="T41" fmla="*/ 88 h 312"/>
                            <a:gd name="T42" fmla="*/ 111 w 184"/>
                            <a:gd name="T43" fmla="*/ 74 h 312"/>
                            <a:gd name="T44" fmla="*/ 102 w 184"/>
                            <a:gd name="T45" fmla="*/ 61 h 312"/>
                            <a:gd name="T46" fmla="*/ 93 w 184"/>
                            <a:gd name="T47" fmla="*/ 54 h 312"/>
                            <a:gd name="T48" fmla="*/ 80 w 184"/>
                            <a:gd name="T49" fmla="*/ 52 h 312"/>
                            <a:gd name="T50" fmla="*/ 184 w 184"/>
                            <a:gd name="T51" fmla="*/ 36 h 312"/>
                            <a:gd name="T52" fmla="*/ 166 w 184"/>
                            <a:gd name="T53" fmla="*/ 44 h 312"/>
                            <a:gd name="T54" fmla="*/ 153 w 184"/>
                            <a:gd name="T55" fmla="*/ 66 h 312"/>
                            <a:gd name="T56" fmla="*/ 151 w 184"/>
                            <a:gd name="T57" fmla="*/ 97 h 312"/>
                            <a:gd name="T58" fmla="*/ 133 w 184"/>
                            <a:gd name="T59" fmla="*/ 129 h 312"/>
                            <a:gd name="T60" fmla="*/ 99 w 184"/>
                            <a:gd name="T61" fmla="*/ 147 h 312"/>
                            <a:gd name="T62" fmla="*/ 67 w 184"/>
                            <a:gd name="T63" fmla="*/ 149 h 312"/>
                            <a:gd name="T64" fmla="*/ 52 w 184"/>
                            <a:gd name="T65" fmla="*/ 154 h 312"/>
                            <a:gd name="T66" fmla="*/ 52 w 184"/>
                            <a:gd name="T67" fmla="*/ 163 h 312"/>
                            <a:gd name="T68" fmla="*/ 60 w 184"/>
                            <a:gd name="T69" fmla="*/ 170 h 312"/>
                            <a:gd name="T70" fmla="*/ 73 w 184"/>
                            <a:gd name="T71" fmla="*/ 172 h 312"/>
                            <a:gd name="T72" fmla="*/ 122 w 184"/>
                            <a:gd name="T73" fmla="*/ 173 h 312"/>
                            <a:gd name="T74" fmla="*/ 160 w 184"/>
                            <a:gd name="T75" fmla="*/ 190 h 312"/>
                            <a:gd name="T76" fmla="*/ 177 w 184"/>
                            <a:gd name="T77" fmla="*/ 217 h 312"/>
                            <a:gd name="T78" fmla="*/ 174 w 184"/>
                            <a:gd name="T79" fmla="*/ 255 h 312"/>
                            <a:gd name="T80" fmla="*/ 146 w 184"/>
                            <a:gd name="T81" fmla="*/ 289 h 312"/>
                            <a:gd name="T82" fmla="*/ 101 w 184"/>
                            <a:gd name="T83" fmla="*/ 309 h 312"/>
                            <a:gd name="T84" fmla="*/ 54 w 184"/>
                            <a:gd name="T85" fmla="*/ 310 h 312"/>
                            <a:gd name="T86" fmla="*/ 19 w 184"/>
                            <a:gd name="T87" fmla="*/ 292 h 312"/>
                            <a:gd name="T88" fmla="*/ 3 w 184"/>
                            <a:gd name="T89" fmla="*/ 265 h 312"/>
                            <a:gd name="T90" fmla="*/ 3 w 184"/>
                            <a:gd name="T91" fmla="*/ 230 h 312"/>
                            <a:gd name="T92" fmla="*/ 24 w 184"/>
                            <a:gd name="T93" fmla="*/ 196 h 312"/>
                            <a:gd name="T94" fmla="*/ 14 w 184"/>
                            <a:gd name="T95" fmla="*/ 186 h 312"/>
                            <a:gd name="T96" fmla="*/ 10 w 184"/>
                            <a:gd name="T97" fmla="*/ 175 h 312"/>
                            <a:gd name="T98" fmla="*/ 8 w 184"/>
                            <a:gd name="T99" fmla="*/ 163 h 312"/>
                            <a:gd name="T100" fmla="*/ 23 w 184"/>
                            <a:gd name="T101" fmla="*/ 128 h 312"/>
                            <a:gd name="T102" fmla="*/ 8 w 184"/>
                            <a:gd name="T103" fmla="*/ 97 h 312"/>
                            <a:gd name="T104" fmla="*/ 8 w 184"/>
                            <a:gd name="T105" fmla="*/ 61 h 312"/>
                            <a:gd name="T106" fmla="*/ 26 w 184"/>
                            <a:gd name="T107" fmla="*/ 31 h 312"/>
                            <a:gd name="T108" fmla="*/ 60 w 184"/>
                            <a:gd name="T109" fmla="*/ 13 h 312"/>
                            <a:gd name="T110" fmla="*/ 101 w 184"/>
                            <a:gd name="T111" fmla="*/ 13 h 312"/>
                            <a:gd name="T112" fmla="*/ 133 w 184"/>
                            <a:gd name="T113" fmla="*/ 12 h 312"/>
                            <a:gd name="T114" fmla="*/ 156 w 184"/>
                            <a:gd name="T115" fmla="*/ 4 h 312"/>
                            <a:gd name="T116" fmla="*/ 171 w 184"/>
                            <a:gd name="T11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4" h="312">
                              <a:moveTo>
                                <a:pt x="58" y="212"/>
                              </a:moveTo>
                              <a:lnTo>
                                <a:pt x="50" y="225"/>
                              </a:lnTo>
                              <a:lnTo>
                                <a:pt x="47" y="240"/>
                              </a:lnTo>
                              <a:lnTo>
                                <a:pt x="49" y="252"/>
                              </a:lnTo>
                              <a:lnTo>
                                <a:pt x="55" y="260"/>
                              </a:lnTo>
                              <a:lnTo>
                                <a:pt x="68" y="266"/>
                              </a:lnTo>
                              <a:lnTo>
                                <a:pt x="85" y="268"/>
                              </a:lnTo>
                              <a:lnTo>
                                <a:pt x="102" y="266"/>
                              </a:lnTo>
                              <a:lnTo>
                                <a:pt x="119" y="258"/>
                              </a:lnTo>
                              <a:lnTo>
                                <a:pt x="124" y="253"/>
                              </a:lnTo>
                              <a:lnTo>
                                <a:pt x="129" y="248"/>
                              </a:lnTo>
                              <a:lnTo>
                                <a:pt x="132" y="242"/>
                              </a:lnTo>
                              <a:lnTo>
                                <a:pt x="132" y="235"/>
                              </a:lnTo>
                              <a:lnTo>
                                <a:pt x="132" y="230"/>
                              </a:lnTo>
                              <a:lnTo>
                                <a:pt x="130" y="225"/>
                              </a:lnTo>
                              <a:lnTo>
                                <a:pt x="127" y="222"/>
                              </a:lnTo>
                              <a:lnTo>
                                <a:pt x="122" y="219"/>
                              </a:lnTo>
                              <a:lnTo>
                                <a:pt x="117" y="216"/>
                              </a:lnTo>
                              <a:lnTo>
                                <a:pt x="101" y="214"/>
                              </a:lnTo>
                              <a:lnTo>
                                <a:pt x="80" y="212"/>
                              </a:lnTo>
                              <a:lnTo>
                                <a:pt x="58" y="212"/>
                              </a:lnTo>
                              <a:close/>
                              <a:moveTo>
                                <a:pt x="80" y="52"/>
                              </a:moveTo>
                              <a:lnTo>
                                <a:pt x="71" y="52"/>
                              </a:lnTo>
                              <a:lnTo>
                                <a:pt x="67" y="54"/>
                              </a:lnTo>
                              <a:lnTo>
                                <a:pt x="60" y="57"/>
                              </a:lnTo>
                              <a:lnTo>
                                <a:pt x="57" y="61"/>
                              </a:lnTo>
                              <a:lnTo>
                                <a:pt x="52" y="67"/>
                              </a:lnTo>
                              <a:lnTo>
                                <a:pt x="49" y="74"/>
                              </a:lnTo>
                              <a:lnTo>
                                <a:pt x="49" y="82"/>
                              </a:lnTo>
                              <a:lnTo>
                                <a:pt x="49" y="88"/>
                              </a:lnTo>
                              <a:lnTo>
                                <a:pt x="52" y="95"/>
                              </a:lnTo>
                              <a:lnTo>
                                <a:pt x="57" y="101"/>
                              </a:lnTo>
                              <a:lnTo>
                                <a:pt x="60" y="105"/>
                              </a:lnTo>
                              <a:lnTo>
                                <a:pt x="67" y="108"/>
                              </a:lnTo>
                              <a:lnTo>
                                <a:pt x="73" y="110"/>
                              </a:lnTo>
                              <a:lnTo>
                                <a:pt x="80" y="110"/>
                              </a:lnTo>
                              <a:lnTo>
                                <a:pt x="88" y="110"/>
                              </a:lnTo>
                              <a:lnTo>
                                <a:pt x="94" y="108"/>
                              </a:lnTo>
                              <a:lnTo>
                                <a:pt x="99" y="105"/>
                              </a:lnTo>
                              <a:lnTo>
                                <a:pt x="104" y="101"/>
                              </a:lnTo>
                              <a:lnTo>
                                <a:pt x="107" y="95"/>
                              </a:lnTo>
                              <a:lnTo>
                                <a:pt x="111" y="88"/>
                              </a:lnTo>
                              <a:lnTo>
                                <a:pt x="111" y="82"/>
                              </a:lnTo>
                              <a:lnTo>
                                <a:pt x="111" y="74"/>
                              </a:lnTo>
                              <a:lnTo>
                                <a:pt x="107" y="67"/>
                              </a:lnTo>
                              <a:lnTo>
                                <a:pt x="102" y="61"/>
                              </a:lnTo>
                              <a:lnTo>
                                <a:pt x="99" y="57"/>
                              </a:lnTo>
                              <a:lnTo>
                                <a:pt x="93" y="54"/>
                              </a:lnTo>
                              <a:lnTo>
                                <a:pt x="86" y="52"/>
                              </a:lnTo>
                              <a:lnTo>
                                <a:pt x="80" y="52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4" y="36"/>
                              </a:lnTo>
                              <a:lnTo>
                                <a:pt x="182" y="39"/>
                              </a:lnTo>
                              <a:lnTo>
                                <a:pt x="166" y="44"/>
                              </a:lnTo>
                              <a:lnTo>
                                <a:pt x="150" y="54"/>
                              </a:lnTo>
                              <a:lnTo>
                                <a:pt x="153" y="66"/>
                              </a:lnTo>
                              <a:lnTo>
                                <a:pt x="155" y="79"/>
                              </a:lnTo>
                              <a:lnTo>
                                <a:pt x="151" y="97"/>
                              </a:lnTo>
                              <a:lnTo>
                                <a:pt x="145" y="115"/>
                              </a:lnTo>
                              <a:lnTo>
                                <a:pt x="133" y="129"/>
                              </a:lnTo>
                              <a:lnTo>
                                <a:pt x="117" y="141"/>
                              </a:lnTo>
                              <a:lnTo>
                                <a:pt x="99" y="147"/>
                              </a:lnTo>
                              <a:lnTo>
                                <a:pt x="78" y="150"/>
                              </a:lnTo>
                              <a:lnTo>
                                <a:pt x="67" y="149"/>
                              </a:lnTo>
                              <a:lnTo>
                                <a:pt x="55" y="147"/>
                              </a:lnTo>
                              <a:lnTo>
                                <a:pt x="52" y="154"/>
                              </a:lnTo>
                              <a:lnTo>
                                <a:pt x="52" y="159"/>
                              </a:lnTo>
                              <a:lnTo>
                                <a:pt x="52" y="163"/>
                              </a:lnTo>
                              <a:lnTo>
                                <a:pt x="55" y="167"/>
                              </a:lnTo>
                              <a:lnTo>
                                <a:pt x="60" y="170"/>
                              </a:lnTo>
                              <a:lnTo>
                                <a:pt x="67" y="172"/>
                              </a:lnTo>
                              <a:lnTo>
                                <a:pt x="73" y="172"/>
                              </a:lnTo>
                              <a:lnTo>
                                <a:pt x="98" y="172"/>
                              </a:lnTo>
                              <a:lnTo>
                                <a:pt x="122" y="173"/>
                              </a:lnTo>
                              <a:lnTo>
                                <a:pt x="143" y="180"/>
                              </a:lnTo>
                              <a:lnTo>
                                <a:pt x="160" y="190"/>
                              </a:lnTo>
                              <a:lnTo>
                                <a:pt x="171" y="203"/>
                              </a:lnTo>
                              <a:lnTo>
                                <a:pt x="177" y="217"/>
                              </a:lnTo>
                              <a:lnTo>
                                <a:pt x="179" y="234"/>
                              </a:lnTo>
                              <a:lnTo>
                                <a:pt x="174" y="255"/>
                              </a:lnTo>
                              <a:lnTo>
                                <a:pt x="163" y="273"/>
                              </a:lnTo>
                              <a:lnTo>
                                <a:pt x="146" y="289"/>
                              </a:lnTo>
                              <a:lnTo>
                                <a:pt x="124" y="302"/>
                              </a:lnTo>
                              <a:lnTo>
                                <a:pt x="101" y="309"/>
                              </a:lnTo>
                              <a:lnTo>
                                <a:pt x="75" y="312"/>
                              </a:lnTo>
                              <a:lnTo>
                                <a:pt x="54" y="310"/>
                              </a:lnTo>
                              <a:lnTo>
                                <a:pt x="34" y="304"/>
                              </a:lnTo>
                              <a:lnTo>
                                <a:pt x="19" y="292"/>
                              </a:lnTo>
                              <a:lnTo>
                                <a:pt x="10" y="279"/>
                              </a:lnTo>
                              <a:lnTo>
                                <a:pt x="3" y="265"/>
                              </a:lnTo>
                              <a:lnTo>
                                <a:pt x="0" y="247"/>
                              </a:lnTo>
                              <a:lnTo>
                                <a:pt x="3" y="230"/>
                              </a:lnTo>
                              <a:lnTo>
                                <a:pt x="11" y="212"/>
                              </a:lnTo>
                              <a:lnTo>
                                <a:pt x="24" y="196"/>
                              </a:lnTo>
                              <a:lnTo>
                                <a:pt x="19" y="191"/>
                              </a:lnTo>
                              <a:lnTo>
                                <a:pt x="14" y="186"/>
                              </a:lnTo>
                              <a:lnTo>
                                <a:pt x="11" y="181"/>
                              </a:lnTo>
                              <a:lnTo>
                                <a:pt x="10" y="175"/>
                              </a:lnTo>
                              <a:lnTo>
                                <a:pt x="8" y="168"/>
                              </a:lnTo>
                              <a:lnTo>
                                <a:pt x="8" y="163"/>
                              </a:lnTo>
                              <a:lnTo>
                                <a:pt x="11" y="146"/>
                              </a:lnTo>
                              <a:lnTo>
                                <a:pt x="23" y="128"/>
                              </a:lnTo>
                              <a:lnTo>
                                <a:pt x="13" y="115"/>
                              </a:lnTo>
                              <a:lnTo>
                                <a:pt x="8" y="97"/>
                              </a:lnTo>
                              <a:lnTo>
                                <a:pt x="5" y="79"/>
                              </a:lnTo>
                              <a:lnTo>
                                <a:pt x="8" y="61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1" y="20"/>
                              </a:lnTo>
                              <a:lnTo>
                                <a:pt x="60" y="13"/>
                              </a:lnTo>
                              <a:lnTo>
                                <a:pt x="80" y="12"/>
                              </a:lnTo>
                              <a:lnTo>
                                <a:pt x="101" y="13"/>
                              </a:lnTo>
                              <a:lnTo>
                                <a:pt x="120" y="21"/>
                              </a:lnTo>
                              <a:lnTo>
                                <a:pt x="133" y="12"/>
                              </a:lnTo>
                              <a:lnTo>
                                <a:pt x="146" y="5"/>
                              </a:lnTo>
                              <a:lnTo>
                                <a:pt x="156" y="4"/>
                              </a:lnTo>
                              <a:lnTo>
                                <a:pt x="164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07"/>
                      <wps:cNvSpPr>
                        <a:spLocks noChangeArrowheads="1"/>
                      </wps:cNvSpPr>
                      <wps:spPr bwMode="auto">
                        <a:xfrm>
                          <a:off x="577900" y="51206"/>
                          <a:ext cx="43180" cy="13970"/>
                        </a:xfrm>
                        <a:prstGeom prst="rect">
                          <a:avLst/>
                        </a:pr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8"/>
                      <wps:cNvSpPr>
                        <a:spLocks noEditPoints="1"/>
                      </wps:cNvSpPr>
                      <wps:spPr bwMode="auto">
                        <a:xfrm>
                          <a:off x="629107" y="21946"/>
                          <a:ext cx="54610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80 w 173"/>
                            <a:gd name="T3" fmla="*/ 45 h 210"/>
                            <a:gd name="T4" fmla="*/ 67 w 173"/>
                            <a:gd name="T5" fmla="*/ 54 h 210"/>
                            <a:gd name="T6" fmla="*/ 55 w 173"/>
                            <a:gd name="T7" fmla="*/ 67 h 210"/>
                            <a:gd name="T8" fmla="*/ 49 w 173"/>
                            <a:gd name="T9" fmla="*/ 86 h 210"/>
                            <a:gd name="T10" fmla="*/ 130 w 173"/>
                            <a:gd name="T11" fmla="*/ 86 h 210"/>
                            <a:gd name="T12" fmla="*/ 127 w 173"/>
                            <a:gd name="T13" fmla="*/ 67 h 210"/>
                            <a:gd name="T14" fmla="*/ 117 w 173"/>
                            <a:gd name="T15" fmla="*/ 54 h 210"/>
                            <a:gd name="T16" fmla="*/ 113 w 173"/>
                            <a:gd name="T17" fmla="*/ 49 h 210"/>
                            <a:gd name="T18" fmla="*/ 106 w 173"/>
                            <a:gd name="T19" fmla="*/ 45 h 210"/>
                            <a:gd name="T20" fmla="*/ 99 w 173"/>
                            <a:gd name="T21" fmla="*/ 44 h 210"/>
                            <a:gd name="T22" fmla="*/ 93 w 173"/>
                            <a:gd name="T23" fmla="*/ 44 h 210"/>
                            <a:gd name="T24" fmla="*/ 91 w 173"/>
                            <a:gd name="T25" fmla="*/ 0 h 210"/>
                            <a:gd name="T26" fmla="*/ 104 w 173"/>
                            <a:gd name="T27" fmla="*/ 1 h 210"/>
                            <a:gd name="T28" fmla="*/ 122 w 173"/>
                            <a:gd name="T29" fmla="*/ 5 h 210"/>
                            <a:gd name="T30" fmla="*/ 134 w 173"/>
                            <a:gd name="T31" fmla="*/ 9 h 210"/>
                            <a:gd name="T32" fmla="*/ 145 w 173"/>
                            <a:gd name="T33" fmla="*/ 18 h 210"/>
                            <a:gd name="T34" fmla="*/ 157 w 173"/>
                            <a:gd name="T35" fmla="*/ 31 h 210"/>
                            <a:gd name="T36" fmla="*/ 165 w 173"/>
                            <a:gd name="T37" fmla="*/ 45 h 210"/>
                            <a:gd name="T38" fmla="*/ 171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51 w 173"/>
                            <a:gd name="T45" fmla="*/ 122 h 210"/>
                            <a:gd name="T46" fmla="*/ 55 w 173"/>
                            <a:gd name="T47" fmla="*/ 137 h 210"/>
                            <a:gd name="T48" fmla="*/ 64 w 173"/>
                            <a:gd name="T49" fmla="*/ 148 h 210"/>
                            <a:gd name="T50" fmla="*/ 73 w 173"/>
                            <a:gd name="T51" fmla="*/ 156 h 210"/>
                            <a:gd name="T52" fmla="*/ 91 w 173"/>
                            <a:gd name="T53" fmla="*/ 165 h 210"/>
                            <a:gd name="T54" fmla="*/ 109 w 173"/>
                            <a:gd name="T55" fmla="*/ 166 h 210"/>
                            <a:gd name="T56" fmla="*/ 135 w 173"/>
                            <a:gd name="T57" fmla="*/ 163 h 210"/>
                            <a:gd name="T58" fmla="*/ 161 w 173"/>
                            <a:gd name="T59" fmla="*/ 153 h 210"/>
                            <a:gd name="T60" fmla="*/ 163 w 173"/>
                            <a:gd name="T61" fmla="*/ 155 h 210"/>
                            <a:gd name="T62" fmla="*/ 163 w 173"/>
                            <a:gd name="T63" fmla="*/ 199 h 210"/>
                            <a:gd name="T64" fmla="*/ 144 w 173"/>
                            <a:gd name="T65" fmla="*/ 205 h 210"/>
                            <a:gd name="T66" fmla="*/ 124 w 173"/>
                            <a:gd name="T67" fmla="*/ 209 h 210"/>
                            <a:gd name="T68" fmla="*/ 104 w 173"/>
                            <a:gd name="T69" fmla="*/ 210 h 210"/>
                            <a:gd name="T70" fmla="*/ 78 w 173"/>
                            <a:gd name="T71" fmla="*/ 207 h 210"/>
                            <a:gd name="T72" fmla="*/ 52 w 173"/>
                            <a:gd name="T73" fmla="*/ 199 h 210"/>
                            <a:gd name="T74" fmla="*/ 31 w 173"/>
                            <a:gd name="T75" fmla="*/ 184 h 210"/>
                            <a:gd name="T76" fmla="*/ 20 w 173"/>
                            <a:gd name="T77" fmla="*/ 169 h 210"/>
                            <a:gd name="T78" fmla="*/ 8 w 173"/>
                            <a:gd name="T79" fmla="*/ 151 h 210"/>
                            <a:gd name="T80" fmla="*/ 3 w 173"/>
                            <a:gd name="T81" fmla="*/ 130 h 210"/>
                            <a:gd name="T82" fmla="*/ 0 w 173"/>
                            <a:gd name="T83" fmla="*/ 106 h 210"/>
                            <a:gd name="T84" fmla="*/ 3 w 173"/>
                            <a:gd name="T85" fmla="*/ 73 h 210"/>
                            <a:gd name="T86" fmla="*/ 15 w 173"/>
                            <a:gd name="T87" fmla="*/ 47 h 210"/>
                            <a:gd name="T88" fmla="*/ 29 w 173"/>
                            <a:gd name="T89" fmla="*/ 27 h 210"/>
                            <a:gd name="T90" fmla="*/ 47 w 173"/>
                            <a:gd name="T91" fmla="*/ 11 h 210"/>
                            <a:gd name="T92" fmla="*/ 69 w 173"/>
                            <a:gd name="T93" fmla="*/ 3 h 210"/>
                            <a:gd name="T94" fmla="*/ 91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80" y="45"/>
                              </a:lnTo>
                              <a:lnTo>
                                <a:pt x="67" y="54"/>
                              </a:lnTo>
                              <a:lnTo>
                                <a:pt x="55" y="67"/>
                              </a:lnTo>
                              <a:lnTo>
                                <a:pt x="49" y="86"/>
                              </a:lnTo>
                              <a:lnTo>
                                <a:pt x="130" y="86"/>
                              </a:lnTo>
                              <a:lnTo>
                                <a:pt x="127" y="67"/>
                              </a:lnTo>
                              <a:lnTo>
                                <a:pt x="117" y="54"/>
                              </a:lnTo>
                              <a:lnTo>
                                <a:pt x="113" y="49"/>
                              </a:lnTo>
                              <a:lnTo>
                                <a:pt x="106" y="45"/>
                              </a:lnTo>
                              <a:lnTo>
                                <a:pt x="99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4" y="1"/>
                              </a:lnTo>
                              <a:lnTo>
                                <a:pt x="122" y="5"/>
                              </a:lnTo>
                              <a:lnTo>
                                <a:pt x="134" y="9"/>
                              </a:lnTo>
                              <a:lnTo>
                                <a:pt x="145" y="18"/>
                              </a:lnTo>
                              <a:lnTo>
                                <a:pt x="157" y="31"/>
                              </a:lnTo>
                              <a:lnTo>
                                <a:pt x="165" y="45"/>
                              </a:lnTo>
                              <a:lnTo>
                                <a:pt x="171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1" y="122"/>
                              </a:lnTo>
                              <a:lnTo>
                                <a:pt x="55" y="137"/>
                              </a:lnTo>
                              <a:lnTo>
                                <a:pt x="64" y="148"/>
                              </a:lnTo>
                              <a:lnTo>
                                <a:pt x="73" y="156"/>
                              </a:lnTo>
                              <a:lnTo>
                                <a:pt x="91" y="165"/>
                              </a:lnTo>
                              <a:lnTo>
                                <a:pt x="109" y="166"/>
                              </a:lnTo>
                              <a:lnTo>
                                <a:pt x="135" y="163"/>
                              </a:lnTo>
                              <a:lnTo>
                                <a:pt x="161" y="153"/>
                              </a:lnTo>
                              <a:lnTo>
                                <a:pt x="163" y="155"/>
                              </a:lnTo>
                              <a:lnTo>
                                <a:pt x="163" y="199"/>
                              </a:lnTo>
                              <a:lnTo>
                                <a:pt x="144" y="205"/>
                              </a:lnTo>
                              <a:lnTo>
                                <a:pt x="124" y="209"/>
                              </a:lnTo>
                              <a:lnTo>
                                <a:pt x="104" y="210"/>
                              </a:lnTo>
                              <a:lnTo>
                                <a:pt x="78" y="207"/>
                              </a:lnTo>
                              <a:lnTo>
                                <a:pt x="52" y="199"/>
                              </a:lnTo>
                              <a:lnTo>
                                <a:pt x="31" y="184"/>
                              </a:lnTo>
                              <a:lnTo>
                                <a:pt x="20" y="169"/>
                              </a:lnTo>
                              <a:lnTo>
                                <a:pt x="8" y="151"/>
                              </a:lnTo>
                              <a:lnTo>
                                <a:pt x="3" y="130"/>
                              </a:lnTo>
                              <a:lnTo>
                                <a:pt x="0" y="106"/>
                              </a:lnTo>
                              <a:lnTo>
                                <a:pt x="3" y="73"/>
                              </a:lnTo>
                              <a:lnTo>
                                <a:pt x="15" y="47"/>
                              </a:lnTo>
                              <a:lnTo>
                                <a:pt x="29" y="27"/>
                              </a:lnTo>
                              <a:lnTo>
                                <a:pt x="47" y="11"/>
                              </a:lnTo>
                              <a:lnTo>
                                <a:pt x="69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9"/>
                      <wps:cNvSpPr>
                        <a:spLocks/>
                      </wps:cNvSpPr>
                      <wps:spPr bwMode="auto">
                        <a:xfrm>
                          <a:off x="694944" y="21946"/>
                          <a:ext cx="57150" cy="65405"/>
                        </a:xfrm>
                        <a:custGeom>
                          <a:avLst/>
                          <a:gdLst>
                            <a:gd name="T0" fmla="*/ 107 w 181"/>
                            <a:gd name="T1" fmla="*/ 0 h 207"/>
                            <a:gd name="T2" fmla="*/ 125 w 181"/>
                            <a:gd name="T3" fmla="*/ 1 h 207"/>
                            <a:gd name="T4" fmla="*/ 143 w 181"/>
                            <a:gd name="T5" fmla="*/ 8 h 207"/>
                            <a:gd name="T6" fmla="*/ 158 w 181"/>
                            <a:gd name="T7" fmla="*/ 16 h 207"/>
                            <a:gd name="T8" fmla="*/ 169 w 181"/>
                            <a:gd name="T9" fmla="*/ 31 h 207"/>
                            <a:gd name="T10" fmla="*/ 178 w 181"/>
                            <a:gd name="T11" fmla="*/ 49 h 207"/>
                            <a:gd name="T12" fmla="*/ 181 w 181"/>
                            <a:gd name="T13" fmla="*/ 72 h 207"/>
                            <a:gd name="T14" fmla="*/ 181 w 181"/>
                            <a:gd name="T15" fmla="*/ 207 h 207"/>
                            <a:gd name="T16" fmla="*/ 135 w 181"/>
                            <a:gd name="T17" fmla="*/ 207 h 207"/>
                            <a:gd name="T18" fmla="*/ 135 w 181"/>
                            <a:gd name="T19" fmla="*/ 85 h 207"/>
                            <a:gd name="T20" fmla="*/ 134 w 181"/>
                            <a:gd name="T21" fmla="*/ 72 h 207"/>
                            <a:gd name="T22" fmla="*/ 129 w 181"/>
                            <a:gd name="T23" fmla="*/ 62 h 207"/>
                            <a:gd name="T24" fmla="*/ 120 w 181"/>
                            <a:gd name="T25" fmla="*/ 54 h 207"/>
                            <a:gd name="T26" fmla="*/ 106 w 181"/>
                            <a:gd name="T27" fmla="*/ 45 h 207"/>
                            <a:gd name="T28" fmla="*/ 90 w 181"/>
                            <a:gd name="T29" fmla="*/ 44 h 207"/>
                            <a:gd name="T30" fmla="*/ 65 w 181"/>
                            <a:gd name="T31" fmla="*/ 47 h 207"/>
                            <a:gd name="T32" fmla="*/ 45 w 181"/>
                            <a:gd name="T33" fmla="*/ 57 h 207"/>
                            <a:gd name="T34" fmla="*/ 45 w 181"/>
                            <a:gd name="T35" fmla="*/ 207 h 207"/>
                            <a:gd name="T36" fmla="*/ 0 w 181"/>
                            <a:gd name="T37" fmla="*/ 207 h 207"/>
                            <a:gd name="T38" fmla="*/ 0 w 181"/>
                            <a:gd name="T39" fmla="*/ 3 h 207"/>
                            <a:gd name="T40" fmla="*/ 37 w 181"/>
                            <a:gd name="T41" fmla="*/ 3 h 207"/>
                            <a:gd name="T42" fmla="*/ 42 w 181"/>
                            <a:gd name="T43" fmla="*/ 19 h 207"/>
                            <a:gd name="T44" fmla="*/ 62 w 181"/>
                            <a:gd name="T45" fmla="*/ 9 h 207"/>
                            <a:gd name="T46" fmla="*/ 85 w 181"/>
                            <a:gd name="T47" fmla="*/ 1 h 207"/>
                            <a:gd name="T48" fmla="*/ 107 w 181"/>
                            <a:gd name="T4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1" h="207">
                              <a:moveTo>
                                <a:pt x="107" y="0"/>
                              </a:moveTo>
                              <a:lnTo>
                                <a:pt x="125" y="1"/>
                              </a:lnTo>
                              <a:lnTo>
                                <a:pt x="143" y="8"/>
                              </a:lnTo>
                              <a:lnTo>
                                <a:pt x="158" y="16"/>
                              </a:lnTo>
                              <a:lnTo>
                                <a:pt x="169" y="31"/>
                              </a:lnTo>
                              <a:lnTo>
                                <a:pt x="178" y="49"/>
                              </a:lnTo>
                              <a:lnTo>
                                <a:pt x="181" y="72"/>
                              </a:lnTo>
                              <a:lnTo>
                                <a:pt x="181" y="207"/>
                              </a:lnTo>
                              <a:lnTo>
                                <a:pt x="135" y="207"/>
                              </a:lnTo>
                              <a:lnTo>
                                <a:pt x="135" y="85"/>
                              </a:lnTo>
                              <a:lnTo>
                                <a:pt x="134" y="72"/>
                              </a:lnTo>
                              <a:lnTo>
                                <a:pt x="129" y="62"/>
                              </a:lnTo>
                              <a:lnTo>
                                <a:pt x="120" y="54"/>
                              </a:lnTo>
                              <a:lnTo>
                                <a:pt x="106" y="45"/>
                              </a:lnTo>
                              <a:lnTo>
                                <a:pt x="90" y="44"/>
                              </a:lnTo>
                              <a:lnTo>
                                <a:pt x="65" y="47"/>
                              </a:lnTo>
                              <a:lnTo>
                                <a:pt x="45" y="57"/>
                              </a:lnTo>
                              <a:lnTo>
                                <a:pt x="45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37" y="3"/>
                              </a:lnTo>
                              <a:lnTo>
                                <a:pt x="42" y="19"/>
                              </a:lnTo>
                              <a:lnTo>
                                <a:pt x="62" y="9"/>
                              </a:lnTo>
                              <a:lnTo>
                                <a:pt x="85" y="1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10"/>
                      <wps:cNvSpPr>
                        <a:spLocks noChangeArrowheads="1"/>
                      </wps:cNvSpPr>
                      <wps:spPr bwMode="auto">
                        <a:xfrm>
                          <a:off x="760780" y="51206"/>
                          <a:ext cx="43180" cy="13970"/>
                        </a:xfrm>
                        <a:prstGeom prst="rect">
                          <a:avLst/>
                        </a:pr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11"/>
                      <wps:cNvSpPr>
                        <a:spLocks noEditPoints="1"/>
                      </wps:cNvSpPr>
                      <wps:spPr bwMode="auto">
                        <a:xfrm>
                          <a:off x="811987" y="18288"/>
                          <a:ext cx="57785" cy="99060"/>
                        </a:xfrm>
                        <a:custGeom>
                          <a:avLst/>
                          <a:gdLst>
                            <a:gd name="T0" fmla="*/ 48 w 182"/>
                            <a:gd name="T1" fmla="*/ 225 h 312"/>
                            <a:gd name="T2" fmla="*/ 48 w 182"/>
                            <a:gd name="T3" fmla="*/ 252 h 312"/>
                            <a:gd name="T4" fmla="*/ 66 w 182"/>
                            <a:gd name="T5" fmla="*/ 266 h 312"/>
                            <a:gd name="T6" fmla="*/ 102 w 182"/>
                            <a:gd name="T7" fmla="*/ 266 h 312"/>
                            <a:gd name="T8" fmla="*/ 123 w 182"/>
                            <a:gd name="T9" fmla="*/ 253 h 312"/>
                            <a:gd name="T10" fmla="*/ 130 w 182"/>
                            <a:gd name="T11" fmla="*/ 242 h 312"/>
                            <a:gd name="T12" fmla="*/ 130 w 182"/>
                            <a:gd name="T13" fmla="*/ 230 h 312"/>
                            <a:gd name="T14" fmla="*/ 125 w 182"/>
                            <a:gd name="T15" fmla="*/ 222 h 312"/>
                            <a:gd name="T16" fmla="*/ 117 w 182"/>
                            <a:gd name="T17" fmla="*/ 216 h 312"/>
                            <a:gd name="T18" fmla="*/ 79 w 182"/>
                            <a:gd name="T19" fmla="*/ 212 h 312"/>
                            <a:gd name="T20" fmla="*/ 78 w 182"/>
                            <a:gd name="T21" fmla="*/ 52 h 312"/>
                            <a:gd name="T22" fmla="*/ 65 w 182"/>
                            <a:gd name="T23" fmla="*/ 54 h 312"/>
                            <a:gd name="T24" fmla="*/ 55 w 182"/>
                            <a:gd name="T25" fmla="*/ 61 h 312"/>
                            <a:gd name="T26" fmla="*/ 48 w 182"/>
                            <a:gd name="T27" fmla="*/ 74 h 312"/>
                            <a:gd name="T28" fmla="*/ 48 w 182"/>
                            <a:gd name="T29" fmla="*/ 88 h 312"/>
                            <a:gd name="T30" fmla="*/ 55 w 182"/>
                            <a:gd name="T31" fmla="*/ 101 h 312"/>
                            <a:gd name="T32" fmla="*/ 65 w 182"/>
                            <a:gd name="T33" fmla="*/ 108 h 312"/>
                            <a:gd name="T34" fmla="*/ 79 w 182"/>
                            <a:gd name="T35" fmla="*/ 110 h 312"/>
                            <a:gd name="T36" fmla="*/ 92 w 182"/>
                            <a:gd name="T37" fmla="*/ 108 h 312"/>
                            <a:gd name="T38" fmla="*/ 102 w 182"/>
                            <a:gd name="T39" fmla="*/ 101 h 312"/>
                            <a:gd name="T40" fmla="*/ 109 w 182"/>
                            <a:gd name="T41" fmla="*/ 88 h 312"/>
                            <a:gd name="T42" fmla="*/ 109 w 182"/>
                            <a:gd name="T43" fmla="*/ 74 h 312"/>
                            <a:gd name="T44" fmla="*/ 102 w 182"/>
                            <a:gd name="T45" fmla="*/ 61 h 312"/>
                            <a:gd name="T46" fmla="*/ 92 w 182"/>
                            <a:gd name="T47" fmla="*/ 54 h 312"/>
                            <a:gd name="T48" fmla="*/ 78 w 182"/>
                            <a:gd name="T49" fmla="*/ 52 h 312"/>
                            <a:gd name="T50" fmla="*/ 182 w 182"/>
                            <a:gd name="T51" fmla="*/ 36 h 312"/>
                            <a:gd name="T52" fmla="*/ 166 w 182"/>
                            <a:gd name="T53" fmla="*/ 44 h 312"/>
                            <a:gd name="T54" fmla="*/ 151 w 182"/>
                            <a:gd name="T55" fmla="*/ 66 h 312"/>
                            <a:gd name="T56" fmla="*/ 150 w 182"/>
                            <a:gd name="T57" fmla="*/ 97 h 312"/>
                            <a:gd name="T58" fmla="*/ 132 w 182"/>
                            <a:gd name="T59" fmla="*/ 129 h 312"/>
                            <a:gd name="T60" fmla="*/ 99 w 182"/>
                            <a:gd name="T61" fmla="*/ 147 h 312"/>
                            <a:gd name="T62" fmla="*/ 65 w 182"/>
                            <a:gd name="T63" fmla="*/ 149 h 312"/>
                            <a:gd name="T64" fmla="*/ 52 w 182"/>
                            <a:gd name="T65" fmla="*/ 154 h 312"/>
                            <a:gd name="T66" fmla="*/ 52 w 182"/>
                            <a:gd name="T67" fmla="*/ 163 h 312"/>
                            <a:gd name="T68" fmla="*/ 58 w 182"/>
                            <a:gd name="T69" fmla="*/ 170 h 312"/>
                            <a:gd name="T70" fmla="*/ 73 w 182"/>
                            <a:gd name="T71" fmla="*/ 172 h 312"/>
                            <a:gd name="T72" fmla="*/ 122 w 182"/>
                            <a:gd name="T73" fmla="*/ 173 h 312"/>
                            <a:gd name="T74" fmla="*/ 158 w 182"/>
                            <a:gd name="T75" fmla="*/ 190 h 312"/>
                            <a:gd name="T76" fmla="*/ 176 w 182"/>
                            <a:gd name="T77" fmla="*/ 217 h 312"/>
                            <a:gd name="T78" fmla="*/ 174 w 182"/>
                            <a:gd name="T79" fmla="*/ 255 h 312"/>
                            <a:gd name="T80" fmla="*/ 145 w 182"/>
                            <a:gd name="T81" fmla="*/ 289 h 312"/>
                            <a:gd name="T82" fmla="*/ 99 w 182"/>
                            <a:gd name="T83" fmla="*/ 309 h 312"/>
                            <a:gd name="T84" fmla="*/ 52 w 182"/>
                            <a:gd name="T85" fmla="*/ 310 h 312"/>
                            <a:gd name="T86" fmla="*/ 19 w 182"/>
                            <a:gd name="T87" fmla="*/ 292 h 312"/>
                            <a:gd name="T88" fmla="*/ 0 w 182"/>
                            <a:gd name="T89" fmla="*/ 265 h 312"/>
                            <a:gd name="T90" fmla="*/ 1 w 182"/>
                            <a:gd name="T91" fmla="*/ 230 h 312"/>
                            <a:gd name="T92" fmla="*/ 22 w 182"/>
                            <a:gd name="T93" fmla="*/ 196 h 312"/>
                            <a:gd name="T94" fmla="*/ 14 w 182"/>
                            <a:gd name="T95" fmla="*/ 186 h 312"/>
                            <a:gd name="T96" fmla="*/ 8 w 182"/>
                            <a:gd name="T97" fmla="*/ 175 h 312"/>
                            <a:gd name="T98" fmla="*/ 6 w 182"/>
                            <a:gd name="T99" fmla="*/ 163 h 312"/>
                            <a:gd name="T100" fmla="*/ 21 w 182"/>
                            <a:gd name="T101" fmla="*/ 128 h 312"/>
                            <a:gd name="T102" fmla="*/ 6 w 182"/>
                            <a:gd name="T103" fmla="*/ 97 h 312"/>
                            <a:gd name="T104" fmla="*/ 6 w 182"/>
                            <a:gd name="T105" fmla="*/ 61 h 312"/>
                            <a:gd name="T106" fmla="*/ 26 w 182"/>
                            <a:gd name="T107" fmla="*/ 31 h 312"/>
                            <a:gd name="T108" fmla="*/ 58 w 182"/>
                            <a:gd name="T109" fmla="*/ 13 h 312"/>
                            <a:gd name="T110" fmla="*/ 101 w 182"/>
                            <a:gd name="T111" fmla="*/ 13 h 312"/>
                            <a:gd name="T112" fmla="*/ 132 w 182"/>
                            <a:gd name="T113" fmla="*/ 12 h 312"/>
                            <a:gd name="T114" fmla="*/ 154 w 182"/>
                            <a:gd name="T115" fmla="*/ 4 h 312"/>
                            <a:gd name="T116" fmla="*/ 171 w 182"/>
                            <a:gd name="T11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2" h="312">
                              <a:moveTo>
                                <a:pt x="58" y="212"/>
                              </a:moveTo>
                              <a:lnTo>
                                <a:pt x="48" y="225"/>
                              </a:lnTo>
                              <a:lnTo>
                                <a:pt x="45" y="240"/>
                              </a:lnTo>
                              <a:lnTo>
                                <a:pt x="48" y="252"/>
                              </a:lnTo>
                              <a:lnTo>
                                <a:pt x="55" y="260"/>
                              </a:lnTo>
                              <a:lnTo>
                                <a:pt x="66" y="266"/>
                              </a:lnTo>
                              <a:lnTo>
                                <a:pt x="83" y="268"/>
                              </a:lnTo>
                              <a:lnTo>
                                <a:pt x="102" y="266"/>
                              </a:lnTo>
                              <a:lnTo>
                                <a:pt x="117" y="258"/>
                              </a:lnTo>
                              <a:lnTo>
                                <a:pt x="123" y="253"/>
                              </a:lnTo>
                              <a:lnTo>
                                <a:pt x="127" y="248"/>
                              </a:lnTo>
                              <a:lnTo>
                                <a:pt x="130" y="242"/>
                              </a:lnTo>
                              <a:lnTo>
                                <a:pt x="132" y="235"/>
                              </a:lnTo>
                              <a:lnTo>
                                <a:pt x="130" y="230"/>
                              </a:lnTo>
                              <a:lnTo>
                                <a:pt x="128" y="225"/>
                              </a:lnTo>
                              <a:lnTo>
                                <a:pt x="125" y="222"/>
                              </a:lnTo>
                              <a:lnTo>
                                <a:pt x="122" y="219"/>
                              </a:lnTo>
                              <a:lnTo>
                                <a:pt x="117" y="216"/>
                              </a:lnTo>
                              <a:lnTo>
                                <a:pt x="99" y="214"/>
                              </a:lnTo>
                              <a:lnTo>
                                <a:pt x="79" y="212"/>
                              </a:lnTo>
                              <a:lnTo>
                                <a:pt x="58" y="212"/>
                              </a:lnTo>
                              <a:close/>
                              <a:moveTo>
                                <a:pt x="78" y="52"/>
                              </a:moveTo>
                              <a:lnTo>
                                <a:pt x="71" y="52"/>
                              </a:lnTo>
                              <a:lnTo>
                                <a:pt x="65" y="54"/>
                              </a:lnTo>
                              <a:lnTo>
                                <a:pt x="60" y="57"/>
                              </a:lnTo>
                              <a:lnTo>
                                <a:pt x="55" y="61"/>
                              </a:lnTo>
                              <a:lnTo>
                                <a:pt x="50" y="67"/>
                              </a:lnTo>
                              <a:lnTo>
                                <a:pt x="48" y="74"/>
                              </a:lnTo>
                              <a:lnTo>
                                <a:pt x="47" y="82"/>
                              </a:lnTo>
                              <a:lnTo>
                                <a:pt x="48" y="88"/>
                              </a:lnTo>
                              <a:lnTo>
                                <a:pt x="50" y="95"/>
                              </a:lnTo>
                              <a:lnTo>
                                <a:pt x="55" y="101"/>
                              </a:lnTo>
                              <a:lnTo>
                                <a:pt x="60" y="105"/>
                              </a:lnTo>
                              <a:lnTo>
                                <a:pt x="65" y="108"/>
                              </a:lnTo>
                              <a:lnTo>
                                <a:pt x="71" y="110"/>
                              </a:lnTo>
                              <a:lnTo>
                                <a:pt x="79" y="110"/>
                              </a:lnTo>
                              <a:lnTo>
                                <a:pt x="86" y="110"/>
                              </a:lnTo>
                              <a:lnTo>
                                <a:pt x="92" y="108"/>
                              </a:lnTo>
                              <a:lnTo>
                                <a:pt x="97" y="105"/>
                              </a:lnTo>
                              <a:lnTo>
                                <a:pt x="102" y="101"/>
                              </a:lnTo>
                              <a:lnTo>
                                <a:pt x="107" y="95"/>
                              </a:lnTo>
                              <a:lnTo>
                                <a:pt x="109" y="88"/>
                              </a:lnTo>
                              <a:lnTo>
                                <a:pt x="110" y="82"/>
                              </a:lnTo>
                              <a:lnTo>
                                <a:pt x="109" y="74"/>
                              </a:lnTo>
                              <a:lnTo>
                                <a:pt x="107" y="67"/>
                              </a:lnTo>
                              <a:lnTo>
                                <a:pt x="102" y="61"/>
                              </a:lnTo>
                              <a:lnTo>
                                <a:pt x="97" y="57"/>
                              </a:lnTo>
                              <a:lnTo>
                                <a:pt x="92" y="54"/>
                              </a:lnTo>
                              <a:lnTo>
                                <a:pt x="86" y="52"/>
                              </a:lnTo>
                              <a:lnTo>
                                <a:pt x="78" y="52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2" y="36"/>
                              </a:lnTo>
                              <a:lnTo>
                                <a:pt x="182" y="39"/>
                              </a:lnTo>
                              <a:lnTo>
                                <a:pt x="166" y="44"/>
                              </a:lnTo>
                              <a:lnTo>
                                <a:pt x="148" y="54"/>
                              </a:lnTo>
                              <a:lnTo>
                                <a:pt x="151" y="66"/>
                              </a:lnTo>
                              <a:lnTo>
                                <a:pt x="153" y="79"/>
                              </a:lnTo>
                              <a:lnTo>
                                <a:pt x="150" y="97"/>
                              </a:lnTo>
                              <a:lnTo>
                                <a:pt x="143" y="115"/>
                              </a:lnTo>
                              <a:lnTo>
                                <a:pt x="132" y="129"/>
                              </a:lnTo>
                              <a:lnTo>
                                <a:pt x="117" y="141"/>
                              </a:lnTo>
                              <a:lnTo>
                                <a:pt x="99" y="147"/>
                              </a:lnTo>
                              <a:lnTo>
                                <a:pt x="78" y="150"/>
                              </a:lnTo>
                              <a:lnTo>
                                <a:pt x="65" y="149"/>
                              </a:lnTo>
                              <a:lnTo>
                                <a:pt x="53" y="147"/>
                              </a:lnTo>
                              <a:lnTo>
                                <a:pt x="52" y="154"/>
                              </a:lnTo>
                              <a:lnTo>
                                <a:pt x="50" y="159"/>
                              </a:lnTo>
                              <a:lnTo>
                                <a:pt x="52" y="163"/>
                              </a:lnTo>
                              <a:lnTo>
                                <a:pt x="53" y="167"/>
                              </a:lnTo>
                              <a:lnTo>
                                <a:pt x="58" y="170"/>
                              </a:lnTo>
                              <a:lnTo>
                                <a:pt x="65" y="172"/>
                              </a:lnTo>
                              <a:lnTo>
                                <a:pt x="73" y="172"/>
                              </a:lnTo>
                              <a:lnTo>
                                <a:pt x="96" y="172"/>
                              </a:lnTo>
                              <a:lnTo>
                                <a:pt x="122" y="173"/>
                              </a:lnTo>
                              <a:lnTo>
                                <a:pt x="143" y="180"/>
                              </a:lnTo>
                              <a:lnTo>
                                <a:pt x="158" y="190"/>
                              </a:lnTo>
                              <a:lnTo>
                                <a:pt x="169" y="203"/>
                              </a:lnTo>
                              <a:lnTo>
                                <a:pt x="176" y="217"/>
                              </a:lnTo>
                              <a:lnTo>
                                <a:pt x="177" y="234"/>
                              </a:lnTo>
                              <a:lnTo>
                                <a:pt x="174" y="255"/>
                              </a:lnTo>
                              <a:lnTo>
                                <a:pt x="163" y="273"/>
                              </a:lnTo>
                              <a:lnTo>
                                <a:pt x="145" y="289"/>
                              </a:lnTo>
                              <a:lnTo>
                                <a:pt x="123" y="302"/>
                              </a:lnTo>
                              <a:lnTo>
                                <a:pt x="99" y="309"/>
                              </a:lnTo>
                              <a:lnTo>
                                <a:pt x="75" y="312"/>
                              </a:lnTo>
                              <a:lnTo>
                                <a:pt x="52" y="310"/>
                              </a:lnTo>
                              <a:lnTo>
                                <a:pt x="34" y="304"/>
                              </a:lnTo>
                              <a:lnTo>
                                <a:pt x="19" y="292"/>
                              </a:lnTo>
                              <a:lnTo>
                                <a:pt x="8" y="279"/>
                              </a:lnTo>
                              <a:lnTo>
                                <a:pt x="0" y="265"/>
                              </a:lnTo>
                              <a:lnTo>
                                <a:pt x="0" y="247"/>
                              </a:lnTo>
                              <a:lnTo>
                                <a:pt x="1" y="230"/>
                              </a:lnTo>
                              <a:lnTo>
                                <a:pt x="9" y="212"/>
                              </a:lnTo>
                              <a:lnTo>
                                <a:pt x="22" y="196"/>
                              </a:lnTo>
                              <a:lnTo>
                                <a:pt x="17" y="191"/>
                              </a:lnTo>
                              <a:lnTo>
                                <a:pt x="14" y="186"/>
                              </a:lnTo>
                              <a:lnTo>
                                <a:pt x="11" y="181"/>
                              </a:lnTo>
                              <a:lnTo>
                                <a:pt x="8" y="175"/>
                              </a:lnTo>
                              <a:lnTo>
                                <a:pt x="6" y="168"/>
                              </a:lnTo>
                              <a:lnTo>
                                <a:pt x="6" y="163"/>
                              </a:lnTo>
                              <a:lnTo>
                                <a:pt x="9" y="146"/>
                              </a:lnTo>
                              <a:lnTo>
                                <a:pt x="21" y="128"/>
                              </a:lnTo>
                              <a:lnTo>
                                <a:pt x="11" y="115"/>
                              </a:lnTo>
                              <a:lnTo>
                                <a:pt x="6" y="97"/>
                              </a:lnTo>
                              <a:lnTo>
                                <a:pt x="4" y="79"/>
                              </a:lnTo>
                              <a:lnTo>
                                <a:pt x="6" y="61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0" y="20"/>
                              </a:lnTo>
                              <a:lnTo>
                                <a:pt x="58" y="13"/>
                              </a:lnTo>
                              <a:lnTo>
                                <a:pt x="79" y="12"/>
                              </a:lnTo>
                              <a:lnTo>
                                <a:pt x="101" y="13"/>
                              </a:lnTo>
                              <a:lnTo>
                                <a:pt x="119" y="21"/>
                              </a:lnTo>
                              <a:lnTo>
                                <a:pt x="132" y="12"/>
                              </a:lnTo>
                              <a:lnTo>
                                <a:pt x="146" y="5"/>
                              </a:lnTo>
                              <a:lnTo>
                                <a:pt x="154" y="4"/>
                              </a:lnTo>
                              <a:lnTo>
                                <a:pt x="163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2"/>
                      <wps:cNvSpPr>
                        <a:spLocks noEditPoints="1"/>
                      </wps:cNvSpPr>
                      <wps:spPr bwMode="auto">
                        <a:xfrm>
                          <a:off x="874166" y="21946"/>
                          <a:ext cx="55245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79 w 173"/>
                            <a:gd name="T3" fmla="*/ 45 h 210"/>
                            <a:gd name="T4" fmla="*/ 66 w 173"/>
                            <a:gd name="T5" fmla="*/ 54 h 210"/>
                            <a:gd name="T6" fmla="*/ 56 w 173"/>
                            <a:gd name="T7" fmla="*/ 67 h 210"/>
                            <a:gd name="T8" fmla="*/ 49 w 173"/>
                            <a:gd name="T9" fmla="*/ 86 h 210"/>
                            <a:gd name="T10" fmla="*/ 131 w 173"/>
                            <a:gd name="T11" fmla="*/ 86 h 210"/>
                            <a:gd name="T12" fmla="*/ 126 w 173"/>
                            <a:gd name="T13" fmla="*/ 67 h 210"/>
                            <a:gd name="T14" fmla="*/ 118 w 173"/>
                            <a:gd name="T15" fmla="*/ 54 h 210"/>
                            <a:gd name="T16" fmla="*/ 113 w 173"/>
                            <a:gd name="T17" fmla="*/ 49 h 210"/>
                            <a:gd name="T18" fmla="*/ 106 w 173"/>
                            <a:gd name="T19" fmla="*/ 45 h 210"/>
                            <a:gd name="T20" fmla="*/ 100 w 173"/>
                            <a:gd name="T21" fmla="*/ 44 h 210"/>
                            <a:gd name="T22" fmla="*/ 93 w 173"/>
                            <a:gd name="T23" fmla="*/ 44 h 210"/>
                            <a:gd name="T24" fmla="*/ 92 w 173"/>
                            <a:gd name="T25" fmla="*/ 0 h 210"/>
                            <a:gd name="T26" fmla="*/ 105 w 173"/>
                            <a:gd name="T27" fmla="*/ 1 h 210"/>
                            <a:gd name="T28" fmla="*/ 121 w 173"/>
                            <a:gd name="T29" fmla="*/ 5 h 210"/>
                            <a:gd name="T30" fmla="*/ 134 w 173"/>
                            <a:gd name="T31" fmla="*/ 9 h 210"/>
                            <a:gd name="T32" fmla="*/ 146 w 173"/>
                            <a:gd name="T33" fmla="*/ 18 h 210"/>
                            <a:gd name="T34" fmla="*/ 157 w 173"/>
                            <a:gd name="T35" fmla="*/ 31 h 210"/>
                            <a:gd name="T36" fmla="*/ 165 w 173"/>
                            <a:gd name="T37" fmla="*/ 45 h 210"/>
                            <a:gd name="T38" fmla="*/ 170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49 w 173"/>
                            <a:gd name="T45" fmla="*/ 122 h 210"/>
                            <a:gd name="T46" fmla="*/ 54 w 173"/>
                            <a:gd name="T47" fmla="*/ 137 h 210"/>
                            <a:gd name="T48" fmla="*/ 62 w 173"/>
                            <a:gd name="T49" fmla="*/ 148 h 210"/>
                            <a:gd name="T50" fmla="*/ 72 w 173"/>
                            <a:gd name="T51" fmla="*/ 156 h 210"/>
                            <a:gd name="T52" fmla="*/ 90 w 173"/>
                            <a:gd name="T53" fmla="*/ 165 h 210"/>
                            <a:gd name="T54" fmla="*/ 110 w 173"/>
                            <a:gd name="T55" fmla="*/ 166 h 210"/>
                            <a:gd name="T56" fmla="*/ 136 w 173"/>
                            <a:gd name="T57" fmla="*/ 163 h 210"/>
                            <a:gd name="T58" fmla="*/ 160 w 173"/>
                            <a:gd name="T59" fmla="*/ 153 h 210"/>
                            <a:gd name="T60" fmla="*/ 162 w 173"/>
                            <a:gd name="T61" fmla="*/ 155 h 210"/>
                            <a:gd name="T62" fmla="*/ 162 w 173"/>
                            <a:gd name="T63" fmla="*/ 199 h 210"/>
                            <a:gd name="T64" fmla="*/ 144 w 173"/>
                            <a:gd name="T65" fmla="*/ 205 h 210"/>
                            <a:gd name="T66" fmla="*/ 124 w 173"/>
                            <a:gd name="T67" fmla="*/ 209 h 210"/>
                            <a:gd name="T68" fmla="*/ 105 w 173"/>
                            <a:gd name="T69" fmla="*/ 210 h 210"/>
                            <a:gd name="T70" fmla="*/ 77 w 173"/>
                            <a:gd name="T71" fmla="*/ 207 h 210"/>
                            <a:gd name="T72" fmla="*/ 53 w 173"/>
                            <a:gd name="T73" fmla="*/ 199 h 210"/>
                            <a:gd name="T74" fmla="*/ 31 w 173"/>
                            <a:gd name="T75" fmla="*/ 184 h 210"/>
                            <a:gd name="T76" fmla="*/ 18 w 173"/>
                            <a:gd name="T77" fmla="*/ 169 h 210"/>
                            <a:gd name="T78" fmla="*/ 9 w 173"/>
                            <a:gd name="T79" fmla="*/ 151 h 210"/>
                            <a:gd name="T80" fmla="*/ 2 w 173"/>
                            <a:gd name="T81" fmla="*/ 130 h 210"/>
                            <a:gd name="T82" fmla="*/ 0 w 173"/>
                            <a:gd name="T83" fmla="*/ 106 h 210"/>
                            <a:gd name="T84" fmla="*/ 4 w 173"/>
                            <a:gd name="T85" fmla="*/ 73 h 210"/>
                            <a:gd name="T86" fmla="*/ 13 w 173"/>
                            <a:gd name="T87" fmla="*/ 47 h 210"/>
                            <a:gd name="T88" fmla="*/ 28 w 173"/>
                            <a:gd name="T89" fmla="*/ 27 h 210"/>
                            <a:gd name="T90" fmla="*/ 48 w 173"/>
                            <a:gd name="T91" fmla="*/ 11 h 210"/>
                            <a:gd name="T92" fmla="*/ 69 w 173"/>
                            <a:gd name="T93" fmla="*/ 3 h 210"/>
                            <a:gd name="T94" fmla="*/ 92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79" y="45"/>
                              </a:lnTo>
                              <a:lnTo>
                                <a:pt x="66" y="54"/>
                              </a:lnTo>
                              <a:lnTo>
                                <a:pt x="56" y="67"/>
                              </a:lnTo>
                              <a:lnTo>
                                <a:pt x="49" y="86"/>
                              </a:lnTo>
                              <a:lnTo>
                                <a:pt x="131" y="86"/>
                              </a:lnTo>
                              <a:lnTo>
                                <a:pt x="126" y="67"/>
                              </a:lnTo>
                              <a:lnTo>
                                <a:pt x="118" y="54"/>
                              </a:lnTo>
                              <a:lnTo>
                                <a:pt x="113" y="49"/>
                              </a:lnTo>
                              <a:lnTo>
                                <a:pt x="106" y="45"/>
                              </a:lnTo>
                              <a:lnTo>
                                <a:pt x="100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5" y="1"/>
                              </a:lnTo>
                              <a:lnTo>
                                <a:pt x="121" y="5"/>
                              </a:lnTo>
                              <a:lnTo>
                                <a:pt x="134" y="9"/>
                              </a:lnTo>
                              <a:lnTo>
                                <a:pt x="146" y="18"/>
                              </a:lnTo>
                              <a:lnTo>
                                <a:pt x="157" y="31"/>
                              </a:lnTo>
                              <a:lnTo>
                                <a:pt x="165" y="45"/>
                              </a:lnTo>
                              <a:lnTo>
                                <a:pt x="170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49" y="122"/>
                              </a:lnTo>
                              <a:lnTo>
                                <a:pt x="54" y="137"/>
                              </a:lnTo>
                              <a:lnTo>
                                <a:pt x="62" y="148"/>
                              </a:lnTo>
                              <a:lnTo>
                                <a:pt x="72" y="156"/>
                              </a:lnTo>
                              <a:lnTo>
                                <a:pt x="90" y="165"/>
                              </a:lnTo>
                              <a:lnTo>
                                <a:pt x="110" y="166"/>
                              </a:lnTo>
                              <a:lnTo>
                                <a:pt x="136" y="163"/>
                              </a:lnTo>
                              <a:lnTo>
                                <a:pt x="160" y="153"/>
                              </a:lnTo>
                              <a:lnTo>
                                <a:pt x="162" y="155"/>
                              </a:lnTo>
                              <a:lnTo>
                                <a:pt x="162" y="199"/>
                              </a:lnTo>
                              <a:lnTo>
                                <a:pt x="144" y="205"/>
                              </a:lnTo>
                              <a:lnTo>
                                <a:pt x="124" y="209"/>
                              </a:lnTo>
                              <a:lnTo>
                                <a:pt x="105" y="210"/>
                              </a:lnTo>
                              <a:lnTo>
                                <a:pt x="77" y="207"/>
                              </a:lnTo>
                              <a:lnTo>
                                <a:pt x="53" y="199"/>
                              </a:lnTo>
                              <a:lnTo>
                                <a:pt x="31" y="184"/>
                              </a:lnTo>
                              <a:lnTo>
                                <a:pt x="18" y="169"/>
                              </a:lnTo>
                              <a:lnTo>
                                <a:pt x="9" y="151"/>
                              </a:lnTo>
                              <a:lnTo>
                                <a:pt x="2" y="130"/>
                              </a:lnTo>
                              <a:lnTo>
                                <a:pt x="0" y="106"/>
                              </a:lnTo>
                              <a:lnTo>
                                <a:pt x="4" y="73"/>
                              </a:lnTo>
                              <a:lnTo>
                                <a:pt x="13" y="47"/>
                              </a:lnTo>
                              <a:lnTo>
                                <a:pt x="28" y="27"/>
                              </a:lnTo>
                              <a:lnTo>
                                <a:pt x="48" y="11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3"/>
                      <wps:cNvSpPr>
                        <a:spLocks/>
                      </wps:cNvSpPr>
                      <wps:spPr bwMode="auto">
                        <a:xfrm>
                          <a:off x="936345" y="25603"/>
                          <a:ext cx="56515" cy="64770"/>
                        </a:xfrm>
                        <a:custGeom>
                          <a:avLst/>
                          <a:gdLst>
                            <a:gd name="T0" fmla="*/ 2 w 178"/>
                            <a:gd name="T1" fmla="*/ 0 h 204"/>
                            <a:gd name="T2" fmla="*/ 173 w 178"/>
                            <a:gd name="T3" fmla="*/ 0 h 204"/>
                            <a:gd name="T4" fmla="*/ 176 w 178"/>
                            <a:gd name="T5" fmla="*/ 3 h 204"/>
                            <a:gd name="T6" fmla="*/ 78 w 178"/>
                            <a:gd name="T7" fmla="*/ 160 h 204"/>
                            <a:gd name="T8" fmla="*/ 178 w 178"/>
                            <a:gd name="T9" fmla="*/ 160 h 204"/>
                            <a:gd name="T10" fmla="*/ 178 w 178"/>
                            <a:gd name="T11" fmla="*/ 204 h 204"/>
                            <a:gd name="T12" fmla="*/ 5 w 178"/>
                            <a:gd name="T13" fmla="*/ 204 h 204"/>
                            <a:gd name="T14" fmla="*/ 0 w 178"/>
                            <a:gd name="T15" fmla="*/ 201 h 204"/>
                            <a:gd name="T16" fmla="*/ 96 w 178"/>
                            <a:gd name="T17" fmla="*/ 44 h 204"/>
                            <a:gd name="T18" fmla="*/ 2 w 178"/>
                            <a:gd name="T19" fmla="*/ 44 h 204"/>
                            <a:gd name="T20" fmla="*/ 2 w 178"/>
                            <a:gd name="T2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8" h="204">
                              <a:moveTo>
                                <a:pt x="2" y="0"/>
                              </a:moveTo>
                              <a:lnTo>
                                <a:pt x="173" y="0"/>
                              </a:lnTo>
                              <a:lnTo>
                                <a:pt x="176" y="3"/>
                              </a:lnTo>
                              <a:lnTo>
                                <a:pt x="78" y="160"/>
                              </a:lnTo>
                              <a:lnTo>
                                <a:pt x="178" y="160"/>
                              </a:lnTo>
                              <a:lnTo>
                                <a:pt x="178" y="204"/>
                              </a:lnTo>
                              <a:lnTo>
                                <a:pt x="5" y="204"/>
                              </a:lnTo>
                              <a:lnTo>
                                <a:pt x="0" y="201"/>
                              </a:lnTo>
                              <a:lnTo>
                                <a:pt x="96" y="44"/>
                              </a:lnTo>
                              <a:lnTo>
                                <a:pt x="2" y="4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4"/>
                      <wps:cNvSpPr>
                        <a:spLocks noEditPoints="1"/>
                      </wps:cNvSpPr>
                      <wps:spPr bwMode="auto">
                        <a:xfrm>
                          <a:off x="1002182" y="21946"/>
                          <a:ext cx="63500" cy="66675"/>
                        </a:xfrm>
                        <a:custGeom>
                          <a:avLst/>
                          <a:gdLst>
                            <a:gd name="T0" fmla="*/ 100 w 199"/>
                            <a:gd name="T1" fmla="*/ 44 h 210"/>
                            <a:gd name="T2" fmla="*/ 83 w 199"/>
                            <a:gd name="T3" fmla="*/ 45 h 210"/>
                            <a:gd name="T4" fmla="*/ 70 w 199"/>
                            <a:gd name="T5" fmla="*/ 52 h 210"/>
                            <a:gd name="T6" fmla="*/ 59 w 199"/>
                            <a:gd name="T7" fmla="*/ 60 h 210"/>
                            <a:gd name="T8" fmla="*/ 49 w 199"/>
                            <a:gd name="T9" fmla="*/ 80 h 210"/>
                            <a:gd name="T10" fmla="*/ 46 w 199"/>
                            <a:gd name="T11" fmla="*/ 104 h 210"/>
                            <a:gd name="T12" fmla="*/ 49 w 199"/>
                            <a:gd name="T13" fmla="*/ 129 h 210"/>
                            <a:gd name="T14" fmla="*/ 59 w 199"/>
                            <a:gd name="T15" fmla="*/ 148 h 210"/>
                            <a:gd name="T16" fmla="*/ 70 w 199"/>
                            <a:gd name="T17" fmla="*/ 158 h 210"/>
                            <a:gd name="T18" fmla="*/ 83 w 199"/>
                            <a:gd name="T19" fmla="*/ 165 h 210"/>
                            <a:gd name="T20" fmla="*/ 100 w 199"/>
                            <a:gd name="T21" fmla="*/ 166 h 210"/>
                            <a:gd name="T22" fmla="*/ 116 w 199"/>
                            <a:gd name="T23" fmla="*/ 165 h 210"/>
                            <a:gd name="T24" fmla="*/ 129 w 199"/>
                            <a:gd name="T25" fmla="*/ 158 h 210"/>
                            <a:gd name="T26" fmla="*/ 139 w 199"/>
                            <a:gd name="T27" fmla="*/ 150 h 210"/>
                            <a:gd name="T28" fmla="*/ 147 w 199"/>
                            <a:gd name="T29" fmla="*/ 137 h 210"/>
                            <a:gd name="T30" fmla="*/ 150 w 199"/>
                            <a:gd name="T31" fmla="*/ 122 h 210"/>
                            <a:gd name="T32" fmla="*/ 152 w 199"/>
                            <a:gd name="T33" fmla="*/ 106 h 210"/>
                            <a:gd name="T34" fmla="*/ 150 w 199"/>
                            <a:gd name="T35" fmla="*/ 89 h 210"/>
                            <a:gd name="T36" fmla="*/ 147 w 199"/>
                            <a:gd name="T37" fmla="*/ 75 h 210"/>
                            <a:gd name="T38" fmla="*/ 139 w 199"/>
                            <a:gd name="T39" fmla="*/ 62 h 210"/>
                            <a:gd name="T40" fmla="*/ 129 w 199"/>
                            <a:gd name="T41" fmla="*/ 52 h 210"/>
                            <a:gd name="T42" fmla="*/ 116 w 199"/>
                            <a:gd name="T43" fmla="*/ 45 h 210"/>
                            <a:gd name="T44" fmla="*/ 100 w 199"/>
                            <a:gd name="T45" fmla="*/ 44 h 210"/>
                            <a:gd name="T46" fmla="*/ 100 w 199"/>
                            <a:gd name="T47" fmla="*/ 0 h 210"/>
                            <a:gd name="T48" fmla="*/ 127 w 199"/>
                            <a:gd name="T49" fmla="*/ 3 h 210"/>
                            <a:gd name="T50" fmla="*/ 152 w 199"/>
                            <a:gd name="T51" fmla="*/ 14 h 210"/>
                            <a:gd name="T52" fmla="*/ 171 w 199"/>
                            <a:gd name="T53" fmla="*/ 31 h 210"/>
                            <a:gd name="T54" fmla="*/ 186 w 199"/>
                            <a:gd name="T55" fmla="*/ 52 h 210"/>
                            <a:gd name="T56" fmla="*/ 196 w 199"/>
                            <a:gd name="T57" fmla="*/ 76 h 210"/>
                            <a:gd name="T58" fmla="*/ 199 w 199"/>
                            <a:gd name="T59" fmla="*/ 104 h 210"/>
                            <a:gd name="T60" fmla="*/ 196 w 199"/>
                            <a:gd name="T61" fmla="*/ 134 h 210"/>
                            <a:gd name="T62" fmla="*/ 186 w 199"/>
                            <a:gd name="T63" fmla="*/ 158 h 210"/>
                            <a:gd name="T64" fmla="*/ 171 w 199"/>
                            <a:gd name="T65" fmla="*/ 179 h 210"/>
                            <a:gd name="T66" fmla="*/ 150 w 199"/>
                            <a:gd name="T67" fmla="*/ 196 h 210"/>
                            <a:gd name="T68" fmla="*/ 126 w 199"/>
                            <a:gd name="T69" fmla="*/ 207 h 210"/>
                            <a:gd name="T70" fmla="*/ 98 w 199"/>
                            <a:gd name="T71" fmla="*/ 210 h 210"/>
                            <a:gd name="T72" fmla="*/ 70 w 199"/>
                            <a:gd name="T73" fmla="*/ 207 h 210"/>
                            <a:gd name="T74" fmla="*/ 46 w 199"/>
                            <a:gd name="T75" fmla="*/ 196 h 210"/>
                            <a:gd name="T76" fmla="*/ 26 w 199"/>
                            <a:gd name="T77" fmla="*/ 181 h 210"/>
                            <a:gd name="T78" fmla="*/ 12 w 199"/>
                            <a:gd name="T79" fmla="*/ 160 h 210"/>
                            <a:gd name="T80" fmla="*/ 4 w 199"/>
                            <a:gd name="T81" fmla="*/ 134 h 210"/>
                            <a:gd name="T82" fmla="*/ 0 w 199"/>
                            <a:gd name="T83" fmla="*/ 106 h 210"/>
                            <a:gd name="T84" fmla="*/ 4 w 199"/>
                            <a:gd name="T85" fmla="*/ 76 h 210"/>
                            <a:gd name="T86" fmla="*/ 13 w 199"/>
                            <a:gd name="T87" fmla="*/ 52 h 210"/>
                            <a:gd name="T88" fmla="*/ 28 w 199"/>
                            <a:gd name="T89" fmla="*/ 31 h 210"/>
                            <a:gd name="T90" fmla="*/ 48 w 199"/>
                            <a:gd name="T91" fmla="*/ 14 h 210"/>
                            <a:gd name="T92" fmla="*/ 72 w 199"/>
                            <a:gd name="T93" fmla="*/ 3 h 210"/>
                            <a:gd name="T94" fmla="*/ 100 w 199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99" h="210">
                              <a:moveTo>
                                <a:pt x="100" y="44"/>
                              </a:moveTo>
                              <a:lnTo>
                                <a:pt x="83" y="45"/>
                              </a:lnTo>
                              <a:lnTo>
                                <a:pt x="70" y="52"/>
                              </a:lnTo>
                              <a:lnTo>
                                <a:pt x="59" y="60"/>
                              </a:lnTo>
                              <a:lnTo>
                                <a:pt x="49" y="80"/>
                              </a:lnTo>
                              <a:lnTo>
                                <a:pt x="46" y="104"/>
                              </a:lnTo>
                              <a:lnTo>
                                <a:pt x="49" y="129"/>
                              </a:lnTo>
                              <a:lnTo>
                                <a:pt x="59" y="148"/>
                              </a:lnTo>
                              <a:lnTo>
                                <a:pt x="70" y="158"/>
                              </a:lnTo>
                              <a:lnTo>
                                <a:pt x="83" y="165"/>
                              </a:lnTo>
                              <a:lnTo>
                                <a:pt x="100" y="166"/>
                              </a:lnTo>
                              <a:lnTo>
                                <a:pt x="116" y="165"/>
                              </a:lnTo>
                              <a:lnTo>
                                <a:pt x="129" y="158"/>
                              </a:lnTo>
                              <a:lnTo>
                                <a:pt x="139" y="150"/>
                              </a:lnTo>
                              <a:lnTo>
                                <a:pt x="147" y="137"/>
                              </a:lnTo>
                              <a:lnTo>
                                <a:pt x="150" y="122"/>
                              </a:lnTo>
                              <a:lnTo>
                                <a:pt x="152" y="106"/>
                              </a:lnTo>
                              <a:lnTo>
                                <a:pt x="150" y="89"/>
                              </a:lnTo>
                              <a:lnTo>
                                <a:pt x="147" y="75"/>
                              </a:lnTo>
                              <a:lnTo>
                                <a:pt x="139" y="62"/>
                              </a:lnTo>
                              <a:lnTo>
                                <a:pt x="129" y="52"/>
                              </a:lnTo>
                              <a:lnTo>
                                <a:pt x="116" y="45"/>
                              </a:lnTo>
                              <a:lnTo>
                                <a:pt x="100" y="44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7" y="3"/>
                              </a:lnTo>
                              <a:lnTo>
                                <a:pt x="152" y="14"/>
                              </a:lnTo>
                              <a:lnTo>
                                <a:pt x="171" y="31"/>
                              </a:lnTo>
                              <a:lnTo>
                                <a:pt x="186" y="52"/>
                              </a:lnTo>
                              <a:lnTo>
                                <a:pt x="196" y="76"/>
                              </a:lnTo>
                              <a:lnTo>
                                <a:pt x="199" y="104"/>
                              </a:lnTo>
                              <a:lnTo>
                                <a:pt x="196" y="134"/>
                              </a:lnTo>
                              <a:lnTo>
                                <a:pt x="186" y="158"/>
                              </a:lnTo>
                              <a:lnTo>
                                <a:pt x="171" y="179"/>
                              </a:lnTo>
                              <a:lnTo>
                                <a:pt x="150" y="196"/>
                              </a:lnTo>
                              <a:lnTo>
                                <a:pt x="126" y="207"/>
                              </a:lnTo>
                              <a:lnTo>
                                <a:pt x="98" y="210"/>
                              </a:lnTo>
                              <a:lnTo>
                                <a:pt x="70" y="207"/>
                              </a:lnTo>
                              <a:lnTo>
                                <a:pt x="46" y="196"/>
                              </a:lnTo>
                              <a:lnTo>
                                <a:pt x="26" y="181"/>
                              </a:lnTo>
                              <a:lnTo>
                                <a:pt x="12" y="160"/>
                              </a:lnTo>
                              <a:lnTo>
                                <a:pt x="4" y="134"/>
                              </a:lnTo>
                              <a:lnTo>
                                <a:pt x="0" y="106"/>
                              </a:lnTo>
                              <a:lnTo>
                                <a:pt x="4" y="76"/>
                              </a:lnTo>
                              <a:lnTo>
                                <a:pt x="13" y="52"/>
                              </a:lnTo>
                              <a:lnTo>
                                <a:pt x="28" y="31"/>
                              </a:lnTo>
                              <a:lnTo>
                                <a:pt x="48" y="14"/>
                              </a:lnTo>
                              <a:lnTo>
                                <a:pt x="72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5"/>
                      <wps:cNvSpPr>
                        <a:spLocks/>
                      </wps:cNvSpPr>
                      <wps:spPr bwMode="auto">
                        <a:xfrm>
                          <a:off x="1075334" y="21946"/>
                          <a:ext cx="57785" cy="65405"/>
                        </a:xfrm>
                        <a:custGeom>
                          <a:avLst/>
                          <a:gdLst>
                            <a:gd name="T0" fmla="*/ 108 w 181"/>
                            <a:gd name="T1" fmla="*/ 0 h 207"/>
                            <a:gd name="T2" fmla="*/ 127 w 181"/>
                            <a:gd name="T3" fmla="*/ 1 h 207"/>
                            <a:gd name="T4" fmla="*/ 144 w 181"/>
                            <a:gd name="T5" fmla="*/ 8 h 207"/>
                            <a:gd name="T6" fmla="*/ 158 w 181"/>
                            <a:gd name="T7" fmla="*/ 16 h 207"/>
                            <a:gd name="T8" fmla="*/ 171 w 181"/>
                            <a:gd name="T9" fmla="*/ 31 h 207"/>
                            <a:gd name="T10" fmla="*/ 178 w 181"/>
                            <a:gd name="T11" fmla="*/ 49 h 207"/>
                            <a:gd name="T12" fmla="*/ 181 w 181"/>
                            <a:gd name="T13" fmla="*/ 72 h 207"/>
                            <a:gd name="T14" fmla="*/ 181 w 181"/>
                            <a:gd name="T15" fmla="*/ 207 h 207"/>
                            <a:gd name="T16" fmla="*/ 135 w 181"/>
                            <a:gd name="T17" fmla="*/ 207 h 207"/>
                            <a:gd name="T18" fmla="*/ 135 w 181"/>
                            <a:gd name="T19" fmla="*/ 85 h 207"/>
                            <a:gd name="T20" fmla="*/ 134 w 181"/>
                            <a:gd name="T21" fmla="*/ 72 h 207"/>
                            <a:gd name="T22" fmla="*/ 129 w 181"/>
                            <a:gd name="T23" fmla="*/ 62 h 207"/>
                            <a:gd name="T24" fmla="*/ 122 w 181"/>
                            <a:gd name="T25" fmla="*/ 54 h 207"/>
                            <a:gd name="T26" fmla="*/ 108 w 181"/>
                            <a:gd name="T27" fmla="*/ 45 h 207"/>
                            <a:gd name="T28" fmla="*/ 90 w 181"/>
                            <a:gd name="T29" fmla="*/ 44 h 207"/>
                            <a:gd name="T30" fmla="*/ 67 w 181"/>
                            <a:gd name="T31" fmla="*/ 47 h 207"/>
                            <a:gd name="T32" fmla="*/ 46 w 181"/>
                            <a:gd name="T33" fmla="*/ 57 h 207"/>
                            <a:gd name="T34" fmla="*/ 46 w 181"/>
                            <a:gd name="T35" fmla="*/ 207 h 207"/>
                            <a:gd name="T36" fmla="*/ 0 w 181"/>
                            <a:gd name="T37" fmla="*/ 207 h 207"/>
                            <a:gd name="T38" fmla="*/ 0 w 181"/>
                            <a:gd name="T39" fmla="*/ 3 h 207"/>
                            <a:gd name="T40" fmla="*/ 38 w 181"/>
                            <a:gd name="T41" fmla="*/ 3 h 207"/>
                            <a:gd name="T42" fmla="*/ 43 w 181"/>
                            <a:gd name="T43" fmla="*/ 19 h 207"/>
                            <a:gd name="T44" fmla="*/ 64 w 181"/>
                            <a:gd name="T45" fmla="*/ 9 h 207"/>
                            <a:gd name="T46" fmla="*/ 85 w 181"/>
                            <a:gd name="T47" fmla="*/ 1 h 207"/>
                            <a:gd name="T48" fmla="*/ 108 w 181"/>
                            <a:gd name="T4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1" h="207">
                              <a:moveTo>
                                <a:pt x="108" y="0"/>
                              </a:moveTo>
                              <a:lnTo>
                                <a:pt x="127" y="1"/>
                              </a:lnTo>
                              <a:lnTo>
                                <a:pt x="144" y="8"/>
                              </a:lnTo>
                              <a:lnTo>
                                <a:pt x="158" y="16"/>
                              </a:lnTo>
                              <a:lnTo>
                                <a:pt x="171" y="31"/>
                              </a:lnTo>
                              <a:lnTo>
                                <a:pt x="178" y="49"/>
                              </a:lnTo>
                              <a:lnTo>
                                <a:pt x="181" y="72"/>
                              </a:lnTo>
                              <a:lnTo>
                                <a:pt x="181" y="207"/>
                              </a:lnTo>
                              <a:lnTo>
                                <a:pt x="135" y="207"/>
                              </a:lnTo>
                              <a:lnTo>
                                <a:pt x="135" y="85"/>
                              </a:lnTo>
                              <a:lnTo>
                                <a:pt x="134" y="72"/>
                              </a:lnTo>
                              <a:lnTo>
                                <a:pt x="129" y="62"/>
                              </a:lnTo>
                              <a:lnTo>
                                <a:pt x="122" y="54"/>
                              </a:lnTo>
                              <a:lnTo>
                                <a:pt x="108" y="45"/>
                              </a:lnTo>
                              <a:lnTo>
                                <a:pt x="90" y="44"/>
                              </a:lnTo>
                              <a:lnTo>
                                <a:pt x="67" y="47"/>
                              </a:lnTo>
                              <a:lnTo>
                                <a:pt x="46" y="57"/>
                              </a:lnTo>
                              <a:lnTo>
                                <a:pt x="46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lnTo>
                                <a:pt x="43" y="19"/>
                              </a:lnTo>
                              <a:lnTo>
                                <a:pt x="64" y="9"/>
                              </a:lnTo>
                              <a:lnTo>
                                <a:pt x="85" y="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6"/>
                      <wps:cNvSpPr>
                        <a:spLocks noEditPoints="1"/>
                      </wps:cNvSpPr>
                      <wps:spPr bwMode="auto">
                        <a:xfrm>
                          <a:off x="1141171" y="0"/>
                          <a:ext cx="58420" cy="91440"/>
                        </a:xfrm>
                        <a:custGeom>
                          <a:avLst/>
                          <a:gdLst>
                            <a:gd name="T0" fmla="*/ 106 w 185"/>
                            <a:gd name="T1" fmla="*/ 119 h 287"/>
                            <a:gd name="T2" fmla="*/ 90 w 185"/>
                            <a:gd name="T3" fmla="*/ 121 h 287"/>
                            <a:gd name="T4" fmla="*/ 75 w 185"/>
                            <a:gd name="T5" fmla="*/ 126 h 287"/>
                            <a:gd name="T6" fmla="*/ 64 w 185"/>
                            <a:gd name="T7" fmla="*/ 135 h 287"/>
                            <a:gd name="T8" fmla="*/ 54 w 185"/>
                            <a:gd name="T9" fmla="*/ 147 h 287"/>
                            <a:gd name="T10" fmla="*/ 49 w 185"/>
                            <a:gd name="T11" fmla="*/ 163 h 287"/>
                            <a:gd name="T12" fmla="*/ 48 w 185"/>
                            <a:gd name="T13" fmla="*/ 183 h 287"/>
                            <a:gd name="T14" fmla="*/ 51 w 185"/>
                            <a:gd name="T15" fmla="*/ 204 h 287"/>
                            <a:gd name="T16" fmla="*/ 61 w 185"/>
                            <a:gd name="T17" fmla="*/ 224 h 287"/>
                            <a:gd name="T18" fmla="*/ 69 w 185"/>
                            <a:gd name="T19" fmla="*/ 235 h 287"/>
                            <a:gd name="T20" fmla="*/ 82 w 185"/>
                            <a:gd name="T21" fmla="*/ 242 h 287"/>
                            <a:gd name="T22" fmla="*/ 97 w 185"/>
                            <a:gd name="T23" fmla="*/ 243 h 287"/>
                            <a:gd name="T24" fmla="*/ 118 w 185"/>
                            <a:gd name="T25" fmla="*/ 240 h 287"/>
                            <a:gd name="T26" fmla="*/ 139 w 185"/>
                            <a:gd name="T27" fmla="*/ 232 h 287"/>
                            <a:gd name="T28" fmla="*/ 139 w 185"/>
                            <a:gd name="T29" fmla="*/ 124 h 287"/>
                            <a:gd name="T30" fmla="*/ 121 w 185"/>
                            <a:gd name="T31" fmla="*/ 121 h 287"/>
                            <a:gd name="T32" fmla="*/ 106 w 185"/>
                            <a:gd name="T33" fmla="*/ 119 h 287"/>
                            <a:gd name="T34" fmla="*/ 177 w 185"/>
                            <a:gd name="T35" fmla="*/ 0 h 287"/>
                            <a:gd name="T36" fmla="*/ 185 w 185"/>
                            <a:gd name="T37" fmla="*/ 0 h 287"/>
                            <a:gd name="T38" fmla="*/ 185 w 185"/>
                            <a:gd name="T39" fmla="*/ 284 h 287"/>
                            <a:gd name="T40" fmla="*/ 149 w 185"/>
                            <a:gd name="T41" fmla="*/ 284 h 287"/>
                            <a:gd name="T42" fmla="*/ 141 w 185"/>
                            <a:gd name="T43" fmla="*/ 268 h 287"/>
                            <a:gd name="T44" fmla="*/ 124 w 185"/>
                            <a:gd name="T45" fmla="*/ 279 h 287"/>
                            <a:gd name="T46" fmla="*/ 108 w 185"/>
                            <a:gd name="T47" fmla="*/ 286 h 287"/>
                            <a:gd name="T48" fmla="*/ 87 w 185"/>
                            <a:gd name="T49" fmla="*/ 287 h 287"/>
                            <a:gd name="T50" fmla="*/ 61 w 185"/>
                            <a:gd name="T51" fmla="*/ 284 h 287"/>
                            <a:gd name="T52" fmla="*/ 38 w 185"/>
                            <a:gd name="T53" fmla="*/ 274 h 287"/>
                            <a:gd name="T54" fmla="*/ 22 w 185"/>
                            <a:gd name="T55" fmla="*/ 258 h 287"/>
                            <a:gd name="T56" fmla="*/ 10 w 185"/>
                            <a:gd name="T57" fmla="*/ 238 h 287"/>
                            <a:gd name="T58" fmla="*/ 2 w 185"/>
                            <a:gd name="T59" fmla="*/ 215 h 287"/>
                            <a:gd name="T60" fmla="*/ 0 w 185"/>
                            <a:gd name="T61" fmla="*/ 191 h 287"/>
                            <a:gd name="T62" fmla="*/ 2 w 185"/>
                            <a:gd name="T63" fmla="*/ 163 h 287"/>
                            <a:gd name="T64" fmla="*/ 9 w 185"/>
                            <a:gd name="T65" fmla="*/ 140 h 287"/>
                            <a:gd name="T66" fmla="*/ 18 w 185"/>
                            <a:gd name="T67" fmla="*/ 121 h 287"/>
                            <a:gd name="T68" fmla="*/ 31 w 185"/>
                            <a:gd name="T69" fmla="*/ 104 h 287"/>
                            <a:gd name="T70" fmla="*/ 53 w 185"/>
                            <a:gd name="T71" fmla="*/ 90 h 287"/>
                            <a:gd name="T72" fmla="*/ 79 w 185"/>
                            <a:gd name="T73" fmla="*/ 80 h 287"/>
                            <a:gd name="T74" fmla="*/ 108 w 185"/>
                            <a:gd name="T75" fmla="*/ 77 h 287"/>
                            <a:gd name="T76" fmla="*/ 139 w 185"/>
                            <a:gd name="T77" fmla="*/ 78 h 287"/>
                            <a:gd name="T78" fmla="*/ 139 w 185"/>
                            <a:gd name="T79" fmla="*/ 5 h 287"/>
                            <a:gd name="T80" fmla="*/ 177 w 185"/>
                            <a:gd name="T81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5" h="287">
                              <a:moveTo>
                                <a:pt x="106" y="119"/>
                              </a:moveTo>
                              <a:lnTo>
                                <a:pt x="90" y="121"/>
                              </a:lnTo>
                              <a:lnTo>
                                <a:pt x="75" y="126"/>
                              </a:lnTo>
                              <a:lnTo>
                                <a:pt x="64" y="135"/>
                              </a:lnTo>
                              <a:lnTo>
                                <a:pt x="54" y="147"/>
                              </a:lnTo>
                              <a:lnTo>
                                <a:pt x="49" y="163"/>
                              </a:lnTo>
                              <a:lnTo>
                                <a:pt x="48" y="183"/>
                              </a:lnTo>
                              <a:lnTo>
                                <a:pt x="51" y="204"/>
                              </a:lnTo>
                              <a:lnTo>
                                <a:pt x="61" y="224"/>
                              </a:lnTo>
                              <a:lnTo>
                                <a:pt x="69" y="235"/>
                              </a:lnTo>
                              <a:lnTo>
                                <a:pt x="82" y="242"/>
                              </a:lnTo>
                              <a:lnTo>
                                <a:pt x="97" y="243"/>
                              </a:lnTo>
                              <a:lnTo>
                                <a:pt x="118" y="240"/>
                              </a:lnTo>
                              <a:lnTo>
                                <a:pt x="139" y="232"/>
                              </a:lnTo>
                              <a:lnTo>
                                <a:pt x="139" y="124"/>
                              </a:lnTo>
                              <a:lnTo>
                                <a:pt x="121" y="121"/>
                              </a:lnTo>
                              <a:lnTo>
                                <a:pt x="106" y="119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185" y="0"/>
                              </a:lnTo>
                              <a:lnTo>
                                <a:pt x="185" y="284"/>
                              </a:lnTo>
                              <a:lnTo>
                                <a:pt x="149" y="284"/>
                              </a:lnTo>
                              <a:lnTo>
                                <a:pt x="141" y="268"/>
                              </a:lnTo>
                              <a:lnTo>
                                <a:pt x="124" y="279"/>
                              </a:lnTo>
                              <a:lnTo>
                                <a:pt x="108" y="286"/>
                              </a:lnTo>
                              <a:lnTo>
                                <a:pt x="87" y="287"/>
                              </a:lnTo>
                              <a:lnTo>
                                <a:pt x="61" y="284"/>
                              </a:lnTo>
                              <a:lnTo>
                                <a:pt x="38" y="274"/>
                              </a:lnTo>
                              <a:lnTo>
                                <a:pt x="22" y="258"/>
                              </a:lnTo>
                              <a:lnTo>
                                <a:pt x="10" y="238"/>
                              </a:lnTo>
                              <a:lnTo>
                                <a:pt x="2" y="215"/>
                              </a:lnTo>
                              <a:lnTo>
                                <a:pt x="0" y="191"/>
                              </a:lnTo>
                              <a:lnTo>
                                <a:pt x="2" y="163"/>
                              </a:lnTo>
                              <a:lnTo>
                                <a:pt x="9" y="140"/>
                              </a:lnTo>
                              <a:lnTo>
                                <a:pt x="18" y="121"/>
                              </a:lnTo>
                              <a:lnTo>
                                <a:pt x="31" y="104"/>
                              </a:lnTo>
                              <a:lnTo>
                                <a:pt x="53" y="90"/>
                              </a:lnTo>
                              <a:lnTo>
                                <a:pt x="79" y="80"/>
                              </a:lnTo>
                              <a:lnTo>
                                <a:pt x="108" y="77"/>
                              </a:lnTo>
                              <a:lnTo>
                                <a:pt x="139" y="78"/>
                              </a:lnTo>
                              <a:lnTo>
                                <a:pt x="139" y="5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7"/>
                      <wps:cNvSpPr>
                        <a:spLocks/>
                      </wps:cNvSpPr>
                      <wps:spPr bwMode="auto">
                        <a:xfrm>
                          <a:off x="1210665" y="0"/>
                          <a:ext cx="58420" cy="90170"/>
                        </a:xfrm>
                        <a:custGeom>
                          <a:avLst/>
                          <a:gdLst>
                            <a:gd name="T0" fmla="*/ 39 w 182"/>
                            <a:gd name="T1" fmla="*/ 0 h 284"/>
                            <a:gd name="T2" fmla="*/ 45 w 182"/>
                            <a:gd name="T3" fmla="*/ 0 h 284"/>
                            <a:gd name="T4" fmla="*/ 45 w 182"/>
                            <a:gd name="T5" fmla="*/ 95 h 284"/>
                            <a:gd name="T6" fmla="*/ 65 w 182"/>
                            <a:gd name="T7" fmla="*/ 85 h 284"/>
                            <a:gd name="T8" fmla="*/ 86 w 182"/>
                            <a:gd name="T9" fmla="*/ 78 h 284"/>
                            <a:gd name="T10" fmla="*/ 107 w 182"/>
                            <a:gd name="T11" fmla="*/ 77 h 284"/>
                            <a:gd name="T12" fmla="*/ 127 w 182"/>
                            <a:gd name="T13" fmla="*/ 78 h 284"/>
                            <a:gd name="T14" fmla="*/ 145 w 182"/>
                            <a:gd name="T15" fmla="*/ 85 h 284"/>
                            <a:gd name="T16" fmla="*/ 159 w 182"/>
                            <a:gd name="T17" fmla="*/ 93 h 284"/>
                            <a:gd name="T18" fmla="*/ 171 w 182"/>
                            <a:gd name="T19" fmla="*/ 108 h 284"/>
                            <a:gd name="T20" fmla="*/ 179 w 182"/>
                            <a:gd name="T21" fmla="*/ 126 h 284"/>
                            <a:gd name="T22" fmla="*/ 182 w 182"/>
                            <a:gd name="T23" fmla="*/ 149 h 284"/>
                            <a:gd name="T24" fmla="*/ 182 w 182"/>
                            <a:gd name="T25" fmla="*/ 284 h 284"/>
                            <a:gd name="T26" fmla="*/ 136 w 182"/>
                            <a:gd name="T27" fmla="*/ 284 h 284"/>
                            <a:gd name="T28" fmla="*/ 136 w 182"/>
                            <a:gd name="T29" fmla="*/ 162 h 284"/>
                            <a:gd name="T30" fmla="*/ 133 w 182"/>
                            <a:gd name="T31" fmla="*/ 149 h 284"/>
                            <a:gd name="T32" fmla="*/ 130 w 182"/>
                            <a:gd name="T33" fmla="*/ 139 h 284"/>
                            <a:gd name="T34" fmla="*/ 122 w 182"/>
                            <a:gd name="T35" fmla="*/ 131 h 284"/>
                            <a:gd name="T36" fmla="*/ 107 w 182"/>
                            <a:gd name="T37" fmla="*/ 122 h 284"/>
                            <a:gd name="T38" fmla="*/ 89 w 182"/>
                            <a:gd name="T39" fmla="*/ 121 h 284"/>
                            <a:gd name="T40" fmla="*/ 66 w 182"/>
                            <a:gd name="T41" fmla="*/ 124 h 284"/>
                            <a:gd name="T42" fmla="*/ 45 w 182"/>
                            <a:gd name="T43" fmla="*/ 134 h 284"/>
                            <a:gd name="T44" fmla="*/ 45 w 182"/>
                            <a:gd name="T45" fmla="*/ 284 h 284"/>
                            <a:gd name="T46" fmla="*/ 0 w 182"/>
                            <a:gd name="T47" fmla="*/ 284 h 284"/>
                            <a:gd name="T48" fmla="*/ 0 w 182"/>
                            <a:gd name="T49" fmla="*/ 5 h 284"/>
                            <a:gd name="T50" fmla="*/ 39 w 182"/>
                            <a:gd name="T5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2" h="284">
                              <a:moveTo>
                                <a:pt x="39" y="0"/>
                              </a:moveTo>
                              <a:lnTo>
                                <a:pt x="45" y="0"/>
                              </a:lnTo>
                              <a:lnTo>
                                <a:pt x="45" y="95"/>
                              </a:lnTo>
                              <a:lnTo>
                                <a:pt x="65" y="85"/>
                              </a:lnTo>
                              <a:lnTo>
                                <a:pt x="86" y="78"/>
                              </a:lnTo>
                              <a:lnTo>
                                <a:pt x="107" y="77"/>
                              </a:lnTo>
                              <a:lnTo>
                                <a:pt x="127" y="78"/>
                              </a:lnTo>
                              <a:lnTo>
                                <a:pt x="145" y="85"/>
                              </a:lnTo>
                              <a:lnTo>
                                <a:pt x="159" y="93"/>
                              </a:lnTo>
                              <a:lnTo>
                                <a:pt x="171" y="108"/>
                              </a:lnTo>
                              <a:lnTo>
                                <a:pt x="179" y="126"/>
                              </a:lnTo>
                              <a:lnTo>
                                <a:pt x="182" y="149"/>
                              </a:lnTo>
                              <a:lnTo>
                                <a:pt x="182" y="284"/>
                              </a:lnTo>
                              <a:lnTo>
                                <a:pt x="136" y="284"/>
                              </a:lnTo>
                              <a:lnTo>
                                <a:pt x="136" y="162"/>
                              </a:lnTo>
                              <a:lnTo>
                                <a:pt x="133" y="149"/>
                              </a:lnTo>
                              <a:lnTo>
                                <a:pt x="130" y="139"/>
                              </a:lnTo>
                              <a:lnTo>
                                <a:pt x="122" y="131"/>
                              </a:lnTo>
                              <a:lnTo>
                                <a:pt x="107" y="122"/>
                              </a:lnTo>
                              <a:lnTo>
                                <a:pt x="89" y="121"/>
                              </a:lnTo>
                              <a:lnTo>
                                <a:pt x="66" y="124"/>
                              </a:lnTo>
                              <a:lnTo>
                                <a:pt x="45" y="134"/>
                              </a:lnTo>
                              <a:lnTo>
                                <a:pt x="45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8"/>
                      <wps:cNvSpPr>
                        <a:spLocks noEditPoints="1"/>
                      </wps:cNvSpPr>
                      <wps:spPr bwMode="auto">
                        <a:xfrm>
                          <a:off x="1276502" y="21946"/>
                          <a:ext cx="55245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80 w 173"/>
                            <a:gd name="T3" fmla="*/ 45 h 210"/>
                            <a:gd name="T4" fmla="*/ 67 w 173"/>
                            <a:gd name="T5" fmla="*/ 54 h 210"/>
                            <a:gd name="T6" fmla="*/ 55 w 173"/>
                            <a:gd name="T7" fmla="*/ 67 h 210"/>
                            <a:gd name="T8" fmla="*/ 49 w 173"/>
                            <a:gd name="T9" fmla="*/ 86 h 210"/>
                            <a:gd name="T10" fmla="*/ 132 w 173"/>
                            <a:gd name="T11" fmla="*/ 86 h 210"/>
                            <a:gd name="T12" fmla="*/ 127 w 173"/>
                            <a:gd name="T13" fmla="*/ 67 h 210"/>
                            <a:gd name="T14" fmla="*/ 117 w 173"/>
                            <a:gd name="T15" fmla="*/ 54 h 210"/>
                            <a:gd name="T16" fmla="*/ 112 w 173"/>
                            <a:gd name="T17" fmla="*/ 49 h 210"/>
                            <a:gd name="T18" fmla="*/ 106 w 173"/>
                            <a:gd name="T19" fmla="*/ 45 h 210"/>
                            <a:gd name="T20" fmla="*/ 99 w 173"/>
                            <a:gd name="T21" fmla="*/ 44 h 210"/>
                            <a:gd name="T22" fmla="*/ 93 w 173"/>
                            <a:gd name="T23" fmla="*/ 44 h 210"/>
                            <a:gd name="T24" fmla="*/ 91 w 173"/>
                            <a:gd name="T25" fmla="*/ 0 h 210"/>
                            <a:gd name="T26" fmla="*/ 104 w 173"/>
                            <a:gd name="T27" fmla="*/ 1 h 210"/>
                            <a:gd name="T28" fmla="*/ 122 w 173"/>
                            <a:gd name="T29" fmla="*/ 5 h 210"/>
                            <a:gd name="T30" fmla="*/ 134 w 173"/>
                            <a:gd name="T31" fmla="*/ 9 h 210"/>
                            <a:gd name="T32" fmla="*/ 145 w 173"/>
                            <a:gd name="T33" fmla="*/ 18 h 210"/>
                            <a:gd name="T34" fmla="*/ 156 w 173"/>
                            <a:gd name="T35" fmla="*/ 31 h 210"/>
                            <a:gd name="T36" fmla="*/ 165 w 173"/>
                            <a:gd name="T37" fmla="*/ 45 h 210"/>
                            <a:gd name="T38" fmla="*/ 171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50 w 173"/>
                            <a:gd name="T45" fmla="*/ 122 h 210"/>
                            <a:gd name="T46" fmla="*/ 55 w 173"/>
                            <a:gd name="T47" fmla="*/ 137 h 210"/>
                            <a:gd name="T48" fmla="*/ 63 w 173"/>
                            <a:gd name="T49" fmla="*/ 148 h 210"/>
                            <a:gd name="T50" fmla="*/ 73 w 173"/>
                            <a:gd name="T51" fmla="*/ 156 h 210"/>
                            <a:gd name="T52" fmla="*/ 91 w 173"/>
                            <a:gd name="T53" fmla="*/ 165 h 210"/>
                            <a:gd name="T54" fmla="*/ 111 w 173"/>
                            <a:gd name="T55" fmla="*/ 166 h 210"/>
                            <a:gd name="T56" fmla="*/ 137 w 173"/>
                            <a:gd name="T57" fmla="*/ 163 h 210"/>
                            <a:gd name="T58" fmla="*/ 161 w 173"/>
                            <a:gd name="T59" fmla="*/ 153 h 210"/>
                            <a:gd name="T60" fmla="*/ 163 w 173"/>
                            <a:gd name="T61" fmla="*/ 155 h 210"/>
                            <a:gd name="T62" fmla="*/ 163 w 173"/>
                            <a:gd name="T63" fmla="*/ 199 h 210"/>
                            <a:gd name="T64" fmla="*/ 143 w 173"/>
                            <a:gd name="T65" fmla="*/ 205 h 210"/>
                            <a:gd name="T66" fmla="*/ 124 w 173"/>
                            <a:gd name="T67" fmla="*/ 209 h 210"/>
                            <a:gd name="T68" fmla="*/ 106 w 173"/>
                            <a:gd name="T69" fmla="*/ 210 h 210"/>
                            <a:gd name="T70" fmla="*/ 78 w 173"/>
                            <a:gd name="T71" fmla="*/ 207 h 210"/>
                            <a:gd name="T72" fmla="*/ 54 w 173"/>
                            <a:gd name="T73" fmla="*/ 199 h 210"/>
                            <a:gd name="T74" fmla="*/ 32 w 173"/>
                            <a:gd name="T75" fmla="*/ 184 h 210"/>
                            <a:gd name="T76" fmla="*/ 19 w 173"/>
                            <a:gd name="T77" fmla="*/ 169 h 210"/>
                            <a:gd name="T78" fmla="*/ 10 w 173"/>
                            <a:gd name="T79" fmla="*/ 151 h 210"/>
                            <a:gd name="T80" fmla="*/ 3 w 173"/>
                            <a:gd name="T81" fmla="*/ 130 h 210"/>
                            <a:gd name="T82" fmla="*/ 0 w 173"/>
                            <a:gd name="T83" fmla="*/ 106 h 210"/>
                            <a:gd name="T84" fmla="*/ 5 w 173"/>
                            <a:gd name="T85" fmla="*/ 73 h 210"/>
                            <a:gd name="T86" fmla="*/ 15 w 173"/>
                            <a:gd name="T87" fmla="*/ 47 h 210"/>
                            <a:gd name="T88" fmla="*/ 29 w 173"/>
                            <a:gd name="T89" fmla="*/ 27 h 210"/>
                            <a:gd name="T90" fmla="*/ 47 w 173"/>
                            <a:gd name="T91" fmla="*/ 11 h 210"/>
                            <a:gd name="T92" fmla="*/ 68 w 173"/>
                            <a:gd name="T93" fmla="*/ 3 h 210"/>
                            <a:gd name="T94" fmla="*/ 91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80" y="45"/>
                              </a:lnTo>
                              <a:lnTo>
                                <a:pt x="67" y="54"/>
                              </a:lnTo>
                              <a:lnTo>
                                <a:pt x="55" y="67"/>
                              </a:lnTo>
                              <a:lnTo>
                                <a:pt x="49" y="86"/>
                              </a:lnTo>
                              <a:lnTo>
                                <a:pt x="132" y="86"/>
                              </a:lnTo>
                              <a:lnTo>
                                <a:pt x="127" y="67"/>
                              </a:lnTo>
                              <a:lnTo>
                                <a:pt x="117" y="54"/>
                              </a:lnTo>
                              <a:lnTo>
                                <a:pt x="112" y="49"/>
                              </a:lnTo>
                              <a:lnTo>
                                <a:pt x="106" y="45"/>
                              </a:lnTo>
                              <a:lnTo>
                                <a:pt x="99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4" y="1"/>
                              </a:lnTo>
                              <a:lnTo>
                                <a:pt x="122" y="5"/>
                              </a:lnTo>
                              <a:lnTo>
                                <a:pt x="134" y="9"/>
                              </a:lnTo>
                              <a:lnTo>
                                <a:pt x="145" y="18"/>
                              </a:lnTo>
                              <a:lnTo>
                                <a:pt x="156" y="31"/>
                              </a:lnTo>
                              <a:lnTo>
                                <a:pt x="165" y="45"/>
                              </a:lnTo>
                              <a:lnTo>
                                <a:pt x="171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0" y="122"/>
                              </a:lnTo>
                              <a:lnTo>
                                <a:pt x="55" y="137"/>
                              </a:lnTo>
                              <a:lnTo>
                                <a:pt x="63" y="148"/>
                              </a:lnTo>
                              <a:lnTo>
                                <a:pt x="73" y="156"/>
                              </a:lnTo>
                              <a:lnTo>
                                <a:pt x="91" y="165"/>
                              </a:lnTo>
                              <a:lnTo>
                                <a:pt x="111" y="166"/>
                              </a:lnTo>
                              <a:lnTo>
                                <a:pt x="137" y="163"/>
                              </a:lnTo>
                              <a:lnTo>
                                <a:pt x="161" y="153"/>
                              </a:lnTo>
                              <a:lnTo>
                                <a:pt x="163" y="155"/>
                              </a:lnTo>
                              <a:lnTo>
                                <a:pt x="163" y="199"/>
                              </a:lnTo>
                              <a:lnTo>
                                <a:pt x="143" y="205"/>
                              </a:lnTo>
                              <a:lnTo>
                                <a:pt x="124" y="209"/>
                              </a:lnTo>
                              <a:lnTo>
                                <a:pt x="106" y="210"/>
                              </a:lnTo>
                              <a:lnTo>
                                <a:pt x="78" y="207"/>
                              </a:lnTo>
                              <a:lnTo>
                                <a:pt x="54" y="199"/>
                              </a:lnTo>
                              <a:lnTo>
                                <a:pt x="32" y="184"/>
                              </a:lnTo>
                              <a:lnTo>
                                <a:pt x="19" y="169"/>
                              </a:lnTo>
                              <a:lnTo>
                                <a:pt x="10" y="151"/>
                              </a:lnTo>
                              <a:lnTo>
                                <a:pt x="3" y="130"/>
                              </a:lnTo>
                              <a:lnTo>
                                <a:pt x="0" y="106"/>
                              </a:lnTo>
                              <a:lnTo>
                                <a:pt x="5" y="73"/>
                              </a:lnTo>
                              <a:lnTo>
                                <a:pt x="15" y="47"/>
                              </a:lnTo>
                              <a:lnTo>
                                <a:pt x="29" y="27"/>
                              </a:lnTo>
                              <a:lnTo>
                                <a:pt x="47" y="11"/>
                              </a:lnTo>
                              <a:lnTo>
                                <a:pt x="68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9"/>
                      <wps:cNvSpPr>
                        <a:spLocks noEditPoints="1"/>
                      </wps:cNvSpPr>
                      <wps:spPr bwMode="auto">
                        <a:xfrm>
                          <a:off x="1338681" y="0"/>
                          <a:ext cx="17145" cy="90170"/>
                        </a:xfrm>
                        <a:custGeom>
                          <a:avLst/>
                          <a:gdLst>
                            <a:gd name="T0" fmla="*/ 5 w 54"/>
                            <a:gd name="T1" fmla="*/ 80 h 284"/>
                            <a:gd name="T2" fmla="*/ 50 w 54"/>
                            <a:gd name="T3" fmla="*/ 80 h 284"/>
                            <a:gd name="T4" fmla="*/ 50 w 54"/>
                            <a:gd name="T5" fmla="*/ 284 h 284"/>
                            <a:gd name="T6" fmla="*/ 5 w 54"/>
                            <a:gd name="T7" fmla="*/ 284 h 284"/>
                            <a:gd name="T8" fmla="*/ 5 w 54"/>
                            <a:gd name="T9" fmla="*/ 80 h 284"/>
                            <a:gd name="T10" fmla="*/ 27 w 54"/>
                            <a:gd name="T11" fmla="*/ 0 h 284"/>
                            <a:gd name="T12" fmla="*/ 34 w 54"/>
                            <a:gd name="T13" fmla="*/ 2 h 284"/>
                            <a:gd name="T14" fmla="*/ 41 w 54"/>
                            <a:gd name="T15" fmla="*/ 3 h 284"/>
                            <a:gd name="T16" fmla="*/ 45 w 54"/>
                            <a:gd name="T17" fmla="*/ 8 h 284"/>
                            <a:gd name="T18" fmla="*/ 50 w 54"/>
                            <a:gd name="T19" fmla="*/ 13 h 284"/>
                            <a:gd name="T20" fmla="*/ 54 w 54"/>
                            <a:gd name="T21" fmla="*/ 20 h 284"/>
                            <a:gd name="T22" fmla="*/ 54 w 54"/>
                            <a:gd name="T23" fmla="*/ 28 h 284"/>
                            <a:gd name="T24" fmla="*/ 54 w 54"/>
                            <a:gd name="T25" fmla="*/ 34 h 284"/>
                            <a:gd name="T26" fmla="*/ 50 w 54"/>
                            <a:gd name="T27" fmla="*/ 41 h 284"/>
                            <a:gd name="T28" fmla="*/ 45 w 54"/>
                            <a:gd name="T29" fmla="*/ 46 h 284"/>
                            <a:gd name="T30" fmla="*/ 41 w 54"/>
                            <a:gd name="T31" fmla="*/ 51 h 284"/>
                            <a:gd name="T32" fmla="*/ 34 w 54"/>
                            <a:gd name="T33" fmla="*/ 54 h 284"/>
                            <a:gd name="T34" fmla="*/ 27 w 54"/>
                            <a:gd name="T35" fmla="*/ 54 h 284"/>
                            <a:gd name="T36" fmla="*/ 19 w 54"/>
                            <a:gd name="T37" fmla="*/ 54 h 284"/>
                            <a:gd name="T38" fmla="*/ 13 w 54"/>
                            <a:gd name="T39" fmla="*/ 51 h 284"/>
                            <a:gd name="T40" fmla="*/ 8 w 54"/>
                            <a:gd name="T41" fmla="*/ 46 h 284"/>
                            <a:gd name="T42" fmla="*/ 3 w 54"/>
                            <a:gd name="T43" fmla="*/ 41 h 284"/>
                            <a:gd name="T44" fmla="*/ 1 w 54"/>
                            <a:gd name="T45" fmla="*/ 34 h 284"/>
                            <a:gd name="T46" fmla="*/ 0 w 54"/>
                            <a:gd name="T47" fmla="*/ 28 h 284"/>
                            <a:gd name="T48" fmla="*/ 1 w 54"/>
                            <a:gd name="T49" fmla="*/ 20 h 284"/>
                            <a:gd name="T50" fmla="*/ 3 w 54"/>
                            <a:gd name="T51" fmla="*/ 13 h 284"/>
                            <a:gd name="T52" fmla="*/ 8 w 54"/>
                            <a:gd name="T53" fmla="*/ 8 h 284"/>
                            <a:gd name="T54" fmla="*/ 13 w 54"/>
                            <a:gd name="T55" fmla="*/ 3 h 284"/>
                            <a:gd name="T56" fmla="*/ 19 w 54"/>
                            <a:gd name="T57" fmla="*/ 2 h 284"/>
                            <a:gd name="T58" fmla="*/ 27 w 54"/>
                            <a:gd name="T5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4" h="284">
                              <a:moveTo>
                                <a:pt x="5" y="80"/>
                              </a:moveTo>
                              <a:lnTo>
                                <a:pt x="50" y="80"/>
                              </a:lnTo>
                              <a:lnTo>
                                <a:pt x="50" y="284"/>
                              </a:lnTo>
                              <a:lnTo>
                                <a:pt x="5" y="284"/>
                              </a:lnTo>
                              <a:lnTo>
                                <a:pt x="5" y="80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34" y="2"/>
                              </a:lnTo>
                              <a:lnTo>
                                <a:pt x="41" y="3"/>
                              </a:lnTo>
                              <a:lnTo>
                                <a:pt x="45" y="8"/>
                              </a:lnTo>
                              <a:lnTo>
                                <a:pt x="50" y="13"/>
                              </a:lnTo>
                              <a:lnTo>
                                <a:pt x="54" y="20"/>
                              </a:lnTo>
                              <a:lnTo>
                                <a:pt x="54" y="28"/>
                              </a:lnTo>
                              <a:lnTo>
                                <a:pt x="54" y="34"/>
                              </a:lnTo>
                              <a:lnTo>
                                <a:pt x="50" y="41"/>
                              </a:lnTo>
                              <a:lnTo>
                                <a:pt x="45" y="46"/>
                              </a:lnTo>
                              <a:lnTo>
                                <a:pt x="41" y="51"/>
                              </a:lnTo>
                              <a:lnTo>
                                <a:pt x="34" y="54"/>
                              </a:lnTo>
                              <a:lnTo>
                                <a:pt x="27" y="54"/>
                              </a:lnTo>
                              <a:lnTo>
                                <a:pt x="19" y="54"/>
                              </a:lnTo>
                              <a:lnTo>
                                <a:pt x="13" y="51"/>
                              </a:lnTo>
                              <a:lnTo>
                                <a:pt x="8" y="46"/>
                              </a:lnTo>
                              <a:lnTo>
                                <a:pt x="3" y="41"/>
                              </a:lnTo>
                              <a:lnTo>
                                <a:pt x="1" y="34"/>
                              </a:lnTo>
                              <a:lnTo>
                                <a:pt x="0" y="28"/>
                              </a:lnTo>
                              <a:lnTo>
                                <a:pt x="1" y="20"/>
                              </a:lnTo>
                              <a:lnTo>
                                <a:pt x="3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19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0"/>
                      <wps:cNvSpPr>
                        <a:spLocks noEditPoints="1"/>
                      </wps:cNvSpPr>
                      <wps:spPr bwMode="auto">
                        <a:xfrm>
                          <a:off x="1367942" y="0"/>
                          <a:ext cx="57785" cy="91440"/>
                        </a:xfrm>
                        <a:custGeom>
                          <a:avLst/>
                          <a:gdLst>
                            <a:gd name="T0" fmla="*/ 105 w 183"/>
                            <a:gd name="T1" fmla="*/ 119 h 287"/>
                            <a:gd name="T2" fmla="*/ 88 w 183"/>
                            <a:gd name="T3" fmla="*/ 121 h 287"/>
                            <a:gd name="T4" fmla="*/ 75 w 183"/>
                            <a:gd name="T5" fmla="*/ 126 h 287"/>
                            <a:gd name="T6" fmla="*/ 62 w 183"/>
                            <a:gd name="T7" fmla="*/ 135 h 287"/>
                            <a:gd name="T8" fmla="*/ 54 w 183"/>
                            <a:gd name="T9" fmla="*/ 147 h 287"/>
                            <a:gd name="T10" fmla="*/ 49 w 183"/>
                            <a:gd name="T11" fmla="*/ 163 h 287"/>
                            <a:gd name="T12" fmla="*/ 48 w 183"/>
                            <a:gd name="T13" fmla="*/ 183 h 287"/>
                            <a:gd name="T14" fmla="*/ 51 w 183"/>
                            <a:gd name="T15" fmla="*/ 204 h 287"/>
                            <a:gd name="T16" fmla="*/ 59 w 183"/>
                            <a:gd name="T17" fmla="*/ 224 h 287"/>
                            <a:gd name="T18" fmla="*/ 69 w 183"/>
                            <a:gd name="T19" fmla="*/ 235 h 287"/>
                            <a:gd name="T20" fmla="*/ 82 w 183"/>
                            <a:gd name="T21" fmla="*/ 242 h 287"/>
                            <a:gd name="T22" fmla="*/ 96 w 183"/>
                            <a:gd name="T23" fmla="*/ 243 h 287"/>
                            <a:gd name="T24" fmla="*/ 118 w 183"/>
                            <a:gd name="T25" fmla="*/ 240 h 287"/>
                            <a:gd name="T26" fmla="*/ 137 w 183"/>
                            <a:gd name="T27" fmla="*/ 232 h 287"/>
                            <a:gd name="T28" fmla="*/ 137 w 183"/>
                            <a:gd name="T29" fmla="*/ 124 h 287"/>
                            <a:gd name="T30" fmla="*/ 121 w 183"/>
                            <a:gd name="T31" fmla="*/ 121 h 287"/>
                            <a:gd name="T32" fmla="*/ 105 w 183"/>
                            <a:gd name="T33" fmla="*/ 119 h 287"/>
                            <a:gd name="T34" fmla="*/ 176 w 183"/>
                            <a:gd name="T35" fmla="*/ 0 h 287"/>
                            <a:gd name="T36" fmla="*/ 183 w 183"/>
                            <a:gd name="T37" fmla="*/ 0 h 287"/>
                            <a:gd name="T38" fmla="*/ 183 w 183"/>
                            <a:gd name="T39" fmla="*/ 284 h 287"/>
                            <a:gd name="T40" fmla="*/ 149 w 183"/>
                            <a:gd name="T41" fmla="*/ 284 h 287"/>
                            <a:gd name="T42" fmla="*/ 140 w 183"/>
                            <a:gd name="T43" fmla="*/ 268 h 287"/>
                            <a:gd name="T44" fmla="*/ 124 w 183"/>
                            <a:gd name="T45" fmla="*/ 279 h 287"/>
                            <a:gd name="T46" fmla="*/ 106 w 183"/>
                            <a:gd name="T47" fmla="*/ 286 h 287"/>
                            <a:gd name="T48" fmla="*/ 87 w 183"/>
                            <a:gd name="T49" fmla="*/ 287 h 287"/>
                            <a:gd name="T50" fmla="*/ 59 w 183"/>
                            <a:gd name="T51" fmla="*/ 284 h 287"/>
                            <a:gd name="T52" fmla="*/ 38 w 183"/>
                            <a:gd name="T53" fmla="*/ 274 h 287"/>
                            <a:gd name="T54" fmla="*/ 21 w 183"/>
                            <a:gd name="T55" fmla="*/ 258 h 287"/>
                            <a:gd name="T56" fmla="*/ 8 w 183"/>
                            <a:gd name="T57" fmla="*/ 238 h 287"/>
                            <a:gd name="T58" fmla="*/ 2 w 183"/>
                            <a:gd name="T59" fmla="*/ 215 h 287"/>
                            <a:gd name="T60" fmla="*/ 0 w 183"/>
                            <a:gd name="T61" fmla="*/ 191 h 287"/>
                            <a:gd name="T62" fmla="*/ 2 w 183"/>
                            <a:gd name="T63" fmla="*/ 163 h 287"/>
                            <a:gd name="T64" fmla="*/ 8 w 183"/>
                            <a:gd name="T65" fmla="*/ 140 h 287"/>
                            <a:gd name="T66" fmla="*/ 18 w 183"/>
                            <a:gd name="T67" fmla="*/ 121 h 287"/>
                            <a:gd name="T68" fmla="*/ 30 w 183"/>
                            <a:gd name="T69" fmla="*/ 104 h 287"/>
                            <a:gd name="T70" fmla="*/ 52 w 183"/>
                            <a:gd name="T71" fmla="*/ 90 h 287"/>
                            <a:gd name="T72" fmla="*/ 79 w 183"/>
                            <a:gd name="T73" fmla="*/ 80 h 287"/>
                            <a:gd name="T74" fmla="*/ 108 w 183"/>
                            <a:gd name="T75" fmla="*/ 77 h 287"/>
                            <a:gd name="T76" fmla="*/ 137 w 183"/>
                            <a:gd name="T77" fmla="*/ 78 h 287"/>
                            <a:gd name="T78" fmla="*/ 137 w 183"/>
                            <a:gd name="T79" fmla="*/ 5 h 287"/>
                            <a:gd name="T80" fmla="*/ 176 w 183"/>
                            <a:gd name="T81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87">
                              <a:moveTo>
                                <a:pt x="105" y="119"/>
                              </a:moveTo>
                              <a:lnTo>
                                <a:pt x="88" y="121"/>
                              </a:lnTo>
                              <a:lnTo>
                                <a:pt x="75" y="126"/>
                              </a:lnTo>
                              <a:lnTo>
                                <a:pt x="62" y="135"/>
                              </a:lnTo>
                              <a:lnTo>
                                <a:pt x="54" y="147"/>
                              </a:lnTo>
                              <a:lnTo>
                                <a:pt x="49" y="163"/>
                              </a:lnTo>
                              <a:lnTo>
                                <a:pt x="48" y="183"/>
                              </a:lnTo>
                              <a:lnTo>
                                <a:pt x="51" y="204"/>
                              </a:lnTo>
                              <a:lnTo>
                                <a:pt x="59" y="224"/>
                              </a:lnTo>
                              <a:lnTo>
                                <a:pt x="69" y="235"/>
                              </a:lnTo>
                              <a:lnTo>
                                <a:pt x="82" y="242"/>
                              </a:lnTo>
                              <a:lnTo>
                                <a:pt x="96" y="243"/>
                              </a:lnTo>
                              <a:lnTo>
                                <a:pt x="118" y="240"/>
                              </a:lnTo>
                              <a:lnTo>
                                <a:pt x="137" y="232"/>
                              </a:lnTo>
                              <a:lnTo>
                                <a:pt x="137" y="124"/>
                              </a:lnTo>
                              <a:lnTo>
                                <a:pt x="121" y="121"/>
                              </a:lnTo>
                              <a:lnTo>
                                <a:pt x="105" y="119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83" y="0"/>
                              </a:lnTo>
                              <a:lnTo>
                                <a:pt x="183" y="284"/>
                              </a:lnTo>
                              <a:lnTo>
                                <a:pt x="149" y="284"/>
                              </a:lnTo>
                              <a:lnTo>
                                <a:pt x="140" y="268"/>
                              </a:lnTo>
                              <a:lnTo>
                                <a:pt x="124" y="279"/>
                              </a:lnTo>
                              <a:lnTo>
                                <a:pt x="106" y="286"/>
                              </a:lnTo>
                              <a:lnTo>
                                <a:pt x="87" y="287"/>
                              </a:lnTo>
                              <a:lnTo>
                                <a:pt x="59" y="284"/>
                              </a:lnTo>
                              <a:lnTo>
                                <a:pt x="38" y="274"/>
                              </a:lnTo>
                              <a:lnTo>
                                <a:pt x="21" y="258"/>
                              </a:lnTo>
                              <a:lnTo>
                                <a:pt x="8" y="238"/>
                              </a:lnTo>
                              <a:lnTo>
                                <a:pt x="2" y="215"/>
                              </a:lnTo>
                              <a:lnTo>
                                <a:pt x="0" y="191"/>
                              </a:lnTo>
                              <a:lnTo>
                                <a:pt x="2" y="163"/>
                              </a:lnTo>
                              <a:lnTo>
                                <a:pt x="8" y="140"/>
                              </a:lnTo>
                              <a:lnTo>
                                <a:pt x="18" y="121"/>
                              </a:lnTo>
                              <a:lnTo>
                                <a:pt x="30" y="104"/>
                              </a:lnTo>
                              <a:lnTo>
                                <a:pt x="52" y="90"/>
                              </a:lnTo>
                              <a:lnTo>
                                <a:pt x="79" y="80"/>
                              </a:lnTo>
                              <a:lnTo>
                                <a:pt x="108" y="77"/>
                              </a:lnTo>
                              <a:lnTo>
                                <a:pt x="137" y="78"/>
                              </a:lnTo>
                              <a:lnTo>
                                <a:pt x="137" y="5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1"/>
                      <wps:cNvSpPr>
                        <a:spLocks/>
                      </wps:cNvSpPr>
                      <wps:spPr bwMode="auto">
                        <a:xfrm>
                          <a:off x="1433779" y="73152"/>
                          <a:ext cx="17780" cy="17145"/>
                        </a:xfrm>
                        <a:custGeom>
                          <a:avLst/>
                          <a:gdLst>
                            <a:gd name="T0" fmla="*/ 28 w 55"/>
                            <a:gd name="T1" fmla="*/ 0 h 54"/>
                            <a:gd name="T2" fmla="*/ 34 w 55"/>
                            <a:gd name="T3" fmla="*/ 2 h 54"/>
                            <a:gd name="T4" fmla="*/ 41 w 55"/>
                            <a:gd name="T5" fmla="*/ 5 h 54"/>
                            <a:gd name="T6" fmla="*/ 47 w 55"/>
                            <a:gd name="T7" fmla="*/ 9 h 54"/>
                            <a:gd name="T8" fmla="*/ 50 w 55"/>
                            <a:gd name="T9" fmla="*/ 13 h 54"/>
                            <a:gd name="T10" fmla="*/ 54 w 55"/>
                            <a:gd name="T11" fmla="*/ 20 h 54"/>
                            <a:gd name="T12" fmla="*/ 55 w 55"/>
                            <a:gd name="T13" fmla="*/ 28 h 54"/>
                            <a:gd name="T14" fmla="*/ 54 w 55"/>
                            <a:gd name="T15" fmla="*/ 35 h 54"/>
                            <a:gd name="T16" fmla="*/ 50 w 55"/>
                            <a:gd name="T17" fmla="*/ 41 h 54"/>
                            <a:gd name="T18" fmla="*/ 47 w 55"/>
                            <a:gd name="T19" fmla="*/ 46 h 54"/>
                            <a:gd name="T20" fmla="*/ 41 w 55"/>
                            <a:gd name="T21" fmla="*/ 51 h 54"/>
                            <a:gd name="T22" fmla="*/ 34 w 55"/>
                            <a:gd name="T23" fmla="*/ 54 h 54"/>
                            <a:gd name="T24" fmla="*/ 28 w 55"/>
                            <a:gd name="T25" fmla="*/ 54 h 54"/>
                            <a:gd name="T26" fmla="*/ 19 w 55"/>
                            <a:gd name="T27" fmla="*/ 54 h 54"/>
                            <a:gd name="T28" fmla="*/ 15 w 55"/>
                            <a:gd name="T29" fmla="*/ 51 h 54"/>
                            <a:gd name="T30" fmla="*/ 8 w 55"/>
                            <a:gd name="T31" fmla="*/ 46 h 54"/>
                            <a:gd name="T32" fmla="*/ 5 w 55"/>
                            <a:gd name="T33" fmla="*/ 41 h 54"/>
                            <a:gd name="T34" fmla="*/ 1 w 55"/>
                            <a:gd name="T35" fmla="*/ 35 h 54"/>
                            <a:gd name="T36" fmla="*/ 0 w 55"/>
                            <a:gd name="T37" fmla="*/ 28 h 54"/>
                            <a:gd name="T38" fmla="*/ 1 w 55"/>
                            <a:gd name="T39" fmla="*/ 20 h 54"/>
                            <a:gd name="T40" fmla="*/ 5 w 55"/>
                            <a:gd name="T41" fmla="*/ 13 h 54"/>
                            <a:gd name="T42" fmla="*/ 8 w 55"/>
                            <a:gd name="T43" fmla="*/ 9 h 54"/>
                            <a:gd name="T44" fmla="*/ 15 w 55"/>
                            <a:gd name="T45" fmla="*/ 5 h 54"/>
                            <a:gd name="T46" fmla="*/ 19 w 55"/>
                            <a:gd name="T47" fmla="*/ 2 h 54"/>
                            <a:gd name="T48" fmla="*/ 28 w 55"/>
                            <a:gd name="T4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5" h="54">
                              <a:moveTo>
                                <a:pt x="28" y="0"/>
                              </a:moveTo>
                              <a:lnTo>
                                <a:pt x="34" y="2"/>
                              </a:lnTo>
                              <a:lnTo>
                                <a:pt x="41" y="5"/>
                              </a:lnTo>
                              <a:lnTo>
                                <a:pt x="47" y="9"/>
                              </a:lnTo>
                              <a:lnTo>
                                <a:pt x="50" y="13"/>
                              </a:lnTo>
                              <a:lnTo>
                                <a:pt x="54" y="20"/>
                              </a:lnTo>
                              <a:lnTo>
                                <a:pt x="55" y="28"/>
                              </a:lnTo>
                              <a:lnTo>
                                <a:pt x="54" y="35"/>
                              </a:lnTo>
                              <a:lnTo>
                                <a:pt x="50" y="41"/>
                              </a:lnTo>
                              <a:lnTo>
                                <a:pt x="47" y="46"/>
                              </a:lnTo>
                              <a:lnTo>
                                <a:pt x="41" y="51"/>
                              </a:lnTo>
                              <a:lnTo>
                                <a:pt x="34" y="54"/>
                              </a:lnTo>
                              <a:lnTo>
                                <a:pt x="28" y="54"/>
                              </a:lnTo>
                              <a:lnTo>
                                <a:pt x="19" y="54"/>
                              </a:lnTo>
                              <a:lnTo>
                                <a:pt x="15" y="51"/>
                              </a:lnTo>
                              <a:lnTo>
                                <a:pt x="8" y="46"/>
                              </a:lnTo>
                              <a:lnTo>
                                <a:pt x="5" y="41"/>
                              </a:lnTo>
                              <a:lnTo>
                                <a:pt x="1" y="35"/>
                              </a:lnTo>
                              <a:lnTo>
                                <a:pt x="0" y="28"/>
                              </a:lnTo>
                              <a:lnTo>
                                <a:pt x="1" y="20"/>
                              </a:lnTo>
                              <a:lnTo>
                                <a:pt x="5" y="13"/>
                              </a:lnTo>
                              <a:lnTo>
                                <a:pt x="8" y="9"/>
                              </a:lnTo>
                              <a:lnTo>
                                <a:pt x="15" y="5"/>
                              </a:lnTo>
                              <a:lnTo>
                                <a:pt x="19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2"/>
                      <wps:cNvSpPr>
                        <a:spLocks noEditPoints="1"/>
                      </wps:cNvSpPr>
                      <wps:spPr bwMode="auto">
                        <a:xfrm>
                          <a:off x="1463040" y="0"/>
                          <a:ext cx="57785" cy="91440"/>
                        </a:xfrm>
                        <a:custGeom>
                          <a:avLst/>
                          <a:gdLst>
                            <a:gd name="T0" fmla="*/ 87 w 183"/>
                            <a:gd name="T1" fmla="*/ 121 h 287"/>
                            <a:gd name="T2" fmla="*/ 65 w 183"/>
                            <a:gd name="T3" fmla="*/ 124 h 287"/>
                            <a:gd name="T4" fmla="*/ 46 w 183"/>
                            <a:gd name="T5" fmla="*/ 134 h 287"/>
                            <a:gd name="T6" fmla="*/ 46 w 183"/>
                            <a:gd name="T7" fmla="*/ 238 h 287"/>
                            <a:gd name="T8" fmla="*/ 65 w 183"/>
                            <a:gd name="T9" fmla="*/ 243 h 287"/>
                            <a:gd name="T10" fmla="*/ 83 w 183"/>
                            <a:gd name="T11" fmla="*/ 243 h 287"/>
                            <a:gd name="T12" fmla="*/ 100 w 183"/>
                            <a:gd name="T13" fmla="*/ 242 h 287"/>
                            <a:gd name="T14" fmla="*/ 113 w 183"/>
                            <a:gd name="T15" fmla="*/ 235 h 287"/>
                            <a:gd name="T16" fmla="*/ 123 w 183"/>
                            <a:gd name="T17" fmla="*/ 224 h 287"/>
                            <a:gd name="T18" fmla="*/ 132 w 183"/>
                            <a:gd name="T19" fmla="*/ 204 h 287"/>
                            <a:gd name="T20" fmla="*/ 136 w 183"/>
                            <a:gd name="T21" fmla="*/ 181 h 287"/>
                            <a:gd name="T22" fmla="*/ 132 w 183"/>
                            <a:gd name="T23" fmla="*/ 160 h 287"/>
                            <a:gd name="T24" fmla="*/ 124 w 183"/>
                            <a:gd name="T25" fmla="*/ 140 h 287"/>
                            <a:gd name="T26" fmla="*/ 114 w 183"/>
                            <a:gd name="T27" fmla="*/ 129 h 287"/>
                            <a:gd name="T28" fmla="*/ 101 w 183"/>
                            <a:gd name="T29" fmla="*/ 122 h 287"/>
                            <a:gd name="T30" fmla="*/ 87 w 183"/>
                            <a:gd name="T31" fmla="*/ 121 h 287"/>
                            <a:gd name="T32" fmla="*/ 38 w 183"/>
                            <a:gd name="T33" fmla="*/ 0 h 287"/>
                            <a:gd name="T34" fmla="*/ 46 w 183"/>
                            <a:gd name="T35" fmla="*/ 0 h 287"/>
                            <a:gd name="T36" fmla="*/ 46 w 183"/>
                            <a:gd name="T37" fmla="*/ 95 h 287"/>
                            <a:gd name="T38" fmla="*/ 61 w 183"/>
                            <a:gd name="T39" fmla="*/ 85 h 287"/>
                            <a:gd name="T40" fmla="*/ 77 w 183"/>
                            <a:gd name="T41" fmla="*/ 78 h 287"/>
                            <a:gd name="T42" fmla="*/ 96 w 183"/>
                            <a:gd name="T43" fmla="*/ 77 h 287"/>
                            <a:gd name="T44" fmla="*/ 124 w 183"/>
                            <a:gd name="T45" fmla="*/ 80 h 287"/>
                            <a:gd name="T46" fmla="*/ 145 w 183"/>
                            <a:gd name="T47" fmla="*/ 91 h 287"/>
                            <a:gd name="T48" fmla="*/ 162 w 183"/>
                            <a:gd name="T49" fmla="*/ 106 h 287"/>
                            <a:gd name="T50" fmla="*/ 173 w 183"/>
                            <a:gd name="T51" fmla="*/ 126 h 287"/>
                            <a:gd name="T52" fmla="*/ 181 w 183"/>
                            <a:gd name="T53" fmla="*/ 149 h 287"/>
                            <a:gd name="T54" fmla="*/ 183 w 183"/>
                            <a:gd name="T55" fmla="*/ 173 h 287"/>
                            <a:gd name="T56" fmla="*/ 181 w 183"/>
                            <a:gd name="T57" fmla="*/ 204 h 287"/>
                            <a:gd name="T58" fmla="*/ 171 w 183"/>
                            <a:gd name="T59" fmla="*/ 232 h 287"/>
                            <a:gd name="T60" fmla="*/ 158 w 183"/>
                            <a:gd name="T61" fmla="*/ 255 h 287"/>
                            <a:gd name="T62" fmla="*/ 144 w 183"/>
                            <a:gd name="T63" fmla="*/ 268 h 287"/>
                            <a:gd name="T64" fmla="*/ 126 w 183"/>
                            <a:gd name="T65" fmla="*/ 279 h 287"/>
                            <a:gd name="T66" fmla="*/ 106 w 183"/>
                            <a:gd name="T67" fmla="*/ 286 h 287"/>
                            <a:gd name="T68" fmla="*/ 82 w 183"/>
                            <a:gd name="T69" fmla="*/ 287 h 287"/>
                            <a:gd name="T70" fmla="*/ 62 w 183"/>
                            <a:gd name="T71" fmla="*/ 286 h 287"/>
                            <a:gd name="T72" fmla="*/ 41 w 183"/>
                            <a:gd name="T73" fmla="*/ 282 h 287"/>
                            <a:gd name="T74" fmla="*/ 20 w 183"/>
                            <a:gd name="T75" fmla="*/ 277 h 287"/>
                            <a:gd name="T76" fmla="*/ 0 w 183"/>
                            <a:gd name="T77" fmla="*/ 269 h 287"/>
                            <a:gd name="T78" fmla="*/ 0 w 183"/>
                            <a:gd name="T79" fmla="*/ 8 h 287"/>
                            <a:gd name="T80" fmla="*/ 38 w 183"/>
                            <a:gd name="T81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87">
                              <a:moveTo>
                                <a:pt x="87" y="121"/>
                              </a:moveTo>
                              <a:lnTo>
                                <a:pt x="65" y="124"/>
                              </a:lnTo>
                              <a:lnTo>
                                <a:pt x="46" y="134"/>
                              </a:lnTo>
                              <a:lnTo>
                                <a:pt x="46" y="238"/>
                              </a:lnTo>
                              <a:lnTo>
                                <a:pt x="65" y="243"/>
                              </a:lnTo>
                              <a:lnTo>
                                <a:pt x="83" y="243"/>
                              </a:lnTo>
                              <a:lnTo>
                                <a:pt x="100" y="242"/>
                              </a:lnTo>
                              <a:lnTo>
                                <a:pt x="113" y="235"/>
                              </a:lnTo>
                              <a:lnTo>
                                <a:pt x="123" y="224"/>
                              </a:lnTo>
                              <a:lnTo>
                                <a:pt x="132" y="204"/>
                              </a:lnTo>
                              <a:lnTo>
                                <a:pt x="136" y="181"/>
                              </a:lnTo>
                              <a:lnTo>
                                <a:pt x="132" y="160"/>
                              </a:lnTo>
                              <a:lnTo>
                                <a:pt x="124" y="140"/>
                              </a:lnTo>
                              <a:lnTo>
                                <a:pt x="114" y="129"/>
                              </a:lnTo>
                              <a:lnTo>
                                <a:pt x="101" y="122"/>
                              </a:lnTo>
                              <a:lnTo>
                                <a:pt x="87" y="121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46" y="0"/>
                              </a:lnTo>
                              <a:lnTo>
                                <a:pt x="46" y="95"/>
                              </a:lnTo>
                              <a:lnTo>
                                <a:pt x="61" y="85"/>
                              </a:lnTo>
                              <a:lnTo>
                                <a:pt x="77" y="78"/>
                              </a:lnTo>
                              <a:lnTo>
                                <a:pt x="96" y="77"/>
                              </a:lnTo>
                              <a:lnTo>
                                <a:pt x="124" y="80"/>
                              </a:lnTo>
                              <a:lnTo>
                                <a:pt x="145" y="91"/>
                              </a:lnTo>
                              <a:lnTo>
                                <a:pt x="162" y="106"/>
                              </a:lnTo>
                              <a:lnTo>
                                <a:pt x="173" y="126"/>
                              </a:lnTo>
                              <a:lnTo>
                                <a:pt x="181" y="149"/>
                              </a:lnTo>
                              <a:lnTo>
                                <a:pt x="183" y="173"/>
                              </a:lnTo>
                              <a:lnTo>
                                <a:pt x="181" y="204"/>
                              </a:lnTo>
                              <a:lnTo>
                                <a:pt x="171" y="232"/>
                              </a:lnTo>
                              <a:lnTo>
                                <a:pt x="158" y="255"/>
                              </a:lnTo>
                              <a:lnTo>
                                <a:pt x="144" y="268"/>
                              </a:lnTo>
                              <a:lnTo>
                                <a:pt x="126" y="279"/>
                              </a:lnTo>
                              <a:lnTo>
                                <a:pt x="106" y="286"/>
                              </a:lnTo>
                              <a:lnTo>
                                <a:pt x="82" y="287"/>
                              </a:lnTo>
                              <a:lnTo>
                                <a:pt x="62" y="286"/>
                              </a:lnTo>
                              <a:lnTo>
                                <a:pt x="41" y="282"/>
                              </a:lnTo>
                              <a:lnTo>
                                <a:pt x="20" y="277"/>
                              </a:lnTo>
                              <a:lnTo>
                                <a:pt x="0" y="269"/>
                              </a:lnTo>
                              <a:lnTo>
                                <a:pt x="0" y="8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3"/>
                      <wps:cNvSpPr>
                        <a:spLocks noEditPoints="1"/>
                      </wps:cNvSpPr>
                      <wps:spPr bwMode="auto">
                        <a:xfrm>
                          <a:off x="1528876" y="21946"/>
                          <a:ext cx="54610" cy="66675"/>
                        </a:xfrm>
                        <a:custGeom>
                          <a:avLst/>
                          <a:gdLst>
                            <a:gd name="T0" fmla="*/ 93 w 173"/>
                            <a:gd name="T1" fmla="*/ 44 h 210"/>
                            <a:gd name="T2" fmla="*/ 78 w 173"/>
                            <a:gd name="T3" fmla="*/ 45 h 210"/>
                            <a:gd name="T4" fmla="*/ 65 w 173"/>
                            <a:gd name="T5" fmla="*/ 54 h 210"/>
                            <a:gd name="T6" fmla="*/ 55 w 173"/>
                            <a:gd name="T7" fmla="*/ 67 h 210"/>
                            <a:gd name="T8" fmla="*/ 49 w 173"/>
                            <a:gd name="T9" fmla="*/ 86 h 210"/>
                            <a:gd name="T10" fmla="*/ 130 w 173"/>
                            <a:gd name="T11" fmla="*/ 86 h 210"/>
                            <a:gd name="T12" fmla="*/ 125 w 173"/>
                            <a:gd name="T13" fmla="*/ 67 h 210"/>
                            <a:gd name="T14" fmla="*/ 117 w 173"/>
                            <a:gd name="T15" fmla="*/ 54 h 210"/>
                            <a:gd name="T16" fmla="*/ 111 w 173"/>
                            <a:gd name="T17" fmla="*/ 49 h 210"/>
                            <a:gd name="T18" fmla="*/ 106 w 173"/>
                            <a:gd name="T19" fmla="*/ 45 h 210"/>
                            <a:gd name="T20" fmla="*/ 99 w 173"/>
                            <a:gd name="T21" fmla="*/ 44 h 210"/>
                            <a:gd name="T22" fmla="*/ 93 w 173"/>
                            <a:gd name="T23" fmla="*/ 44 h 210"/>
                            <a:gd name="T24" fmla="*/ 91 w 173"/>
                            <a:gd name="T25" fmla="*/ 0 h 210"/>
                            <a:gd name="T26" fmla="*/ 104 w 173"/>
                            <a:gd name="T27" fmla="*/ 1 h 210"/>
                            <a:gd name="T28" fmla="*/ 121 w 173"/>
                            <a:gd name="T29" fmla="*/ 5 h 210"/>
                            <a:gd name="T30" fmla="*/ 132 w 173"/>
                            <a:gd name="T31" fmla="*/ 9 h 210"/>
                            <a:gd name="T32" fmla="*/ 145 w 173"/>
                            <a:gd name="T33" fmla="*/ 18 h 210"/>
                            <a:gd name="T34" fmla="*/ 155 w 173"/>
                            <a:gd name="T35" fmla="*/ 31 h 210"/>
                            <a:gd name="T36" fmla="*/ 165 w 173"/>
                            <a:gd name="T37" fmla="*/ 45 h 210"/>
                            <a:gd name="T38" fmla="*/ 169 w 173"/>
                            <a:gd name="T39" fmla="*/ 67 h 210"/>
                            <a:gd name="T40" fmla="*/ 173 w 173"/>
                            <a:gd name="T41" fmla="*/ 91 h 210"/>
                            <a:gd name="T42" fmla="*/ 173 w 173"/>
                            <a:gd name="T43" fmla="*/ 122 h 210"/>
                            <a:gd name="T44" fmla="*/ 49 w 173"/>
                            <a:gd name="T45" fmla="*/ 122 h 210"/>
                            <a:gd name="T46" fmla="*/ 54 w 173"/>
                            <a:gd name="T47" fmla="*/ 137 h 210"/>
                            <a:gd name="T48" fmla="*/ 62 w 173"/>
                            <a:gd name="T49" fmla="*/ 148 h 210"/>
                            <a:gd name="T50" fmla="*/ 72 w 173"/>
                            <a:gd name="T51" fmla="*/ 156 h 210"/>
                            <a:gd name="T52" fmla="*/ 90 w 173"/>
                            <a:gd name="T53" fmla="*/ 165 h 210"/>
                            <a:gd name="T54" fmla="*/ 109 w 173"/>
                            <a:gd name="T55" fmla="*/ 166 h 210"/>
                            <a:gd name="T56" fmla="*/ 135 w 173"/>
                            <a:gd name="T57" fmla="*/ 163 h 210"/>
                            <a:gd name="T58" fmla="*/ 160 w 173"/>
                            <a:gd name="T59" fmla="*/ 153 h 210"/>
                            <a:gd name="T60" fmla="*/ 161 w 173"/>
                            <a:gd name="T61" fmla="*/ 155 h 210"/>
                            <a:gd name="T62" fmla="*/ 161 w 173"/>
                            <a:gd name="T63" fmla="*/ 199 h 210"/>
                            <a:gd name="T64" fmla="*/ 143 w 173"/>
                            <a:gd name="T65" fmla="*/ 205 h 210"/>
                            <a:gd name="T66" fmla="*/ 122 w 173"/>
                            <a:gd name="T67" fmla="*/ 209 h 210"/>
                            <a:gd name="T68" fmla="*/ 104 w 173"/>
                            <a:gd name="T69" fmla="*/ 210 h 210"/>
                            <a:gd name="T70" fmla="*/ 77 w 173"/>
                            <a:gd name="T71" fmla="*/ 207 h 210"/>
                            <a:gd name="T72" fmla="*/ 52 w 173"/>
                            <a:gd name="T73" fmla="*/ 199 h 210"/>
                            <a:gd name="T74" fmla="*/ 31 w 173"/>
                            <a:gd name="T75" fmla="*/ 184 h 210"/>
                            <a:gd name="T76" fmla="*/ 18 w 173"/>
                            <a:gd name="T77" fmla="*/ 169 h 210"/>
                            <a:gd name="T78" fmla="*/ 8 w 173"/>
                            <a:gd name="T79" fmla="*/ 151 h 210"/>
                            <a:gd name="T80" fmla="*/ 2 w 173"/>
                            <a:gd name="T81" fmla="*/ 130 h 210"/>
                            <a:gd name="T82" fmla="*/ 0 w 173"/>
                            <a:gd name="T83" fmla="*/ 106 h 210"/>
                            <a:gd name="T84" fmla="*/ 3 w 173"/>
                            <a:gd name="T85" fmla="*/ 73 h 210"/>
                            <a:gd name="T86" fmla="*/ 13 w 173"/>
                            <a:gd name="T87" fmla="*/ 47 h 210"/>
                            <a:gd name="T88" fmla="*/ 28 w 173"/>
                            <a:gd name="T89" fmla="*/ 27 h 210"/>
                            <a:gd name="T90" fmla="*/ 47 w 173"/>
                            <a:gd name="T91" fmla="*/ 11 h 210"/>
                            <a:gd name="T92" fmla="*/ 68 w 173"/>
                            <a:gd name="T93" fmla="*/ 3 h 210"/>
                            <a:gd name="T94" fmla="*/ 91 w 173"/>
                            <a:gd name="T9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4"/>
                              </a:moveTo>
                              <a:lnTo>
                                <a:pt x="78" y="45"/>
                              </a:lnTo>
                              <a:lnTo>
                                <a:pt x="65" y="54"/>
                              </a:lnTo>
                              <a:lnTo>
                                <a:pt x="55" y="67"/>
                              </a:lnTo>
                              <a:lnTo>
                                <a:pt x="49" y="86"/>
                              </a:lnTo>
                              <a:lnTo>
                                <a:pt x="130" y="86"/>
                              </a:lnTo>
                              <a:lnTo>
                                <a:pt x="125" y="67"/>
                              </a:lnTo>
                              <a:lnTo>
                                <a:pt x="117" y="54"/>
                              </a:lnTo>
                              <a:lnTo>
                                <a:pt x="111" y="49"/>
                              </a:lnTo>
                              <a:lnTo>
                                <a:pt x="106" y="45"/>
                              </a:lnTo>
                              <a:lnTo>
                                <a:pt x="99" y="44"/>
                              </a:lnTo>
                              <a:lnTo>
                                <a:pt x="93" y="44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4" y="1"/>
                              </a:lnTo>
                              <a:lnTo>
                                <a:pt x="121" y="5"/>
                              </a:lnTo>
                              <a:lnTo>
                                <a:pt x="132" y="9"/>
                              </a:lnTo>
                              <a:lnTo>
                                <a:pt x="145" y="18"/>
                              </a:lnTo>
                              <a:lnTo>
                                <a:pt x="155" y="31"/>
                              </a:lnTo>
                              <a:lnTo>
                                <a:pt x="165" y="45"/>
                              </a:lnTo>
                              <a:lnTo>
                                <a:pt x="169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49" y="122"/>
                              </a:lnTo>
                              <a:lnTo>
                                <a:pt x="54" y="137"/>
                              </a:lnTo>
                              <a:lnTo>
                                <a:pt x="62" y="148"/>
                              </a:lnTo>
                              <a:lnTo>
                                <a:pt x="72" y="156"/>
                              </a:lnTo>
                              <a:lnTo>
                                <a:pt x="90" y="165"/>
                              </a:lnTo>
                              <a:lnTo>
                                <a:pt x="109" y="166"/>
                              </a:lnTo>
                              <a:lnTo>
                                <a:pt x="135" y="163"/>
                              </a:lnTo>
                              <a:lnTo>
                                <a:pt x="160" y="153"/>
                              </a:lnTo>
                              <a:lnTo>
                                <a:pt x="161" y="155"/>
                              </a:lnTo>
                              <a:lnTo>
                                <a:pt x="161" y="199"/>
                              </a:lnTo>
                              <a:lnTo>
                                <a:pt x="143" y="205"/>
                              </a:lnTo>
                              <a:lnTo>
                                <a:pt x="122" y="209"/>
                              </a:lnTo>
                              <a:lnTo>
                                <a:pt x="104" y="210"/>
                              </a:lnTo>
                              <a:lnTo>
                                <a:pt x="77" y="207"/>
                              </a:lnTo>
                              <a:lnTo>
                                <a:pt x="52" y="199"/>
                              </a:lnTo>
                              <a:lnTo>
                                <a:pt x="31" y="184"/>
                              </a:lnTo>
                              <a:lnTo>
                                <a:pt x="18" y="169"/>
                              </a:lnTo>
                              <a:lnTo>
                                <a:pt x="8" y="151"/>
                              </a:lnTo>
                              <a:lnTo>
                                <a:pt x="2" y="130"/>
                              </a:lnTo>
                              <a:lnTo>
                                <a:pt x="0" y="106"/>
                              </a:lnTo>
                              <a:lnTo>
                                <a:pt x="3" y="73"/>
                              </a:lnTo>
                              <a:lnTo>
                                <a:pt x="13" y="47"/>
                              </a:lnTo>
                              <a:lnTo>
                                <a:pt x="28" y="27"/>
                              </a:lnTo>
                              <a:lnTo>
                                <a:pt x="47" y="11"/>
                              </a:lnTo>
                              <a:lnTo>
                                <a:pt x="68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7178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C47A70" id="Group 2" o:spid="_x0000_s1026" style="position:absolute;margin-left:328pt;margin-top:-.85pt;width:124.7pt;height:9.35pt;z-index:251668480" coordsize="15834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">
              <v:shape id="Freeform 199" o:spid="_x0000_s1027" style="position:absolute;top:256;width:996;height:647;visibility:visible;mso-wrap-style:square;v-text-anchor:top" coordsize="31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4j8IA&#10;AADaAAAADwAAAGRycy9kb3ducmV2LnhtbESPQWsCMRSE74L/ITyhN020IO3WKEUslIKgrr2/bp6b&#10;pZuXJUl1/fdGEHocZuYbZrHqXSvOFGLjWcN0okAQV940XGs4lh/jFxAxIRtsPZOGK0VYLYeDBRbG&#10;X3hP50OqRYZwLFCDTakrpIyVJYdx4jvi7J18cJiyDLU0AS8Z7lo5U2ouHTacFyx2tLZU/R7+nIbd&#10;9mcTXnfl2qjqW9Vfp+O+tButn0b9+xuIRH36Dz/an0bDM9yv5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DiPwgAAANoAAAAPAAAAAAAAAAAAAAAAAJgCAABkcnMvZG93&#10;bnJldi54bWxQSwUGAAAAAAQABAD1AAAAhwMAAAAA&#10;" path="m,l49,,93,134r2,l136,r44,l220,134r,l264,r51,l246,204r-50,l157,75,119,204r-50,l,xe" fillcolor="#147178" stroked="f" strokeweight="0">
                <v:path arrowok="t" o:connecttype="custom" o:connectlocs="0,0;15508,0;29434,42545;30067,42545;43043,0;56969,0;69628,42545;69628,42545;83554,0;99695,0;77857,64770;62032,64770;49689,23813;37663,64770;21838,64770;0,0" o:connectangles="0,0,0,0,0,0,0,0,0,0,0,0,0,0,0,0"/>
              </v:shape>
              <v:shape id="Freeform 200" o:spid="_x0000_s1028" style="position:absolute;left:987;top:256;width:997;height:647;visibility:visible;mso-wrap-style:square;v-text-anchor:top" coordsize="31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g+8IA&#10;AADaAAAADwAAAGRycy9kb3ducmV2LnhtbESPQWsCMRSE74L/ITyhN02UIu3WKEUslIKgrr2/bp6b&#10;pZuXJUl1/fdGEHocZuYbZrHqXSvOFGLjWcN0okAQV940XGs4lh/jFxAxIRtsPZOGK0VYLYeDBRbG&#10;X3hP50OqRYZwLFCDTakrpIyVJYdx4jvi7J18cJiyDLU0AS8Z7lo5U2ouHTacFyx2tLZU/R7+nIbd&#10;9mcTXnfl2qjqW9Vfp+O+tButn0b9+xuIRH36Dz/an0bDM9yv5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aD7wgAAANoAAAAPAAAAAAAAAAAAAAAAAJgCAABkcnMvZG93&#10;bnJldi54bWxQSwUGAAAAAAQABAD1AAAAhwMAAAAA&#10;" path="m,l49,,93,134r2,l134,r46,l221,134r,l265,r50,l247,204r-51,l157,75,118,204r-49,l,xe" fillcolor="#147178" stroked="f" strokeweight="0">
                <v:path arrowok="t" o:connecttype="custom" o:connectlocs="0,0;15508,0;29434,42545;30067,42545;42410,0;56969,0;69945,42545;69945,42545;83870,0;99695,0;78174,64770;62032,64770;49689,23813;37346,64770;21838,64770;0,0" o:connectangles="0,0,0,0,0,0,0,0,0,0,0,0,0,0,0,0"/>
              </v:shape>
              <v:shape id="Freeform 201" o:spid="_x0000_s1029" style="position:absolute;left:2011;top:256;width:991;height:647;visibility:visible;mso-wrap-style:square;v-text-anchor:top" coordsize="31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PeMEA&#10;AADaAAAADwAAAGRycy9kb3ducmV2LnhtbESPQYvCMBSE7wv+h/AEb2uq4CJdoxRB6E3setnb2+aZ&#10;FpuX0sS2+uuNIOxxmJlvmM1utI3oqfO1YwWLeQKCuHS6ZqPg/HP4XIPwAVlj45gU3MnDbjv52GCq&#10;3cAn6otgRISwT1FBFUKbSunLiiz6uWuJo3dxncUQZWek7nCIcNvIZZJ8SYs1x4UKW9pXVF6Lm1Xw&#10;m2R/eSPX9yI/nIf+mJnHZWGUmk3H7BtEoDH8h9/tXCtYwetKv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ez3jBAAAA2gAAAA8AAAAAAAAAAAAAAAAAmAIAAGRycy9kb3du&#10;cmV2LnhtbFBLBQYAAAAABAAEAPUAAACGAwAAAAA=&#10;" path="m,l49,,93,134r1,l133,r46,l218,134r2,l264,r49,l246,204r-51,l156,75,117,204r-49,l,xe" fillcolor="#147178" stroked="f" strokeweight="0">
                <v:path arrowok="t" o:connecttype="custom" o:connectlocs="0,0;15508,0;29433,42545;29750,42545;42093,0;56651,0;68994,42545;69627,42545;83552,0;99060,0;77855,64770;61715,64770;49372,23813;37029,64770;21521,64770;0,0" o:connectangles="0,0,0,0,0,0,0,0,0,0,0,0,0,0,0,0"/>
              </v:shape>
              <v:shape id="Freeform 202" o:spid="_x0000_s1030" style="position:absolute;left:3035;top:731;width:172;height:171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pGr8A&#10;AADaAAAADwAAAGRycy9kb3ducmV2LnhtbESPT4vCMBTE7wt+h/CEva2pyopUoxRF8Oifhb0+m9em&#10;2LyUJmr22xthweMwM79hlutoW3Gn3jeOFYxHGQji0umGawU/593XHIQPyBpbx6TgjzysV4OPJeba&#10;PfhI91OoRYKwz1GBCaHLpfSlIYt+5Dri5FWutxiS7Gupe3wkuG3lJMtm0mLDacFgRxtD5fV0swrw&#10;O/wWmSviwV9v26rSZnrBqNTnMBYLEIFieIf/23utYAavK+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fKkavwAAANoAAAAPAAAAAAAAAAAAAAAAAJgCAABkcnMvZG93bnJl&#10;di54bWxQSwUGAAAAAAQABAD1AAAAhAMAAAAA&#10;" path="m27,r8,2l41,5r5,4l51,13r2,7l54,28r-1,7l51,41r-5,5l41,51r-6,3l27,54r-7,l14,51,9,46,4,41,,35,,28,,20,4,13,9,9,14,5,20,2,27,xe" fillcolor="#147178" stroked="f" strokeweight="0">
                <v:path arrowok="t" o:connecttype="custom" o:connectlocs="8573,0;11113,635;13018,1588;14605,2858;16193,4128;16828,6350;17145,8890;16828,11113;16193,13018;14605,14605;13018,16193;11113,17145;8573,17145;6350,17145;4445,16193;2858,14605;1270,13018;0,11113;0,8890;0,6350;1270,4128;2858,2858;4445,1588;6350,635;8573,0" o:connectangles="0,0,0,0,0,0,0,0,0,0,0,0,0,0,0,0,0,0,0,0,0,0,0,0,0"/>
              </v:shape>
              <v:shape id="Freeform 203" o:spid="_x0000_s1031" style="position:absolute;left:3291;top:256;width:565;height:647;visibility:visible;mso-wrap-style:square;v-text-anchor:top" coordsize="17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J1MMA&#10;AADaAAAADwAAAGRycy9kb3ducmV2LnhtbESPQYvCMBSE7wv7H8Jb2Nua6oJKNYqIigdF7K7g8dE8&#10;22LzUppYq7/eCILHYWa+YcbT1pSiodoVlhV0OxEI4tTqgjMF/3/LnyEI55E1lpZJwY0cTCefH2OM&#10;tb3ynprEZyJA2MWoIPe+iqV0aU4GXcdWxME72dqgD7LOpK7xGuCmlL0o6kuDBYeFHCua55Sek4tR&#10;sOHd73F108X2uNL7wyK599bNXanvr3Y2AuGp9e/wq73WCgb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KJ1MMAAADaAAAADwAAAAAAAAAAAAAAAACYAgAAZHJzL2Rv&#10;d25yZXYueG1sUEsFBgAAAAAEAAQA9QAAAIgDAAAAAA==&#10;" path="m,l173,r3,3l78,160r99,l177,204,5,204,,201,96,44,,44,,xe" fillcolor="#147178" stroked="f" strokeweight="0">
                <v:path arrowok="t" o:connecttype="custom" o:connectlocs="0,0;55238,0;56196,953;24905,50800;56515,50800;56515,64770;1596,64770;0,63818;30652,13970;0,13970;0,0" o:connectangles="0,0,0,0,0,0,0,0,0,0,0"/>
              </v:shape>
              <v:shape id="Freeform 204" o:spid="_x0000_s1032" style="position:absolute;left:3950;top:219;width:628;height:667;visibility:visible;mso-wrap-style:square;v-text-anchor:top" coordsize="19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M9MEA&#10;AADaAAAADwAAAGRycy9kb3ducmV2LnhtbERPy2rCQBTdF/oPwy10VydVEEkzSi0opVA1MYsuL5nb&#10;JJi5EzKTh3/vLASXh/NONpNpxECdqy0reJ9FIIgLq2suFeTn3dsKhPPIGhvLpOBKDjbr56cEY21H&#10;TmnIfClCCLsYFVTet7GUrqjIoJvZljhw/7Yz6APsSqk7HEO4aeQ8ipbSYM2hocKWvioqLllvFKTl&#10;Luvz09LUh32//fn9W6TX40Kp15fp8wOEp8k/xHf3t1YQtoYr4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gTPTBAAAA2gAAAA8AAAAAAAAAAAAAAAAAmAIAAGRycy9kb3du&#10;cmV2LnhtbFBLBQYAAAAABAAEAPUAAACGAwAAAAA=&#10;" path="m99,44l83,45,70,52,59,60,49,80r-3,24l49,129r10,19l70,158r13,7l99,166r17,-1l129,158r9,-8l145,137r5,-15l151,106,150,89,145,75,138,62,129,52,116,45,99,44xm99,r28,3l151,14r20,17l186,52r10,24l197,104r-3,30l186,158r-17,21l150,196r-25,11l98,210,70,207,46,196,26,181,11,160,2,134,,106,3,76,11,52,28,31,47,14,72,3,99,xe" fillcolor="#147178" stroked="f" strokeweight="0">
                <v:path arrowok="t" o:connecttype="custom" o:connectlocs="31592,13970;26486,14288;22338,16510;18828,19050;15636,25400;14679,33020;15636,40958;18828,46990;22338,50165;26486,52388;31592,52705;37017,52388;41165,50165;44037,47625;46271,43498;47867,38735;48186,33655;47867,28258;46271,23813;44037,19685;41165,16510;37017,14288;31592,13970;31592,0;40527,953;48186,4445;54568,9843;59355,16510;62546,24130;62865,33020;61908,42545;59355,50165;53930,56833;47867,62230;39889,65723;31273,66675;22338,65723;14679,62230;8297,57468;3510,50800;638,42545;0,33655;957,24130;3510,16510;8935,9843;14998,4445;22976,953;31592,0" o:connectangles="0,0,0,0,0,0,0,0,0,0,0,0,0,0,0,0,0,0,0,0,0,0,0,0,0,0,0,0,0,0,0,0,0,0,0,0,0,0,0,0,0,0,0,0,0,0,0,0"/>
                <o:lock v:ext="edit" verticies="t"/>
              </v:shape>
              <v:shape id="Freeform 205" o:spid="_x0000_s1033" style="position:absolute;left:4681;top:219;width:432;height:654;visibility:visible;mso-wrap-style:square;v-text-anchor:top" coordsize="13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nm8QA&#10;AADaAAAADwAAAGRycy9kb3ducmV2LnhtbESP0WrCQBRE34X+w3ILfasbi0hM3QQpCLX4kugH3Gav&#10;Sdrs3TS7Jmm/3hUKPg4zc4bZZJNpxUC9aywrWMwjEMSl1Q1XCk7H3XMMwnlkja1lUvBLDrL0YbbB&#10;RNuRcxoKX4kAYZeggtr7LpHSlTUZdHPbEQfvbHuDPsi+krrHMcBNK1+iaCUNNhwWauzorabyu7gY&#10;BWUcnT9i/7lfVn+7Q/5j3ddy7ZR6epy2ryA8Tf4e/m+/awVru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J5vEAAAA2gAAAA8AAAAAAAAAAAAAAAAAmAIAAGRycy9k&#10;b3ducmV2LnhtbFBLBQYAAAAABAAEAPUAAACJAwAAAAA=&#10;" path="m94,r7,l107,r7,1l122,3r7,2l135,8,120,54,102,47,86,44,65,47,45,58r,149l,207,,3r37,l42,21,57,9,75,3,94,xe" fillcolor="#147178" stroked="f" strokeweight="0">
                <v:path arrowok="t" o:connecttype="custom" o:connectlocs="30066,0;32305,0;34224,0;36463,316;39022,948;41261,1580;43180,2528;38382,17062;32625,14850;27507,13903;20790,14850;14393,18326;14393,65405;0,65405;0,948;11835,948;13434,6635;18232,2844;23989,948;30066,0" o:connectangles="0,0,0,0,0,0,0,0,0,0,0,0,0,0,0,0,0,0,0,0"/>
              </v:shape>
              <v:shape id="Freeform 206" o:spid="_x0000_s1034" style="position:absolute;left:5157;top:182;width:584;height:991;visibility:visible;mso-wrap-style:square;v-text-anchor:top" coordsize="1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V2cUA&#10;AADbAAAADwAAAGRycy9kb3ducmV2LnhtbESPzW7CQAyE70i8w8pIvcGmqGpQyoIQEoIe2vLTB3Cy&#10;bhIl642yC4S3rw+VerM145nPy/XgWnWjPtSeDTzPElDEhbc1lwa+L7vpAlSIyBZbz2TgQQHWq/Fo&#10;iZn1dz7R7RxLJSEcMjRQxdhlWoeiIodh5jti0X587zDK2pfa9niXcNfqeZK8aoc1S0OFHW0rKprz&#10;1Rlovj72TXhJ0+KY2/fmkR/z9HNjzNNk2LyBijTEf/Pf9cE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xXZxQAAANsAAAAPAAAAAAAAAAAAAAAAAJgCAABkcnMv&#10;ZG93bnJldi54bWxQSwUGAAAAAAQABAD1AAAAigMAAAAA&#10;" path="m58,212r-8,13l47,240r2,12l55,260r13,6l85,268r17,-2l119,258r5,-5l129,248r3,-6l132,235r,-5l130,225r-3,-3l122,219r-5,-3l101,214,80,212r-22,xm80,52r-9,l67,54r-7,3l57,61r-5,6l49,74r,8l49,88r3,7l57,101r3,4l67,108r6,2l80,110r8,l94,108r5,-3l104,101r3,-6l111,88r,-6l111,74r-4,-7l102,61,99,57,93,54,86,52r-6,xm171,r13,36l182,39r-16,5l150,54r3,12l155,79r-4,18l145,115r-12,14l117,141r-18,6l78,150,67,149,55,147r-3,7l52,159r,4l55,167r5,3l67,172r6,l98,172r24,1l143,180r17,10l171,203r6,14l179,234r-5,21l163,273r-17,16l124,302r-23,7l75,312,54,310,34,304,19,292,10,279,3,265,,247,3,230r8,-18l24,196r-5,-5l14,186r-3,-5l10,175,8,168r,-5l11,146,23,128,13,115,8,97,5,79,8,61,14,44,26,31,41,20,60,13,80,12r21,1l120,21r13,-9l146,5,156,4r8,-2l171,xe" fillcolor="#147178" stroked="f" strokeweight="0">
                <v:path arrowok="t" o:connecttype="custom" o:connectlocs="15875,71438;15558,80010;21590,84455;32385,84455;39370,80328;41910,76835;41910,73025;40323,70485;37148,68580;25400,67310;25400,16510;21273,17145;18098,19368;15558,23495;15558,27940;18098,32068;21273,34290;25400,34925;29845,34290;33020,32068;35243,27940;35243,23495;32385,19368;29528,17145;25400,16510;58420,11430;52705,13970;48578,20955;47943,30798;42228,40958;31433,46673;21273,47308;16510,48895;16510,51753;19050,53975;23178,54610;38735,54928;50800,60325;56198,68898;55245,80963;46355,91758;32068,98108;17145,98425;6033,92710;953,84138;953,73025;7620,62230;4445,59055;3175,55563;2540,51753;7303,40640;2540,30798;2540,19368;8255,9843;19050,4128;32068,4128;42228,3810;49530,1270;54293,0" o:connectangles="0,0,0,0,0,0,0,0,0,0,0,0,0,0,0,0,0,0,0,0,0,0,0,0,0,0,0,0,0,0,0,0,0,0,0,0,0,0,0,0,0,0,0,0,0,0,0,0,0,0,0,0,0,0,0,0,0,0,0"/>
                <o:lock v:ext="edit" verticies="t"/>
              </v:shape>
              <v:rect id="Rectangle 207" o:spid="_x0000_s1035" style="position:absolute;left:5779;top:512;width:431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MKMAA&#10;AADbAAAADwAAAGRycy9kb3ducmV2LnhtbERPS4vCMBC+C/6HMAvebOoefHQbRQRhL7q+Lt6GZrYt&#10;20xKEmv99xtB8DYf33PyVW8a0ZHztWUFkyQFQVxYXXOp4HLejucgfEDW2FgmBQ/ysFoOBzlm2t75&#10;SN0plCKGsM9QQRVCm0npi4oM+sS2xJH7tc5giNCVUju8x3DTyM80nUqDNceGClvaVFT8nW5GgQs/&#10;x+J26dAcrrZdd9vdfjZdKDX66NdfIAL14S1+ub91nD+B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+MKMAAAADbAAAADwAAAAAAAAAAAAAAAACYAgAAZHJzL2Rvd25y&#10;ZXYueG1sUEsFBgAAAAAEAAQA9QAAAIUDAAAAAA==&#10;" fillcolor="#147178" stroked="f" strokeweight="0"/>
              <v:shape id="Freeform 208" o:spid="_x0000_s1036" style="position:absolute;left:6291;top:219;width:546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haMEA&#10;AADbAAAADwAAAGRycy9kb3ducmV2LnhtbERP32vCMBB+H/g/hBP2NlMLDqlGEWUgvsicKL4dzbUp&#10;NpeSZLb7781gsLf7+H7ecj3YVjzIh8axgukkA0FcOt1wreD89fE2BxEissbWMSn4oQDr1ehliYV2&#10;PX/S4xRrkUI4FKjAxNgVUobSkMUwcR1x4irnLcYEfS21xz6F21bmWfYuLTacGgx2tDVU3k/fVsE8&#10;9qW57bf55uCvs+p4k5ddUyn1Oh42CxCRhvgv/nPvdZqfw+8v6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f4WjBAAAA2wAAAA8AAAAAAAAAAAAAAAAAmAIAAGRycy9kb3du&#10;cmV2LnhtbFBLBQYAAAAABAAEAPUAAACGAwAAAAA=&#10;" path="m93,44l80,45,67,54,55,67,49,86r81,l127,67,117,54r-4,-5l106,45,99,44r-6,xm91,r13,1l122,5r12,4l145,18r12,13l165,45r6,22l173,91r,31l51,122r4,15l64,148r9,8l91,165r18,1l135,163r26,-10l163,155r,44l144,205r-20,4l104,210,78,207,52,199,31,184,20,169,8,151,3,130,,106,3,73,15,47,29,27,47,11,69,3,91,xe" fillcolor="#147178" stroked="f" strokeweight="0">
                <v:path arrowok="t" o:connecttype="custom" o:connectlocs="29357,13970;25253,14288;21150,17145;17362,21273;15468,27305;41036,27305;40089,21273;36933,17145;35670,15558;33460,14288;31251,13970;29357,13970;28725,0;32829,318;38511,1588;42299,2858;45771,5715;49559,9843;52085,14288;53979,21273;54610,28893;54610,38735;16099,38735;17362,43498;20203,46990;23044,49530;28725,52388;34407,52705;42615,51753;50822,48578;51453,49213;51453,63183;45456,65088;39142,66358;32829,66675;24622,65723;16415,63183;9786,58420;6313,53658;2525,47943;947,41275;0,33655;947,23178;4735,14923;9154,8573;14836,3493;21781,953;28725,0" o:connectangles="0,0,0,0,0,0,0,0,0,0,0,0,0,0,0,0,0,0,0,0,0,0,0,0,0,0,0,0,0,0,0,0,0,0,0,0,0,0,0,0,0,0,0,0,0,0,0,0"/>
                <o:lock v:ext="edit" verticies="t"/>
              </v:shape>
              <v:shape id="Freeform 209" o:spid="_x0000_s1037" style="position:absolute;left:6949;top:219;width:571;height:654;visibility:visible;mso-wrap-style:square;v-text-anchor:top" coordsize="18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fPMAA&#10;AADbAAAADwAAAGRycy9kb3ducmV2LnhtbERPS2sCMRC+F/wPYQRv3awKRVejiCCIlEJtL96GzewD&#10;N5OYRHf9902h0Nt8fM9ZbwfTiQf50FpWMM1yEMSl1S3XCr6/Dq8LECEia+wsk4InBdhuRi9rLLTt&#10;+ZMe51iLFMKhQAVNjK6QMpQNGQyZdcSJq6w3GBP0tdQe+xRuOjnL8zdpsOXU0KCjfUPl9Xw3Crz+&#10;oIW859fTZf9kd3uvlr2rlJqMh90KRKQh/ov/3Eed5s/h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FfPMAAAADbAAAADwAAAAAAAAAAAAAAAACYAgAAZHJzL2Rvd25y&#10;ZXYueG1sUEsFBgAAAAAEAAQA9QAAAIUDAAAAAA==&#10;" path="m107,r18,1l143,8r15,8l169,31r9,18l181,72r,135l135,207r,-122l134,72,129,62r-9,-8l106,45,90,44,65,47,45,57r,150l,207,,3r37,l42,19,62,9,85,1,107,xe" fillcolor="#147178" stroked="f" strokeweight="0">
                <v:path arrowok="t" o:connecttype="custom" o:connectlocs="33785,0;39468,316;45152,2528;49888,5055;53361,9795;56203,15482;57150,22750;57150,65405;42626,65405;42626,26857;42310,22750;40731,19590;37890,17062;33469,14218;28417,13903;20523,14850;14209,18010;14209,65405;0,65405;0,948;11683,948;13261,6003;19576,2844;26838,316;33785,0" o:connectangles="0,0,0,0,0,0,0,0,0,0,0,0,0,0,0,0,0,0,0,0,0,0,0,0,0"/>
              </v:shape>
              <v:rect id="Rectangle 210" o:spid="_x0000_s1038" style="position:absolute;left:7607;top:512;width:432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vsMAA&#10;AADbAAAADwAAAGRycy9kb3ducmV2LnhtbERPS4vCMBC+C/6HMII3TRXx0TWKCIKXda162dvQzLZl&#10;m0lJYu3+e7MgeJuP7znrbWdq0ZLzlWUFk3ECgji3uuJCwe16GC1B+ICssbZMCv7Iw3bT760x1fbB&#10;GbWXUIgYwj5FBWUITSqlz0sy6Me2IY7cj3UGQ4SukNrhI4abWk6TZC4NVhwbSmxoX1L+e7kbBS58&#10;Zfn91qI5f9tm1x4+T4v5SqnhoNt9gAjUhbf45T7qOH8G/7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gvsMAAAADbAAAADwAAAAAAAAAAAAAAAACYAgAAZHJzL2Rvd25y&#10;ZXYueG1sUEsFBgAAAAAEAAQA9QAAAIUDAAAAAA==&#10;" fillcolor="#147178" stroked="f" strokeweight="0"/>
              <v:shape id="Freeform 211" o:spid="_x0000_s1039" style="position:absolute;left:8119;top:182;width:578;height:991;visibility:visible;mso-wrap-style:square;v-text-anchor:top" coordsize="18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Y7cQA&#10;AADbAAAADwAAAGRycy9kb3ducmV2LnhtbERPTWvCQBC9F/oflin0IrqxxSrRVWxBagUPTUQ9Dtlp&#10;EpqdDdlV13/fFYTe5vE+Z7YIphFn6lxtWcFwkIAgLqyuuVSwy1f9CQjnkTU2lknBlRws5o8PM0y1&#10;vfA3nTNfihjCLkUFlfdtKqUrKjLoBrYljtyP7Qz6CLtS6g4vMdw08iVJ3qTBmmNDhS19VFT8Ziej&#10;YLsJvfcwXu33h/zVnD6/bHHMjko9P4XlFISn4P/Fd/dax/kj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GO3EAAAA2wAAAA8AAAAAAAAAAAAAAAAAmAIAAGRycy9k&#10;b3ducmV2LnhtbFBLBQYAAAAABAAEAPUAAACJAwAAAAA=&#10;" path="m58,212l48,225r-3,15l48,252r7,8l66,266r17,2l102,266r15,-8l123,253r4,-5l130,242r2,-7l130,230r-2,-5l125,222r-3,-3l117,216,99,214,79,212r-21,xm78,52r-7,l65,54r-5,3l55,61r-5,6l48,74r-1,8l48,88r2,7l55,101r5,4l65,108r6,2l79,110r7,l92,108r5,-3l102,101r5,-6l109,88r1,-6l109,74r-2,-7l102,61,97,57,92,54,86,52r-8,xm171,r11,36l182,39r-16,5l148,54r3,12l153,79r-3,18l143,115r-11,14l117,141r-18,6l78,150,65,149,53,147r-1,7l50,159r2,4l53,167r5,3l65,172r8,l96,172r26,1l143,180r15,10l169,203r7,14l177,234r-3,21l163,273r-18,16l123,302r-24,7l75,312,52,310,34,304,19,292,8,279,,265,,247,1,230,9,212,22,196r-5,-5l14,186r-3,-5l8,175,6,168r,-5l9,146,21,128,11,115,6,97,4,79,6,61,14,44,26,31,40,20,58,13,79,12r22,1l119,21r13,-9l146,5r8,-1l163,2,171,xe" fillcolor="#147178" stroked="f" strokeweight="0">
                <v:path arrowok="t" o:connecttype="custom" o:connectlocs="15240,71438;15240,80010;20955,84455;32385,84455;39053,80328;41275,76835;41275,73025;39688,70485;37148,68580;25083,67310;24765,16510;20638,17145;17463,19368;15240,23495;15240,27940;17463,32068;20638,34290;25083,34925;29210,34290;32385,32068;34608,27940;34608,23495;32385,19368;29210,17145;24765,16510;57785,11430;52705,13970;47943,20955;47625,30798;41910,40958;31433,46673;20638,47308;16510,48895;16510,51753;18415,53975;23178,54610;38735,54928;50165,60325;55880,68898;55245,80963;46038,91758;31433,98108;16510,98425;6033,92710;0,84138;318,73025;6985,62230;4445,59055;2540,55563;1905,51753;6668,40640;1905,30798;1905,19368;8255,9843;18415,4128;32068,4128;41910,3810;48895,1270;54293,0" o:connectangles="0,0,0,0,0,0,0,0,0,0,0,0,0,0,0,0,0,0,0,0,0,0,0,0,0,0,0,0,0,0,0,0,0,0,0,0,0,0,0,0,0,0,0,0,0,0,0,0,0,0,0,0,0,0,0,0,0,0,0"/>
                <o:lock v:ext="edit" verticies="t"/>
              </v:shape>
              <v:shape id="Freeform 212" o:spid="_x0000_s1040" style="position:absolute;left:8741;top:219;width:553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na8EA&#10;AADbAAAADwAAAGRycy9kb3ducmV2LnhtbERPTYvCMBC9L/gfwgje1lRBkWoUUQTxIusuK96GZtoU&#10;m0lJoq3/frOwsLd5vM9ZbXrbiCf5UDtWMBlnIIgLp2uuFHx9Ht4XIEJE1tg4JgUvCrBZD95WmGvX&#10;8Qc9L7ESKYRDjgpMjG0uZSgMWQxj1xInrnTeYkzQV1J77FK4beQ0y+bSYs2pwWBLO0PF/fKwChax&#10;K8ztuJtuT/46K883+b2vS6VGw367BBGpj//iP/dRp/l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k52vBAAAA2wAAAA8AAAAAAAAAAAAAAAAAmAIAAGRycy9kb3du&#10;cmV2LnhtbFBLBQYAAAAABAAEAPUAAACGAwAAAAA=&#10;" path="m93,44l79,45,66,54,56,67,49,86r82,l126,67,118,54r-5,-5l106,45r-6,-1l93,44xm92,r13,1l121,5r13,4l146,18r11,13l165,45r5,22l173,91r,31l49,122r5,15l62,148r10,8l90,165r20,1l136,163r24,-10l162,155r,44l144,205r-20,4l105,210,77,207,53,199,31,184,18,169,9,151,2,130,,106,4,73,13,47,28,27,48,11,69,3,92,xe" fillcolor="#147178" stroked="f" strokeweight="0">
                <v:path arrowok="t" o:connecttype="custom" o:connectlocs="29698,13970;25227,14288;21076,17145;17883,21273;15647,27305;41833,27305;40236,21273;37682,17145;36085,15558;33850,14288;31934,13970;29698,13970;29379,0;33530,318;38640,1588;42791,2858;46623,5715;50136,9843;52690,14288;54287,21273;55245,28893;55245,38735;15647,38735;17244,43498;19799,46990;22992,49530;28740,52388;35127,52705;43430,51753;51094,48578;51732,49213;51732,63183;45984,65088;39598,66358;33530,66675;24589,65723;16925,63183;9899,58420;5748,53658;2874,47943;639,41275;0,33655;1277,23178;4151,14923;8941,8573;15328,3493;22034,953;29379,0" o:connectangles="0,0,0,0,0,0,0,0,0,0,0,0,0,0,0,0,0,0,0,0,0,0,0,0,0,0,0,0,0,0,0,0,0,0,0,0,0,0,0,0,0,0,0,0,0,0,0,0"/>
                <o:lock v:ext="edit" verticies="t"/>
              </v:shape>
              <v:shape id="Freeform 213" o:spid="_x0000_s1041" style="position:absolute;left:9363;top:256;width:565;height:647;visibility:visible;mso-wrap-style:square;v-text-anchor:top" coordsize="17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SQ8MA&#10;AADbAAAADwAAAGRycy9kb3ducmV2LnhtbERPTWsCMRC9C/6HMII3zepB7WoUaylURG3XCj1ON9Pd&#10;pZvJkqS6/femIPQ2j/c5i1VranEh5yvLCkbDBARxbnXFhYL30/NgBsIHZI21ZVLwSx5Wy25ngam2&#10;V36jSxYKEUPYp6igDKFJpfR5SQb90DbEkfuyzmCI0BVSO7zGcFPLcZJMpMGKY0OJDW1Kyr+zH6Mg&#10;6PPTw+P29ePT2sM+P9fu2O53SvV77XoOIlAb/sV394uO86fw90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SQ8MAAADbAAAADwAAAAAAAAAAAAAAAACYAgAAZHJzL2Rv&#10;d25yZXYueG1sUEsFBgAAAAAEAAQA9QAAAIgDAAAAAA==&#10;" path="m2,l173,r3,3l78,160r100,l178,204,5,204,,201,96,44,2,44,2,xe" fillcolor="#147178" stroked="f" strokeweight="0">
                <v:path arrowok="t" o:connecttype="custom" o:connectlocs="635,0;54928,0;55880,953;24765,50800;56515,50800;56515,64770;1588,64770;0,63818;30480,13970;635,13970;635,0" o:connectangles="0,0,0,0,0,0,0,0,0,0,0"/>
              </v:shape>
              <v:shape id="Freeform 214" o:spid="_x0000_s1042" style="position:absolute;left:10021;top:219;width:635;height:667;visibility:visible;mso-wrap-style:square;v-text-anchor:top" coordsize="19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ocYA&#10;AADbAAAADwAAAGRycy9kb3ducmV2LnhtbESP3WoCQQyF7wt9hyGF3hSdrWApq6NIwVKotHT1AcJO&#10;3B93MsvMdN369M2F4F3COTnny3I9uk4NFGLj2cDzNANFXHrbcGXgsN9OXkHFhGyx80wG/ijCenV/&#10;t8Tc+jP/0FCkSkkIxxwN1Cn1udaxrMlhnPqeWLSjDw6TrKHSNuBZwl2nZ1n2oh02LA019vRWU3kq&#10;fp2B+edTSN+7yzB7r8qvtti2x93YGvP4MG4WoBKN6Wa+Xn9YwRdY+UU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4BocYAAADbAAAADwAAAAAAAAAAAAAAAACYAgAAZHJz&#10;L2Rvd25yZXYueG1sUEsFBgAAAAAEAAQA9QAAAIsDAAAAAA==&#10;" path="m100,44l83,45,70,52,59,60,49,80r-3,24l49,129r10,19l70,158r13,7l100,166r16,-1l129,158r10,-8l147,137r3,-15l152,106,150,89,147,75,139,62,129,52,116,45,100,44xm100,r27,3l152,14r19,17l186,52r10,24l199,104r-3,30l186,158r-15,21l150,196r-24,11l98,210,70,207,46,196,26,181,12,160,4,134,,106,4,76,13,52,28,31,48,14,72,3,100,xe" fillcolor="#147178" stroked="f" strokeweight="0">
                <v:path arrowok="t" o:connecttype="custom" o:connectlocs="31910,13970;26485,14288;22337,16510;18827,19050;15636,25400;14678,33020;15636,40958;18827,46990;22337,50165;26485,52388;31910,52705;37015,52388;41163,50165;44354,47625;46907,43498;47864,38735;48503,33655;47864,28258;46907,23813;44354,19685;41163,16510;37015,14288;31910,13970;31910,0;40525,953;48503,4445;54565,9843;59352,16510;62543,24130;63500,33020;62543,42545;59352,50165;54565,56833;47864,62230;40206,65723;31271,66675;22337,65723;14678,62230;8296,57468;3829,50800;1276,42545;0,33655;1276,24130;4148,16510;8935,9843;15317,4445;22975,953;31910,0" o:connectangles="0,0,0,0,0,0,0,0,0,0,0,0,0,0,0,0,0,0,0,0,0,0,0,0,0,0,0,0,0,0,0,0,0,0,0,0,0,0,0,0,0,0,0,0,0,0,0,0"/>
                <o:lock v:ext="edit" verticies="t"/>
              </v:shape>
              <v:shape id="Freeform 215" o:spid="_x0000_s1043" style="position:absolute;left:10753;top:219;width:578;height:654;visibility:visible;mso-wrap-style:square;v-text-anchor:top" coordsize="18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o1sAA&#10;AADbAAAADwAAAGRycy9kb3ducmV2LnhtbERPS2sCMRC+F/wPYQrearYeZN0apQiFIlKo7aW3YTP7&#10;wM0kJtnXvzeFQm/z8T1nd5hMJwbyobWs4HmVgSAurW65VvD99faUgwgRWWNnmRTMFOCwXzzssNB2&#10;5E8aLrEWKYRDgQqaGF0hZSgbMhhW1hEnrrLeYEzQ11J7HFO46eQ6yzbSYMupoUFHx4bK66U3Crz+&#10;oFz22fX0c5zZ3c7VdnSVUsvH6fUFRKQp/ov/3O86zd/C7y/p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lo1sAAAADbAAAADwAAAAAAAAAAAAAAAACYAgAAZHJzL2Rvd25y&#10;ZXYueG1sUEsFBgAAAAAEAAQA9QAAAIUDAAAAAA==&#10;" path="m108,r19,1l144,8r14,8l171,31r7,18l181,72r,135l135,207r,-122l134,72,129,62r-7,-8l108,45,90,44,67,47,46,57r,150l,207,,3r38,l43,19,64,9,85,1,108,xe" fillcolor="#147178" stroked="f" strokeweight="0">
                <v:path arrowok="t" o:connecttype="custom" o:connectlocs="34479,0;40545,316;45973,2528;50442,5055;54592,9795;56827,15482;57785,22750;57785,65405;43099,65405;43099,26857;42780,22750;41184,19590;38949,17062;34479,14218;28733,13903;21390,14850;14686,18010;14686,65405;0,65405;0,948;12132,948;13728,6003;20432,2844;27137,316;34479,0" o:connectangles="0,0,0,0,0,0,0,0,0,0,0,0,0,0,0,0,0,0,0,0,0,0,0,0,0"/>
              </v:shape>
              <v:shape id="Freeform 216" o:spid="_x0000_s1044" style="position:absolute;left:11411;width:584;height:914;visibility:visible;mso-wrap-style:square;v-text-anchor:top" coordsize="18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AEMIA&#10;AADbAAAADwAAAGRycy9kb3ducmV2LnhtbERPz0/CMBS+m/g/NM+EG3QiDjLXETWaACcYhPPL+tim&#10;6+vSFhj/vT2QePzy/c6Xg+nEhZxvLSt4niQgiCurW64VHPbf4wUIH5A1dpZJwY08LIvHhxwzba+8&#10;o0sZahFD2GeooAmhz6T0VUMG/cT2xJE7WWcwROhqqR1eY7jp5DRJUmmw5djQYE+fDVW/5dko2KyT&#10;r9f5anta65d05szPbfZxLJUaPQ3vbyACDeFffHevtIJpXB+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QAQwgAAANsAAAAPAAAAAAAAAAAAAAAAAJgCAABkcnMvZG93&#10;bnJldi54bWxQSwUGAAAAAAQABAD1AAAAhwMAAAAA&#10;" path="m106,119r-16,2l75,126r-11,9l54,147r-5,16l48,183r3,21l61,224r8,11l82,242r15,1l118,240r21,-8l139,124r-18,-3l106,119xm177,r8,l185,284r-36,l141,268r-17,11l108,286r-21,1l61,284,38,274,22,258,10,238,2,215,,191,2,163,9,140r9,-19l31,104,53,90,79,80r29,-3l139,78r,-73l177,xe" fillcolor="#147178" stroked="f" strokeweight="0">
                <v:path arrowok="t" o:connecttype="custom" o:connectlocs="33473,37914;28421,38551;23684,40144;20210,43012;17052,46835;15473,51933;15158,58305;16105,64996;19263,71368;21789,74872;25894,77103;30631,77421;37262,76466;43894,73917;43894,39507;38210,38551;33473,37914;55894,0;58420,0;58420,90484;47052,90484;44526,85386;39157,88891;34105,91121;27473,91440;19263,90484;12000,87298;6947,82200;3158,75828;632,68500;0,60854;632,51933;2842,44605;5684,38551;9789,33135;16737,28675;24947,25489;34105,24533;43894,24851;43894,1593;55894,0" o:connectangles="0,0,0,0,0,0,0,0,0,0,0,0,0,0,0,0,0,0,0,0,0,0,0,0,0,0,0,0,0,0,0,0,0,0,0,0,0,0,0,0,0"/>
                <o:lock v:ext="edit" verticies="t"/>
              </v:shape>
              <v:shape id="Freeform 217" o:spid="_x0000_s1045" style="position:absolute;left:12106;width:584;height:901;visibility:visible;mso-wrap-style:square;v-text-anchor:top" coordsize="1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mTsQA&#10;AADbAAAADwAAAGRycy9kb3ducmV2LnhtbESPT2sCMRTE7wW/Q3iF3mp2I7S6NYoK0nqrfw49Pjav&#10;m8XNy7KJ7vbbN4LgcZiZ3zDz5eAacaUu1J415OMMBHHpTc2VhtNx+zoFESKywcYzafijAMvF6GmO&#10;hfE97+l6iJVIEA4FarAxtoWUobTkMIx9S5y8X985jEl2lTQd9gnuGqmy7E06rDktWGxpY6k8Hy5O&#10;w7tandZqYsx5trf55/eutz+q0vrleVh9gIg0xEf43v4yGlQ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1pk7EAAAA2wAAAA8AAAAAAAAAAAAAAAAAmAIAAGRycy9k&#10;b3ducmV2LnhtbFBLBQYAAAAABAAEAPUAAACJAwAAAAA=&#10;" path="m39,r6,l45,95,65,85,86,78r21,-1l127,78r18,7l159,93r12,15l179,126r3,23l182,284r-46,l136,162r-3,-13l130,139r-8,-8l107,122,89,121r-23,3l45,134r,150l,284,,5,39,xe" fillcolor="#147178" stroked="f" strokeweight="0">
                <v:path arrowok="t" o:connecttype="custom" o:connectlocs="12519,0;14445,0;14445,30163;20864,26988;27605,24765;34346,24448;40766,24765;46543,26988;51037,29528;54889,34290;57457,40005;58420,47308;58420,90170;43655,90170;43655,51435;42692,47308;41729,44133;39161,41593;34346,38735;28568,38418;21185,39370;14445,42545;14445,90170;0,90170;0,1588;12519,0" o:connectangles="0,0,0,0,0,0,0,0,0,0,0,0,0,0,0,0,0,0,0,0,0,0,0,0,0,0"/>
              </v:shape>
              <v:shape id="Freeform 218" o:spid="_x0000_s1046" style="position:absolute;left:12765;top:219;width:552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r1cQA&#10;AADbAAAADwAAAGRycy9kb3ducmV2LnhtbESPwWrDMBBE74H8g9hCb4lcQ0twLYeQEAi9hKahJbfF&#10;Wlum1spISuz+fVQo9DjMzBumXE+2FzfyoXOs4GmZgSCune64VXD+2C9WIEJE1tg7JgU/FGBdzWcl&#10;FtqN/E63U2xFgnAoUIGJcSikDLUhi2HpBuLkNc5bjEn6VmqPY4LbXuZZ9iItdpwWDA60NVR/n65W&#10;wSqOtbkctvnmzX89N8eL/Nx1jVKPD9PmFUSkKf6H/9oHrSDP4fdL+gGy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K9XEAAAA2wAAAA8AAAAAAAAAAAAAAAAAmAIAAGRycy9k&#10;b3ducmV2LnhtbFBLBQYAAAAABAAEAPUAAACJAwAAAAA=&#10;" path="m93,44l80,45,67,54,55,67,49,86r83,l127,67,117,54r-5,-5l106,45,99,44r-6,xm91,r13,1l122,5r12,4l145,18r11,13l165,45r6,22l173,91r,31l50,122r5,15l63,148r10,8l91,165r20,1l137,163r24,-10l163,155r,44l143,205r-19,4l106,210,78,207,54,199,32,184,19,169,10,151,3,130,,106,5,73,15,47,29,27,47,11,68,3,91,xe" fillcolor="#147178" stroked="f" strokeweight="0">
                <v:path arrowok="t" o:connecttype="custom" o:connectlocs="29698,13970;25547,14288;21395,17145;17563,21273;15647,27305;42152,27305;40556,21273;37362,17145;35766,15558;33850,14288;31614,13970;29698,13970;29060,0;33211,318;38959,1588;42791,2858;46304,5715;49816,9843;52690,14288;54606,21273;55245,28893;55245,38735;15967,38735;17563,43498;20118,46990;23311,49530;29060,52388;35446,52705;43749,51753;51413,48578;52052,49213;52052,63183;45665,65088;39598,66358;33850,66675;24908,65723;17244,63183;10219,58420;6067,53658;3193,47943;958,41275;0,33655;1597,23178;4790,14923;9261,8573;15009,3493;21715,953;29060,0" o:connectangles="0,0,0,0,0,0,0,0,0,0,0,0,0,0,0,0,0,0,0,0,0,0,0,0,0,0,0,0,0,0,0,0,0,0,0,0,0,0,0,0,0,0,0,0,0,0,0,0"/>
                <o:lock v:ext="edit" verticies="t"/>
              </v:shape>
              <v:shape id="Freeform 219" o:spid="_x0000_s1047" style="position:absolute;left:13386;width:172;height:901;visibility:visible;mso-wrap-style:square;v-text-anchor:top" coordsize="5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lWsIA&#10;AADbAAAADwAAAGRycy9kb3ducmV2LnhtbESPXWvCMBSG7wf7D+EMvJuJFcrsjEUGYyoIfuwHHJpj&#10;W2xOSpJp3a9fBGGXL+/HwzsvB9uJC/nQOtYwGSsQxJUzLdcavo+fr28gQkQ22DkmDTcKUC6en+ZY&#10;GHflPV0OsRZphEOBGpoY+0LKUDVkMYxdT5y8k/MWY5K+lsbjNY3bTmZK5dJiy4nQYE8fDVXnw4/V&#10;sNk7o/o8EdVXvtv59ZZ/pzOtRy/D8h1EpCH+hx/tldGQTeH+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KVawgAAANsAAAAPAAAAAAAAAAAAAAAAAJgCAABkcnMvZG93&#10;bnJldi54bWxQSwUGAAAAAAQABAD1AAAAhwMAAAAA&#10;" path="m5,80r45,l50,284r-45,l5,80xm27,r7,2l41,3r4,5l50,13r4,7l54,28r,6l50,41r-5,5l41,51r-7,3l27,54r-8,l13,51,8,46,3,41,1,34,,28,1,20,3,13,8,8,13,3,19,2,27,xe" fillcolor="#147178" stroked="f" strokeweight="0">
                <v:path arrowok="t" o:connecttype="custom" o:connectlocs="1588,25400;15875,25400;15875,90170;1588,90170;1588,25400;8573,0;10795,635;13018,953;14288,2540;15875,4128;17145,6350;17145,8890;17145,10795;15875,13018;14288,14605;13018,16193;10795,17145;8573,17145;6033,17145;4128,16193;2540,14605;953,13018;318,10795;0,8890;318,6350;953,4128;2540,2540;4128,953;6033,635;8573,0" o:connectangles="0,0,0,0,0,0,0,0,0,0,0,0,0,0,0,0,0,0,0,0,0,0,0,0,0,0,0,0,0,0"/>
                <o:lock v:ext="edit" verticies="t"/>
              </v:shape>
              <v:shape id="Freeform 220" o:spid="_x0000_s1048" style="position:absolute;left:13679;width:578;height:914;visibility:visible;mso-wrap-style:square;v-text-anchor:top" coordsize="18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wPMAA&#10;AADbAAAADwAAAGRycy9kb3ducmV2LnhtbESPQYvCMBSE7wv+h/AEb2vauohUo2hB0aPuXrw9mmdb&#10;bF5KErX+e7MgeBxm5htmsepNK+7kfGNZQTpOQBCXVjdcKfj73X7PQPiArLG1TAqe5GG1HHwtMNf2&#10;wUe6n0IlIoR9jgrqELpcSl/WZNCPbUccvYt1BkOUrpLa4SPCTSuzJJlKgw3HhRo7Kmoqr6ebiZTi&#10;tjljmu740BST1lG2P1wypUbDfj0HEagPn/C7vdcKsh/4/x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wPMAAAADbAAAADwAAAAAAAAAAAAAAAACYAgAAZHJzL2Rvd25y&#10;ZXYueG1sUEsFBgAAAAAEAAQA9QAAAIUDAAAAAA==&#10;" path="m105,119r-17,2l75,126r-13,9l54,147r-5,16l48,183r3,21l59,224r10,11l82,242r14,1l118,240r19,-8l137,124r-16,-3l105,119xm176,r7,l183,284r-34,l140,268r-16,11l106,286r-19,1l59,284,38,274,21,258,8,238,2,215,,191,2,163,8,140,18,121,30,104,52,90,79,80r29,-3l137,78r,-73l176,xe" fillcolor="#147178" stroked="f" strokeweight="0">
                <v:path arrowok="t" o:connecttype="custom" o:connectlocs="33155,37914;27787,38551;23682,40144;19577,43012;17051,46835;15472,51933;15157,58305;16104,64996;18630,71368;21788,74872;25893,77103;30313,77421;37260,76466;43260,73917;43260,39507;38208,38551;33155,37914;55575,0;57785,0;57785,90484;47049,90484;44207,85386;39155,88891;33471,91121;27472,91440;18630,90484;11999,87298;6631,82200;2526,75828;632,68500;0,60854;632,51933;2526,44605;5684,38551;9473,33135;16420,28675;24945,25489;34103,24533;43260,24851;43260,1593;55575,0" o:connectangles="0,0,0,0,0,0,0,0,0,0,0,0,0,0,0,0,0,0,0,0,0,0,0,0,0,0,0,0,0,0,0,0,0,0,0,0,0,0,0,0,0"/>
                <o:lock v:ext="edit" verticies="t"/>
              </v:shape>
              <v:shape id="Freeform 221" o:spid="_x0000_s1049" style="position:absolute;left:14337;top:731;width:178;height:171;visibility:visible;mso-wrap-style:square;v-text-anchor:top" coordsize="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nEcMA&#10;AADbAAAADwAAAGRycy9kb3ducmV2LnhtbESP3WoCMRSE7wt9h3AK3nWzFRTZGkUKgqIW/KHXh83p&#10;7tbNSUiirj69KQheDjPzDTOedqYVZ/KhsazgI8tBEJdWN1wpOOzn7yMQISJrbC2TgisFmE5eX8ZY&#10;aHvhLZ13sRIJwqFABXWMrpAylDUZDJl1xMn7td5gTNJXUnu8JLhpZT/Ph9Jgw2mhRkdfNZXH3cko&#10;2JCc8feqHdyOfz9+Pbo5vi6dUr23bvYJIlIXn+FHe6EV9Afw/y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tnEcMAAADbAAAADwAAAAAAAAAAAAAAAACYAgAAZHJzL2Rv&#10;d25yZXYueG1sUEsFBgAAAAAEAAQA9QAAAIgDAAAAAA==&#10;" path="m28,r6,2l41,5r6,4l50,13r4,7l55,28r-1,7l50,41r-3,5l41,51r-7,3l28,54r-9,l15,51,8,46,5,41,1,35,,28,1,20,5,13,8,9,15,5,19,2,28,xe" fillcolor="#147178" stroked="f" strokeweight="0">
                <v:path arrowok="t" o:connecttype="custom" o:connectlocs="9052,0;10991,635;13254,1588;15194,2858;16164,4128;17457,6350;17780,8890;17457,11113;16164,13018;15194,14605;13254,16193;10991,17145;9052,17145;6142,17145;4849,16193;2586,14605;1616,13018;323,11113;0,8890;323,6350;1616,4128;2586,2858;4849,1588;6142,635;9052,0" o:connectangles="0,0,0,0,0,0,0,0,0,0,0,0,0,0,0,0,0,0,0,0,0,0,0,0,0"/>
              </v:shape>
              <v:shape id="Freeform 222" o:spid="_x0000_s1050" style="position:absolute;left:14630;width:578;height:914;visibility:visible;mso-wrap-style:square;v-text-anchor:top" coordsize="18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L0L8A&#10;AADbAAAADwAAAGRycy9kb3ducmV2LnhtbESPQYvCMBSE74L/ITxhb5q2gkg1ihYUPa568fZonm2x&#10;eSlJ1PrvN4Kwx2FmvmGW69604knON5YVpJMEBHFpdcOVgst5N56D8AFZY2uZFLzJw3o1HCwx1/bF&#10;v/Q8hUpECPscFdQhdLmUvqzJoJ/Yjjh6N+sMhihdJbXDV4SbVmZJMpMGG44LNXZU1FTeTw8TKcVj&#10;e8U03fOxKaato+xwvGVK/Yz6zQJEoD78h7/tg1aQzeDz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FgvQvwAAANsAAAAPAAAAAAAAAAAAAAAAAJgCAABkcnMvZG93bnJl&#10;di54bWxQSwUGAAAAAAQABAD1AAAAhAMAAAAA&#10;" path="m87,121r-22,3l46,134r,104l65,243r18,l100,242r13,-7l123,224r9,-20l136,181r-4,-21l124,140,114,129r-13,-7l87,121xm38,r8,l46,95,61,85,77,78,96,77r28,3l145,91r17,15l173,126r8,23l183,173r-2,31l171,232r-13,23l144,268r-18,11l106,286r-24,1l62,286,41,282,20,277,,269,,8,38,xe" fillcolor="#147178" stroked="f" strokeweight="0">
                <v:path arrowok="t" o:connecttype="custom" o:connectlocs="27472,38551;20525,39507;14525,42693;14525,75828;20525,77421;26208,77421;31577,77103;35681,74872;38839,71368;41681,64996;42944,57668;41681,50977;39155,44605;35997,41100;31892,38870;27472,38551;11999,0;14525,0;14525,30268;19262,27082;24314,24851;30313,24533;39155,25489;45786,28993;51154,33772;54627,40144;57153,47472;57785,55119;57153,64996;53996,73917;49891,81245;45470,85386;39786,88891;33471,91121;25893,91440;19577,91121;12946,89847;6315,88254;0,85705;0,2549;11999,0" o:connectangles="0,0,0,0,0,0,0,0,0,0,0,0,0,0,0,0,0,0,0,0,0,0,0,0,0,0,0,0,0,0,0,0,0,0,0,0,0,0,0,0,0"/>
                <o:lock v:ext="edit" verticies="t"/>
              </v:shape>
              <v:shape id="Freeform 223" o:spid="_x0000_s1051" style="position:absolute;left:15288;top:219;width:546;height:667;visibility:visible;mso-wrap-style:square;v-text-anchor:top" coordsize="17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TcQA&#10;AADbAAAADwAAAGRycy9kb3ducmV2LnhtbESPT2sCMRTE70K/Q3gFb5rtgla2RhFLQbwU/9Di7bF5&#10;u1m6eVmS1F2/fSMIPQ4z8xtmuR5sK67kQ+NYwcs0A0FcOt1wreB8+pgsQISIrLF1TApuFGC9ehot&#10;sdCu5wNdj7EWCcKhQAUmxq6QMpSGLIap64iTVzlvMSbpa6k99gluW5ln2VxabDgtGOxoa6j8Of5a&#10;BYvYl+ay2+abvf+eVZ8X+fXeVEqNn4fNG4hIQ/wPP9o7rSB/hf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iE3EAAAA2wAAAA8AAAAAAAAAAAAAAAAAmAIAAGRycy9k&#10;b3ducmV2LnhtbFBLBQYAAAAABAAEAPUAAACJAwAAAAA=&#10;" path="m93,44l78,45,65,54,55,67,49,86r81,l125,67,117,54r-6,-5l106,45,99,44r-6,xm91,r13,1l121,5r11,4l145,18r10,13l165,45r4,22l173,91r,31l49,122r5,15l62,148r10,8l90,165r19,1l135,163r25,-10l161,155r,44l143,205r-21,4l104,210,77,207,52,199,31,184,18,169,8,151,2,130,,106,3,73,13,47,28,27,47,11,68,3,91,xe" fillcolor="#147178" stroked="f" strokeweight="0">
                <v:path arrowok="t" o:connecttype="custom" o:connectlocs="29357,13970;24622,14288;20518,17145;17362,21273;15468,27305;41036,27305;39458,21273;36933,17145;35039,15558;33460,14288;31251,13970;29357,13970;28725,0;32829,318;38195,1588;41668,2858;45771,5715;48928,9843;52085,14288;53347,21273;54610,28893;54610,38735;15468,38735;17046,43498;19571,46990;22728,49530;28410,52388;34407,52705;42615,51753;50506,48578;50822,49213;50822,63183;45140,65088;38511,66358;32829,66675;24306,65723;16415,63183;9786,58420;5682,53658;2525,47943;631,41275;0,33655;947,23178;4104,14923;8839,8573;14836,3493;21465,953;28725,0" o:connectangles="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B2" w:rsidRPr="00FB4E28" w:rsidRDefault="001150B2" w:rsidP="00F11703">
      <w:pPr>
        <w:spacing w:line="240" w:lineRule="auto"/>
        <w:rPr>
          <w:color w:val="2B979D" w:themeColor="accent1"/>
        </w:rPr>
      </w:pPr>
      <w:r w:rsidRPr="00FB4E28">
        <w:rPr>
          <w:color w:val="2B979D" w:themeColor="accent1"/>
        </w:rPr>
        <w:separator/>
      </w:r>
    </w:p>
  </w:footnote>
  <w:footnote w:type="continuationSeparator" w:id="0">
    <w:p w:rsidR="001150B2" w:rsidRDefault="001150B2" w:rsidP="00F11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431270"/>
    </w:sdtPr>
    <w:sdtEndPr>
      <w:rPr>
        <w:rStyle w:val="KoptekstChar"/>
        <w:noProof/>
        <w:color w:val="147178" w:themeColor="text2"/>
        <w:sz w:val="32"/>
        <w:szCs w:val="32"/>
        <w:lang w:eastAsia="en-GB"/>
      </w:rPr>
    </w:sdtEndPr>
    <w:sdtContent>
      <w:p w:rsidR="00B7698E" w:rsidRPr="00FB382E" w:rsidRDefault="00246B94" w:rsidP="00FB382E">
        <w:pPr>
          <w:spacing w:before="60"/>
          <w:jc w:val="right"/>
          <w:rPr>
            <w:rStyle w:val="KoptekstChar"/>
          </w:rPr>
        </w:pPr>
        <w:r w:rsidRPr="00FB382E">
          <w:rPr>
            <w:rStyle w:val="KoptekstChar"/>
            <w:lang w:eastAsia="nl-B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B250A05" wp14:editId="76FE204E">
                  <wp:simplePos x="0" y="0"/>
                  <wp:positionH relativeFrom="column">
                    <wp:posOffset>-199184</wp:posOffset>
                  </wp:positionH>
                  <wp:positionV relativeFrom="paragraph">
                    <wp:posOffset>99060</wp:posOffset>
                  </wp:positionV>
                  <wp:extent cx="90000" cy="622800"/>
                  <wp:effectExtent l="0" t="0" r="5715" b="6350"/>
                  <wp:wrapNone/>
                  <wp:docPr id="449" name="Rectangle 4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000" cy="62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03B571D5" id="Rectangle 449" o:spid="_x0000_s1026" style="position:absolute;margin-left:-15.7pt;margin-top:7.8pt;width:7.1pt;height:4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" fillcolor="#2b979d [3204]" stroked="f" strokeweight="2pt"/>
              </w:pict>
            </mc:Fallback>
          </mc:AlternateContent>
        </w:r>
        <w:r w:rsidR="00C4083B" w:rsidRPr="00FB382E">
          <w:rPr>
            <w:rStyle w:val="KoptekstChar"/>
            <w:lang w:eastAsia="nl-BE"/>
          </w:rPr>
          <mc:AlternateContent>
            <mc:Choice Requires="wpg">
              <w:drawing>
                <wp:anchor distT="0" distB="540385" distL="114300" distR="114300" simplePos="0" relativeHeight="251667456" behindDoc="0" locked="0" layoutInCell="1" allowOverlap="1" wp14:anchorId="0E2A3CE9" wp14:editId="056F71C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92710</wp:posOffset>
                  </wp:positionV>
                  <wp:extent cx="1400400" cy="626400"/>
                  <wp:effectExtent l="0" t="0" r="9525" b="2540"/>
                  <wp:wrapTopAndBottom/>
                  <wp:docPr id="477" name="Group 47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400400" cy="626400"/>
                            <a:chOff x="1118481" y="577016"/>
                            <a:chExt cx="1398270" cy="626110"/>
                          </a:xfrm>
                        </wpg:grpSpPr>
                        <wps:wsp>
                          <wps:cNvPr id="478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118481" y="579556"/>
                              <a:ext cx="138430" cy="163830"/>
                            </a:xfrm>
                            <a:custGeom>
                              <a:avLst/>
                              <a:gdLst>
                                <a:gd name="T0" fmla="*/ 219 w 436"/>
                                <a:gd name="T1" fmla="*/ 65 h 515"/>
                                <a:gd name="T2" fmla="*/ 124 w 436"/>
                                <a:gd name="T3" fmla="*/ 339 h 515"/>
                                <a:gd name="T4" fmla="*/ 313 w 436"/>
                                <a:gd name="T5" fmla="*/ 339 h 515"/>
                                <a:gd name="T6" fmla="*/ 219 w 436"/>
                                <a:gd name="T7" fmla="*/ 65 h 515"/>
                                <a:gd name="T8" fmla="*/ 178 w 436"/>
                                <a:gd name="T9" fmla="*/ 0 h 515"/>
                                <a:gd name="T10" fmla="*/ 260 w 436"/>
                                <a:gd name="T11" fmla="*/ 0 h 515"/>
                                <a:gd name="T12" fmla="*/ 436 w 436"/>
                                <a:gd name="T13" fmla="*/ 515 h 515"/>
                                <a:gd name="T14" fmla="*/ 374 w 436"/>
                                <a:gd name="T15" fmla="*/ 515 h 515"/>
                                <a:gd name="T16" fmla="*/ 333 w 436"/>
                                <a:gd name="T17" fmla="*/ 395 h 515"/>
                                <a:gd name="T18" fmla="*/ 105 w 436"/>
                                <a:gd name="T19" fmla="*/ 395 h 515"/>
                                <a:gd name="T20" fmla="*/ 64 w 436"/>
                                <a:gd name="T21" fmla="*/ 515 h 515"/>
                                <a:gd name="T22" fmla="*/ 0 w 436"/>
                                <a:gd name="T23" fmla="*/ 515 h 515"/>
                                <a:gd name="T24" fmla="*/ 178 w 436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6" h="515">
                                  <a:moveTo>
                                    <a:pt x="219" y="65"/>
                                  </a:moveTo>
                                  <a:lnTo>
                                    <a:pt x="124" y="339"/>
                                  </a:lnTo>
                                  <a:lnTo>
                                    <a:pt x="313" y="339"/>
                                  </a:lnTo>
                                  <a:lnTo>
                                    <a:pt x="219" y="65"/>
                                  </a:lnTo>
                                  <a:close/>
                                  <a:moveTo>
                                    <a:pt x="178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436" y="515"/>
                                  </a:lnTo>
                                  <a:lnTo>
                                    <a:pt x="374" y="515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105" y="395"/>
                                  </a:lnTo>
                                  <a:lnTo>
                                    <a:pt x="64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18"/>
                          <wps:cNvSpPr>
                            <a:spLocks/>
                          </wps:cNvSpPr>
                          <wps:spPr bwMode="auto">
                            <a:xfrm>
                              <a:off x="1270246" y="577016"/>
                              <a:ext cx="130175" cy="168275"/>
                            </a:xfrm>
                            <a:custGeom>
                              <a:avLst/>
                              <a:gdLst>
                                <a:gd name="T0" fmla="*/ 285 w 409"/>
                                <a:gd name="T1" fmla="*/ 2 h 531"/>
                                <a:gd name="T2" fmla="*/ 347 w 409"/>
                                <a:gd name="T3" fmla="*/ 10 h 531"/>
                                <a:gd name="T4" fmla="*/ 375 w 409"/>
                                <a:gd name="T5" fmla="*/ 72 h 531"/>
                                <a:gd name="T6" fmla="*/ 344 w 409"/>
                                <a:gd name="T7" fmla="*/ 66 h 531"/>
                                <a:gd name="T8" fmla="*/ 285 w 409"/>
                                <a:gd name="T9" fmla="*/ 58 h 531"/>
                                <a:gd name="T10" fmla="*/ 220 w 409"/>
                                <a:gd name="T11" fmla="*/ 59 h 531"/>
                                <a:gd name="T12" fmla="*/ 157 w 409"/>
                                <a:gd name="T13" fmla="*/ 80 h 531"/>
                                <a:gd name="T14" fmla="*/ 109 w 409"/>
                                <a:gd name="T15" fmla="*/ 116 h 531"/>
                                <a:gd name="T16" fmla="*/ 72 w 409"/>
                                <a:gd name="T17" fmla="*/ 180 h 531"/>
                                <a:gd name="T18" fmla="*/ 60 w 409"/>
                                <a:gd name="T19" fmla="*/ 260 h 531"/>
                                <a:gd name="T20" fmla="*/ 73 w 409"/>
                                <a:gd name="T21" fmla="*/ 345 h 531"/>
                                <a:gd name="T22" fmla="*/ 111 w 409"/>
                                <a:gd name="T23" fmla="*/ 412 h 531"/>
                                <a:gd name="T24" fmla="*/ 170 w 409"/>
                                <a:gd name="T25" fmla="*/ 459 h 531"/>
                                <a:gd name="T26" fmla="*/ 243 w 409"/>
                                <a:gd name="T27" fmla="*/ 475 h 531"/>
                                <a:gd name="T28" fmla="*/ 295 w 409"/>
                                <a:gd name="T29" fmla="*/ 467 h 531"/>
                                <a:gd name="T30" fmla="*/ 331 w 409"/>
                                <a:gd name="T31" fmla="*/ 448 h 531"/>
                                <a:gd name="T32" fmla="*/ 349 w 409"/>
                                <a:gd name="T33" fmla="*/ 431 h 531"/>
                                <a:gd name="T34" fmla="*/ 238 w 409"/>
                                <a:gd name="T35" fmla="*/ 301 h 531"/>
                                <a:gd name="T36" fmla="*/ 409 w 409"/>
                                <a:gd name="T37" fmla="*/ 240 h 531"/>
                                <a:gd name="T38" fmla="*/ 386 w 409"/>
                                <a:gd name="T39" fmla="*/ 524 h 531"/>
                                <a:gd name="T40" fmla="*/ 324 w 409"/>
                                <a:gd name="T41" fmla="*/ 511 h 531"/>
                                <a:gd name="T42" fmla="*/ 269 w 409"/>
                                <a:gd name="T43" fmla="*/ 529 h 531"/>
                                <a:gd name="T44" fmla="*/ 194 w 409"/>
                                <a:gd name="T45" fmla="*/ 528 h 531"/>
                                <a:gd name="T46" fmla="*/ 122 w 409"/>
                                <a:gd name="T47" fmla="*/ 503 h 531"/>
                                <a:gd name="T48" fmla="*/ 65 w 409"/>
                                <a:gd name="T49" fmla="*/ 454 h 531"/>
                                <a:gd name="T50" fmla="*/ 25 w 409"/>
                                <a:gd name="T51" fmla="*/ 389 h 531"/>
                                <a:gd name="T52" fmla="*/ 2 w 409"/>
                                <a:gd name="T53" fmla="*/ 307 h 531"/>
                                <a:gd name="T54" fmla="*/ 2 w 409"/>
                                <a:gd name="T55" fmla="*/ 221 h 531"/>
                                <a:gd name="T56" fmla="*/ 21 w 409"/>
                                <a:gd name="T57" fmla="*/ 142 h 531"/>
                                <a:gd name="T58" fmla="*/ 62 w 409"/>
                                <a:gd name="T59" fmla="*/ 77 h 531"/>
                                <a:gd name="T60" fmla="*/ 122 w 409"/>
                                <a:gd name="T61" fmla="*/ 30 h 531"/>
                                <a:gd name="T62" fmla="*/ 205 w 409"/>
                                <a:gd name="T63" fmla="*/ 4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09" h="531">
                                  <a:moveTo>
                                    <a:pt x="254" y="0"/>
                                  </a:moveTo>
                                  <a:lnTo>
                                    <a:pt x="285" y="2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47" y="10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75" y="72"/>
                                  </a:lnTo>
                                  <a:lnTo>
                                    <a:pt x="372" y="74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13" y="61"/>
                                  </a:lnTo>
                                  <a:lnTo>
                                    <a:pt x="285" y="58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188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30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4" y="219"/>
                                  </a:lnTo>
                                  <a:lnTo>
                                    <a:pt x="60" y="260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73" y="345"/>
                                  </a:lnTo>
                                  <a:lnTo>
                                    <a:pt x="90" y="381"/>
                                  </a:lnTo>
                                  <a:lnTo>
                                    <a:pt x="111" y="412"/>
                                  </a:lnTo>
                                  <a:lnTo>
                                    <a:pt x="139" y="439"/>
                                  </a:lnTo>
                                  <a:lnTo>
                                    <a:pt x="170" y="459"/>
                                  </a:lnTo>
                                  <a:lnTo>
                                    <a:pt x="204" y="470"/>
                                  </a:lnTo>
                                  <a:lnTo>
                                    <a:pt x="243" y="475"/>
                                  </a:lnTo>
                                  <a:lnTo>
                                    <a:pt x="271" y="472"/>
                                  </a:lnTo>
                                  <a:lnTo>
                                    <a:pt x="295" y="467"/>
                                  </a:lnTo>
                                  <a:lnTo>
                                    <a:pt x="315" y="457"/>
                                  </a:lnTo>
                                  <a:lnTo>
                                    <a:pt x="331" y="448"/>
                                  </a:lnTo>
                                  <a:lnTo>
                                    <a:pt x="342" y="439"/>
                                  </a:lnTo>
                                  <a:lnTo>
                                    <a:pt x="349" y="431"/>
                                  </a:lnTo>
                                  <a:lnTo>
                                    <a:pt x="349" y="301"/>
                                  </a:lnTo>
                                  <a:lnTo>
                                    <a:pt x="238" y="301"/>
                                  </a:lnTo>
                                  <a:lnTo>
                                    <a:pt x="238" y="240"/>
                                  </a:lnTo>
                                  <a:lnTo>
                                    <a:pt x="409" y="240"/>
                                  </a:lnTo>
                                  <a:lnTo>
                                    <a:pt x="409" y="524"/>
                                  </a:lnTo>
                                  <a:lnTo>
                                    <a:pt x="386" y="524"/>
                                  </a:lnTo>
                                  <a:lnTo>
                                    <a:pt x="349" y="497"/>
                                  </a:lnTo>
                                  <a:lnTo>
                                    <a:pt x="324" y="511"/>
                                  </a:lnTo>
                                  <a:lnTo>
                                    <a:pt x="298" y="523"/>
                                  </a:lnTo>
                                  <a:lnTo>
                                    <a:pt x="269" y="529"/>
                                  </a:lnTo>
                                  <a:lnTo>
                                    <a:pt x="236" y="531"/>
                                  </a:lnTo>
                                  <a:lnTo>
                                    <a:pt x="194" y="528"/>
                                  </a:lnTo>
                                  <a:lnTo>
                                    <a:pt x="157" y="518"/>
                                  </a:lnTo>
                                  <a:lnTo>
                                    <a:pt x="122" y="503"/>
                                  </a:lnTo>
                                  <a:lnTo>
                                    <a:pt x="91" y="482"/>
                                  </a:lnTo>
                                  <a:lnTo>
                                    <a:pt x="65" y="454"/>
                                  </a:lnTo>
                                  <a:lnTo>
                                    <a:pt x="42" y="425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61" y="1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19"/>
                          <wps:cNvSpPr>
                            <a:spLocks/>
                          </wps:cNvSpPr>
                          <wps:spPr bwMode="auto">
                            <a:xfrm>
                              <a:off x="1437251" y="579556"/>
                              <a:ext cx="98425" cy="163830"/>
                            </a:xfrm>
                            <a:custGeom>
                              <a:avLst/>
                              <a:gdLst>
                                <a:gd name="T0" fmla="*/ 0 w 309"/>
                                <a:gd name="T1" fmla="*/ 0 h 515"/>
                                <a:gd name="T2" fmla="*/ 309 w 309"/>
                                <a:gd name="T3" fmla="*/ 0 h 515"/>
                                <a:gd name="T4" fmla="*/ 309 w 309"/>
                                <a:gd name="T5" fmla="*/ 55 h 515"/>
                                <a:gd name="T6" fmla="*/ 60 w 309"/>
                                <a:gd name="T7" fmla="*/ 55 h 515"/>
                                <a:gd name="T8" fmla="*/ 60 w 309"/>
                                <a:gd name="T9" fmla="*/ 230 h 515"/>
                                <a:gd name="T10" fmla="*/ 309 w 309"/>
                                <a:gd name="T11" fmla="*/ 230 h 515"/>
                                <a:gd name="T12" fmla="*/ 309 w 309"/>
                                <a:gd name="T13" fmla="*/ 285 h 515"/>
                                <a:gd name="T14" fmla="*/ 60 w 309"/>
                                <a:gd name="T15" fmla="*/ 285 h 515"/>
                                <a:gd name="T16" fmla="*/ 60 w 309"/>
                                <a:gd name="T17" fmla="*/ 458 h 515"/>
                                <a:gd name="T18" fmla="*/ 309 w 309"/>
                                <a:gd name="T19" fmla="*/ 458 h 515"/>
                                <a:gd name="T20" fmla="*/ 309 w 309"/>
                                <a:gd name="T21" fmla="*/ 515 h 515"/>
                                <a:gd name="T22" fmla="*/ 0 w 309"/>
                                <a:gd name="T23" fmla="*/ 515 h 515"/>
                                <a:gd name="T24" fmla="*/ 0 w 309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9" h="515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5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309" y="230"/>
                                  </a:lnTo>
                                  <a:lnTo>
                                    <a:pt x="309" y="285"/>
                                  </a:lnTo>
                                  <a:lnTo>
                                    <a:pt x="60" y="285"/>
                                  </a:lnTo>
                                  <a:lnTo>
                                    <a:pt x="60" y="458"/>
                                  </a:lnTo>
                                  <a:lnTo>
                                    <a:pt x="309" y="458"/>
                                  </a:lnTo>
                                  <a:lnTo>
                                    <a:pt x="309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20"/>
                          <wps:cNvSpPr>
                            <a:spLocks/>
                          </wps:cNvSpPr>
                          <wps:spPr bwMode="auto">
                            <a:xfrm>
                              <a:off x="1561711" y="579556"/>
                              <a:ext cx="118110" cy="163830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515"/>
                                <a:gd name="T2" fmla="*/ 64 w 372"/>
                                <a:gd name="T3" fmla="*/ 0 h 515"/>
                                <a:gd name="T4" fmla="*/ 311 w 372"/>
                                <a:gd name="T5" fmla="*/ 398 h 515"/>
                                <a:gd name="T6" fmla="*/ 311 w 372"/>
                                <a:gd name="T7" fmla="*/ 0 h 515"/>
                                <a:gd name="T8" fmla="*/ 372 w 372"/>
                                <a:gd name="T9" fmla="*/ 0 h 515"/>
                                <a:gd name="T10" fmla="*/ 372 w 372"/>
                                <a:gd name="T11" fmla="*/ 515 h 515"/>
                                <a:gd name="T12" fmla="*/ 311 w 372"/>
                                <a:gd name="T13" fmla="*/ 515 h 515"/>
                                <a:gd name="T14" fmla="*/ 60 w 372"/>
                                <a:gd name="T15" fmla="*/ 112 h 515"/>
                                <a:gd name="T16" fmla="*/ 60 w 372"/>
                                <a:gd name="T17" fmla="*/ 515 h 515"/>
                                <a:gd name="T18" fmla="*/ 0 w 372"/>
                                <a:gd name="T19" fmla="*/ 515 h 515"/>
                                <a:gd name="T20" fmla="*/ 0 w 372"/>
                                <a:gd name="T21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2" h="515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11" y="398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372" y="515"/>
                                  </a:lnTo>
                                  <a:lnTo>
                                    <a:pt x="311" y="515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21"/>
                          <wps:cNvSpPr>
                            <a:spLocks/>
                          </wps:cNvSpPr>
                          <wps:spPr bwMode="auto">
                            <a:xfrm>
                              <a:off x="1703951" y="579556"/>
                              <a:ext cx="120650" cy="163830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515"/>
                                <a:gd name="T2" fmla="*/ 380 w 380"/>
                                <a:gd name="T3" fmla="*/ 0 h 515"/>
                                <a:gd name="T4" fmla="*/ 380 w 380"/>
                                <a:gd name="T5" fmla="*/ 55 h 515"/>
                                <a:gd name="T6" fmla="*/ 220 w 380"/>
                                <a:gd name="T7" fmla="*/ 55 h 515"/>
                                <a:gd name="T8" fmla="*/ 220 w 380"/>
                                <a:gd name="T9" fmla="*/ 515 h 515"/>
                                <a:gd name="T10" fmla="*/ 160 w 380"/>
                                <a:gd name="T11" fmla="*/ 515 h 515"/>
                                <a:gd name="T12" fmla="*/ 160 w 380"/>
                                <a:gd name="T13" fmla="*/ 55 h 515"/>
                                <a:gd name="T14" fmla="*/ 0 w 380"/>
                                <a:gd name="T15" fmla="*/ 55 h 515"/>
                                <a:gd name="T16" fmla="*/ 0 w 380"/>
                                <a:gd name="T17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0" h="515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0" y="515"/>
                                  </a:lnTo>
                                  <a:lnTo>
                                    <a:pt x="160" y="515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22"/>
                          <wps:cNvSpPr>
                            <a:spLocks/>
                          </wps:cNvSpPr>
                          <wps:spPr bwMode="auto">
                            <a:xfrm>
                              <a:off x="1841111" y="577016"/>
                              <a:ext cx="91440" cy="168275"/>
                            </a:xfrm>
                            <a:custGeom>
                              <a:avLst/>
                              <a:gdLst>
                                <a:gd name="T0" fmla="*/ 209 w 289"/>
                                <a:gd name="T1" fmla="*/ 4 h 531"/>
                                <a:gd name="T2" fmla="*/ 253 w 289"/>
                                <a:gd name="T3" fmla="*/ 66 h 531"/>
                                <a:gd name="T4" fmla="*/ 225 w 289"/>
                                <a:gd name="T5" fmla="*/ 62 h 531"/>
                                <a:gd name="T6" fmla="*/ 162 w 289"/>
                                <a:gd name="T7" fmla="*/ 56 h 531"/>
                                <a:gd name="T8" fmla="*/ 116 w 289"/>
                                <a:gd name="T9" fmla="*/ 61 h 531"/>
                                <a:gd name="T10" fmla="*/ 82 w 289"/>
                                <a:gd name="T11" fmla="*/ 79 h 531"/>
                                <a:gd name="T12" fmla="*/ 61 w 289"/>
                                <a:gd name="T13" fmla="*/ 111 h 531"/>
                                <a:gd name="T14" fmla="*/ 61 w 289"/>
                                <a:gd name="T15" fmla="*/ 157 h 531"/>
                                <a:gd name="T16" fmla="*/ 80 w 289"/>
                                <a:gd name="T17" fmla="*/ 186 h 531"/>
                                <a:gd name="T18" fmla="*/ 121 w 289"/>
                                <a:gd name="T19" fmla="*/ 213 h 531"/>
                                <a:gd name="T20" fmla="*/ 175 w 289"/>
                                <a:gd name="T21" fmla="*/ 240 h 531"/>
                                <a:gd name="T22" fmla="*/ 224 w 289"/>
                                <a:gd name="T23" fmla="*/ 270 h 531"/>
                                <a:gd name="T24" fmla="*/ 260 w 289"/>
                                <a:gd name="T25" fmla="*/ 297 h 531"/>
                                <a:gd name="T26" fmla="*/ 281 w 289"/>
                                <a:gd name="T27" fmla="*/ 330 h 531"/>
                                <a:gd name="T28" fmla="*/ 289 w 289"/>
                                <a:gd name="T29" fmla="*/ 377 h 531"/>
                                <a:gd name="T30" fmla="*/ 274 w 289"/>
                                <a:gd name="T31" fmla="*/ 444 h 531"/>
                                <a:gd name="T32" fmla="*/ 233 w 289"/>
                                <a:gd name="T33" fmla="*/ 493 h 531"/>
                                <a:gd name="T34" fmla="*/ 175 w 289"/>
                                <a:gd name="T35" fmla="*/ 521 h 531"/>
                                <a:gd name="T36" fmla="*/ 105 w 289"/>
                                <a:gd name="T37" fmla="*/ 531 h 531"/>
                                <a:gd name="T38" fmla="*/ 33 w 289"/>
                                <a:gd name="T39" fmla="*/ 521 h 531"/>
                                <a:gd name="T40" fmla="*/ 0 w 289"/>
                                <a:gd name="T41" fmla="*/ 454 h 531"/>
                                <a:gd name="T42" fmla="*/ 26 w 289"/>
                                <a:gd name="T43" fmla="*/ 462 h 531"/>
                                <a:gd name="T44" fmla="*/ 85 w 289"/>
                                <a:gd name="T45" fmla="*/ 474 h 531"/>
                                <a:gd name="T46" fmla="*/ 141 w 289"/>
                                <a:gd name="T47" fmla="*/ 474 h 531"/>
                                <a:gd name="T48" fmla="*/ 186 w 289"/>
                                <a:gd name="T49" fmla="*/ 462 h 531"/>
                                <a:gd name="T50" fmla="*/ 219 w 289"/>
                                <a:gd name="T51" fmla="*/ 435 h 531"/>
                                <a:gd name="T52" fmla="*/ 232 w 289"/>
                                <a:gd name="T53" fmla="*/ 391 h 531"/>
                                <a:gd name="T54" fmla="*/ 220 w 289"/>
                                <a:gd name="T55" fmla="*/ 348 h 531"/>
                                <a:gd name="T56" fmla="*/ 188 w 289"/>
                                <a:gd name="T57" fmla="*/ 317 h 531"/>
                                <a:gd name="T58" fmla="*/ 152 w 289"/>
                                <a:gd name="T59" fmla="*/ 297 h 531"/>
                                <a:gd name="T60" fmla="*/ 101 w 289"/>
                                <a:gd name="T61" fmla="*/ 271 h 531"/>
                                <a:gd name="T62" fmla="*/ 57 w 289"/>
                                <a:gd name="T63" fmla="*/ 247 h 531"/>
                                <a:gd name="T64" fmla="*/ 26 w 289"/>
                                <a:gd name="T65" fmla="*/ 221 h 531"/>
                                <a:gd name="T66" fmla="*/ 5 w 289"/>
                                <a:gd name="T67" fmla="*/ 172 h 531"/>
                                <a:gd name="T68" fmla="*/ 7 w 289"/>
                                <a:gd name="T69" fmla="*/ 105 h 531"/>
                                <a:gd name="T70" fmla="*/ 30 w 289"/>
                                <a:gd name="T71" fmla="*/ 53 h 531"/>
                                <a:gd name="T72" fmla="*/ 72 w 289"/>
                                <a:gd name="T73" fmla="*/ 18 h 531"/>
                                <a:gd name="T74" fmla="*/ 129 w 289"/>
                                <a:gd name="T75" fmla="*/ 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9" h="531">
                                  <a:moveTo>
                                    <a:pt x="162" y="0"/>
                                  </a:moveTo>
                                  <a:lnTo>
                                    <a:pt x="209" y="4"/>
                                  </a:lnTo>
                                  <a:lnTo>
                                    <a:pt x="253" y="13"/>
                                  </a:lnTo>
                                  <a:lnTo>
                                    <a:pt x="253" y="66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225" y="62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162" y="56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21" y="213"/>
                                  </a:lnTo>
                                  <a:lnTo>
                                    <a:pt x="147" y="226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2" y="255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260" y="297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81" y="330"/>
                                  </a:lnTo>
                                  <a:lnTo>
                                    <a:pt x="287" y="351"/>
                                  </a:lnTo>
                                  <a:lnTo>
                                    <a:pt x="289" y="377"/>
                                  </a:lnTo>
                                  <a:lnTo>
                                    <a:pt x="286" y="413"/>
                                  </a:lnTo>
                                  <a:lnTo>
                                    <a:pt x="274" y="444"/>
                                  </a:lnTo>
                                  <a:lnTo>
                                    <a:pt x="256" y="470"/>
                                  </a:lnTo>
                                  <a:lnTo>
                                    <a:pt x="233" y="493"/>
                                  </a:lnTo>
                                  <a:lnTo>
                                    <a:pt x="206" y="510"/>
                                  </a:lnTo>
                                  <a:lnTo>
                                    <a:pt x="175" y="521"/>
                                  </a:lnTo>
                                  <a:lnTo>
                                    <a:pt x="141" y="529"/>
                                  </a:lnTo>
                                  <a:lnTo>
                                    <a:pt x="105" y="531"/>
                                  </a:lnTo>
                                  <a:lnTo>
                                    <a:pt x="69" y="529"/>
                                  </a:lnTo>
                                  <a:lnTo>
                                    <a:pt x="33" y="521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" y="454"/>
                                  </a:lnTo>
                                  <a:lnTo>
                                    <a:pt x="26" y="462"/>
                                  </a:lnTo>
                                  <a:lnTo>
                                    <a:pt x="54" y="469"/>
                                  </a:lnTo>
                                  <a:lnTo>
                                    <a:pt x="85" y="474"/>
                                  </a:lnTo>
                                  <a:lnTo>
                                    <a:pt x="114" y="475"/>
                                  </a:lnTo>
                                  <a:lnTo>
                                    <a:pt x="141" y="474"/>
                                  </a:lnTo>
                                  <a:lnTo>
                                    <a:pt x="163" y="469"/>
                                  </a:lnTo>
                                  <a:lnTo>
                                    <a:pt x="186" y="462"/>
                                  </a:lnTo>
                                  <a:lnTo>
                                    <a:pt x="204" y="451"/>
                                  </a:lnTo>
                                  <a:lnTo>
                                    <a:pt x="219" y="435"/>
                                  </a:lnTo>
                                  <a:lnTo>
                                    <a:pt x="229" y="415"/>
                                  </a:lnTo>
                                  <a:lnTo>
                                    <a:pt x="232" y="391"/>
                                  </a:lnTo>
                                  <a:lnTo>
                                    <a:pt x="230" y="368"/>
                                  </a:lnTo>
                                  <a:lnTo>
                                    <a:pt x="220" y="348"/>
                                  </a:lnTo>
                                  <a:lnTo>
                                    <a:pt x="207" y="332"/>
                                  </a:lnTo>
                                  <a:lnTo>
                                    <a:pt x="188" y="317"/>
                                  </a:lnTo>
                                  <a:lnTo>
                                    <a:pt x="173" y="309"/>
                                  </a:lnTo>
                                  <a:lnTo>
                                    <a:pt x="152" y="297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01" y="271"/>
                                  </a:lnTo>
                                  <a:lnTo>
                                    <a:pt x="77" y="258"/>
                                  </a:lnTo>
                                  <a:lnTo>
                                    <a:pt x="57" y="247"/>
                                  </a:lnTo>
                                  <a:lnTo>
                                    <a:pt x="44" y="239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23"/>
                          <wps:cNvSpPr>
                            <a:spLocks/>
                          </wps:cNvSpPr>
                          <wps:spPr bwMode="auto">
                            <a:xfrm>
                              <a:off x="1954141" y="577016"/>
                              <a:ext cx="118745" cy="168275"/>
                            </a:xfrm>
                            <a:custGeom>
                              <a:avLst/>
                              <a:gdLst>
                                <a:gd name="T0" fmla="*/ 256 w 375"/>
                                <a:gd name="T1" fmla="*/ 0 h 531"/>
                                <a:gd name="T2" fmla="*/ 285 w 375"/>
                                <a:gd name="T3" fmla="*/ 2 h 531"/>
                                <a:gd name="T4" fmla="*/ 316 w 375"/>
                                <a:gd name="T5" fmla="*/ 5 h 531"/>
                                <a:gd name="T6" fmla="*/ 347 w 375"/>
                                <a:gd name="T7" fmla="*/ 10 h 531"/>
                                <a:gd name="T8" fmla="*/ 375 w 375"/>
                                <a:gd name="T9" fmla="*/ 17 h 531"/>
                                <a:gd name="T10" fmla="*/ 375 w 375"/>
                                <a:gd name="T11" fmla="*/ 72 h 531"/>
                                <a:gd name="T12" fmla="*/ 371 w 375"/>
                                <a:gd name="T13" fmla="*/ 74 h 531"/>
                                <a:gd name="T14" fmla="*/ 344 w 375"/>
                                <a:gd name="T15" fmla="*/ 66 h 531"/>
                                <a:gd name="T16" fmla="*/ 313 w 375"/>
                                <a:gd name="T17" fmla="*/ 61 h 531"/>
                                <a:gd name="T18" fmla="*/ 285 w 375"/>
                                <a:gd name="T19" fmla="*/ 58 h 531"/>
                                <a:gd name="T20" fmla="*/ 259 w 375"/>
                                <a:gd name="T21" fmla="*/ 58 h 531"/>
                                <a:gd name="T22" fmla="*/ 221 w 375"/>
                                <a:gd name="T23" fmla="*/ 59 h 531"/>
                                <a:gd name="T24" fmla="*/ 187 w 375"/>
                                <a:gd name="T25" fmla="*/ 67 h 531"/>
                                <a:gd name="T26" fmla="*/ 156 w 375"/>
                                <a:gd name="T27" fmla="*/ 79 h 531"/>
                                <a:gd name="T28" fmla="*/ 132 w 375"/>
                                <a:gd name="T29" fmla="*/ 95 h 531"/>
                                <a:gd name="T30" fmla="*/ 109 w 375"/>
                                <a:gd name="T31" fmla="*/ 115 h 531"/>
                                <a:gd name="T32" fmla="*/ 88 w 375"/>
                                <a:gd name="T33" fmla="*/ 146 h 531"/>
                                <a:gd name="T34" fmla="*/ 71 w 375"/>
                                <a:gd name="T35" fmla="*/ 182 h 531"/>
                                <a:gd name="T36" fmla="*/ 63 w 375"/>
                                <a:gd name="T37" fmla="*/ 221 h 531"/>
                                <a:gd name="T38" fmla="*/ 60 w 375"/>
                                <a:gd name="T39" fmla="*/ 266 h 531"/>
                                <a:gd name="T40" fmla="*/ 62 w 375"/>
                                <a:gd name="T41" fmla="*/ 309 h 531"/>
                                <a:gd name="T42" fmla="*/ 71 w 375"/>
                                <a:gd name="T43" fmla="*/ 350 h 531"/>
                                <a:gd name="T44" fmla="*/ 88 w 375"/>
                                <a:gd name="T45" fmla="*/ 386 h 531"/>
                                <a:gd name="T46" fmla="*/ 109 w 375"/>
                                <a:gd name="T47" fmla="*/ 417 h 531"/>
                                <a:gd name="T48" fmla="*/ 130 w 375"/>
                                <a:gd name="T49" fmla="*/ 436 h 531"/>
                                <a:gd name="T50" fmla="*/ 156 w 375"/>
                                <a:gd name="T51" fmla="*/ 453 h 531"/>
                                <a:gd name="T52" fmla="*/ 187 w 375"/>
                                <a:gd name="T53" fmla="*/ 466 h 531"/>
                                <a:gd name="T54" fmla="*/ 221 w 375"/>
                                <a:gd name="T55" fmla="*/ 472 h 531"/>
                                <a:gd name="T56" fmla="*/ 259 w 375"/>
                                <a:gd name="T57" fmla="*/ 475 h 531"/>
                                <a:gd name="T58" fmla="*/ 285 w 375"/>
                                <a:gd name="T59" fmla="*/ 474 h 531"/>
                                <a:gd name="T60" fmla="*/ 313 w 375"/>
                                <a:gd name="T61" fmla="*/ 470 h 531"/>
                                <a:gd name="T62" fmla="*/ 344 w 375"/>
                                <a:gd name="T63" fmla="*/ 466 h 531"/>
                                <a:gd name="T64" fmla="*/ 371 w 375"/>
                                <a:gd name="T65" fmla="*/ 459 h 531"/>
                                <a:gd name="T66" fmla="*/ 375 w 375"/>
                                <a:gd name="T67" fmla="*/ 461 h 531"/>
                                <a:gd name="T68" fmla="*/ 375 w 375"/>
                                <a:gd name="T69" fmla="*/ 516 h 531"/>
                                <a:gd name="T70" fmla="*/ 347 w 375"/>
                                <a:gd name="T71" fmla="*/ 523 h 531"/>
                                <a:gd name="T72" fmla="*/ 316 w 375"/>
                                <a:gd name="T73" fmla="*/ 528 h 531"/>
                                <a:gd name="T74" fmla="*/ 285 w 375"/>
                                <a:gd name="T75" fmla="*/ 531 h 531"/>
                                <a:gd name="T76" fmla="*/ 256 w 375"/>
                                <a:gd name="T77" fmla="*/ 531 h 531"/>
                                <a:gd name="T78" fmla="*/ 207 w 375"/>
                                <a:gd name="T79" fmla="*/ 528 h 531"/>
                                <a:gd name="T80" fmla="*/ 163 w 375"/>
                                <a:gd name="T81" fmla="*/ 518 h 531"/>
                                <a:gd name="T82" fmla="*/ 125 w 375"/>
                                <a:gd name="T83" fmla="*/ 503 h 531"/>
                                <a:gd name="T84" fmla="*/ 91 w 375"/>
                                <a:gd name="T85" fmla="*/ 482 h 531"/>
                                <a:gd name="T86" fmla="*/ 63 w 375"/>
                                <a:gd name="T87" fmla="*/ 454 h 531"/>
                                <a:gd name="T88" fmla="*/ 40 w 375"/>
                                <a:gd name="T89" fmla="*/ 423 h 531"/>
                                <a:gd name="T90" fmla="*/ 23 w 375"/>
                                <a:gd name="T91" fmla="*/ 387 h 531"/>
                                <a:gd name="T92" fmla="*/ 10 w 375"/>
                                <a:gd name="T93" fmla="*/ 348 h 531"/>
                                <a:gd name="T94" fmla="*/ 1 w 375"/>
                                <a:gd name="T95" fmla="*/ 304 h 531"/>
                                <a:gd name="T96" fmla="*/ 0 w 375"/>
                                <a:gd name="T97" fmla="*/ 258 h 531"/>
                                <a:gd name="T98" fmla="*/ 3 w 375"/>
                                <a:gd name="T99" fmla="*/ 216 h 531"/>
                                <a:gd name="T100" fmla="*/ 11 w 375"/>
                                <a:gd name="T101" fmla="*/ 175 h 531"/>
                                <a:gd name="T102" fmla="*/ 24 w 375"/>
                                <a:gd name="T103" fmla="*/ 138 h 531"/>
                                <a:gd name="T104" fmla="*/ 40 w 375"/>
                                <a:gd name="T105" fmla="*/ 105 h 531"/>
                                <a:gd name="T106" fmla="*/ 63 w 375"/>
                                <a:gd name="T107" fmla="*/ 74 h 531"/>
                                <a:gd name="T108" fmla="*/ 93 w 375"/>
                                <a:gd name="T109" fmla="*/ 49 h 531"/>
                                <a:gd name="T110" fmla="*/ 125 w 375"/>
                                <a:gd name="T111" fmla="*/ 28 h 531"/>
                                <a:gd name="T112" fmla="*/ 163 w 375"/>
                                <a:gd name="T113" fmla="*/ 13 h 531"/>
                                <a:gd name="T114" fmla="*/ 207 w 375"/>
                                <a:gd name="T115" fmla="*/ 4 h 531"/>
                                <a:gd name="T116" fmla="*/ 256 w 375"/>
                                <a:gd name="T117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75" h="531">
                                  <a:moveTo>
                                    <a:pt x="256" y="0"/>
                                  </a:moveTo>
                                  <a:lnTo>
                                    <a:pt x="285" y="2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47" y="10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75" y="72"/>
                                  </a:lnTo>
                                  <a:lnTo>
                                    <a:pt x="371" y="74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13" y="61"/>
                                  </a:lnTo>
                                  <a:lnTo>
                                    <a:pt x="285" y="58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187" y="67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09" y="115"/>
                                  </a:lnTo>
                                  <a:lnTo>
                                    <a:pt x="88" y="146"/>
                                  </a:lnTo>
                                  <a:lnTo>
                                    <a:pt x="71" y="182"/>
                                  </a:lnTo>
                                  <a:lnTo>
                                    <a:pt x="63" y="221"/>
                                  </a:lnTo>
                                  <a:lnTo>
                                    <a:pt x="60" y="266"/>
                                  </a:lnTo>
                                  <a:lnTo>
                                    <a:pt x="62" y="309"/>
                                  </a:lnTo>
                                  <a:lnTo>
                                    <a:pt x="71" y="350"/>
                                  </a:lnTo>
                                  <a:lnTo>
                                    <a:pt x="88" y="386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130" y="436"/>
                                  </a:lnTo>
                                  <a:lnTo>
                                    <a:pt x="156" y="453"/>
                                  </a:lnTo>
                                  <a:lnTo>
                                    <a:pt x="187" y="466"/>
                                  </a:lnTo>
                                  <a:lnTo>
                                    <a:pt x="221" y="472"/>
                                  </a:lnTo>
                                  <a:lnTo>
                                    <a:pt x="259" y="475"/>
                                  </a:lnTo>
                                  <a:lnTo>
                                    <a:pt x="285" y="474"/>
                                  </a:lnTo>
                                  <a:lnTo>
                                    <a:pt x="313" y="470"/>
                                  </a:lnTo>
                                  <a:lnTo>
                                    <a:pt x="344" y="466"/>
                                  </a:lnTo>
                                  <a:lnTo>
                                    <a:pt x="371" y="459"/>
                                  </a:lnTo>
                                  <a:lnTo>
                                    <a:pt x="375" y="461"/>
                                  </a:lnTo>
                                  <a:lnTo>
                                    <a:pt x="375" y="516"/>
                                  </a:lnTo>
                                  <a:lnTo>
                                    <a:pt x="347" y="523"/>
                                  </a:lnTo>
                                  <a:lnTo>
                                    <a:pt x="316" y="528"/>
                                  </a:lnTo>
                                  <a:lnTo>
                                    <a:pt x="285" y="531"/>
                                  </a:lnTo>
                                  <a:lnTo>
                                    <a:pt x="256" y="531"/>
                                  </a:lnTo>
                                  <a:lnTo>
                                    <a:pt x="207" y="528"/>
                                  </a:lnTo>
                                  <a:lnTo>
                                    <a:pt x="163" y="518"/>
                                  </a:lnTo>
                                  <a:lnTo>
                                    <a:pt x="125" y="503"/>
                                  </a:lnTo>
                                  <a:lnTo>
                                    <a:pt x="91" y="482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40" y="423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10" y="348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24"/>
                          <wps:cNvSpPr>
                            <a:spLocks/>
                          </wps:cNvSpPr>
                          <wps:spPr bwMode="auto">
                            <a:xfrm>
                              <a:off x="2097651" y="579556"/>
                              <a:ext cx="118110" cy="163830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515"/>
                                <a:gd name="T2" fmla="*/ 60 w 372"/>
                                <a:gd name="T3" fmla="*/ 0 h 515"/>
                                <a:gd name="T4" fmla="*/ 60 w 372"/>
                                <a:gd name="T5" fmla="*/ 226 h 515"/>
                                <a:gd name="T6" fmla="*/ 311 w 372"/>
                                <a:gd name="T7" fmla="*/ 226 h 515"/>
                                <a:gd name="T8" fmla="*/ 311 w 372"/>
                                <a:gd name="T9" fmla="*/ 0 h 515"/>
                                <a:gd name="T10" fmla="*/ 372 w 372"/>
                                <a:gd name="T11" fmla="*/ 0 h 515"/>
                                <a:gd name="T12" fmla="*/ 372 w 372"/>
                                <a:gd name="T13" fmla="*/ 515 h 515"/>
                                <a:gd name="T14" fmla="*/ 311 w 372"/>
                                <a:gd name="T15" fmla="*/ 515 h 515"/>
                                <a:gd name="T16" fmla="*/ 311 w 372"/>
                                <a:gd name="T17" fmla="*/ 287 h 515"/>
                                <a:gd name="T18" fmla="*/ 60 w 372"/>
                                <a:gd name="T19" fmla="*/ 287 h 515"/>
                                <a:gd name="T20" fmla="*/ 60 w 372"/>
                                <a:gd name="T21" fmla="*/ 515 h 515"/>
                                <a:gd name="T22" fmla="*/ 0 w 372"/>
                                <a:gd name="T23" fmla="*/ 515 h 515"/>
                                <a:gd name="T24" fmla="*/ 0 w 372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2" h="515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226"/>
                                  </a:lnTo>
                                  <a:lnTo>
                                    <a:pt x="311" y="226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372" y="515"/>
                                  </a:lnTo>
                                  <a:lnTo>
                                    <a:pt x="311" y="515"/>
                                  </a:lnTo>
                                  <a:lnTo>
                                    <a:pt x="311" y="287"/>
                                  </a:lnTo>
                                  <a:lnTo>
                                    <a:pt x="60" y="287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2239256" y="579556"/>
                              <a:ext cx="137795" cy="163830"/>
                            </a:xfrm>
                            <a:custGeom>
                              <a:avLst/>
                              <a:gdLst>
                                <a:gd name="T0" fmla="*/ 217 w 434"/>
                                <a:gd name="T1" fmla="*/ 65 h 515"/>
                                <a:gd name="T2" fmla="*/ 122 w 434"/>
                                <a:gd name="T3" fmla="*/ 339 h 515"/>
                                <a:gd name="T4" fmla="*/ 311 w 434"/>
                                <a:gd name="T5" fmla="*/ 339 h 515"/>
                                <a:gd name="T6" fmla="*/ 217 w 434"/>
                                <a:gd name="T7" fmla="*/ 65 h 515"/>
                                <a:gd name="T8" fmla="*/ 176 w 434"/>
                                <a:gd name="T9" fmla="*/ 0 h 515"/>
                                <a:gd name="T10" fmla="*/ 258 w 434"/>
                                <a:gd name="T11" fmla="*/ 0 h 515"/>
                                <a:gd name="T12" fmla="*/ 434 w 434"/>
                                <a:gd name="T13" fmla="*/ 515 h 515"/>
                                <a:gd name="T14" fmla="*/ 372 w 434"/>
                                <a:gd name="T15" fmla="*/ 515 h 515"/>
                                <a:gd name="T16" fmla="*/ 331 w 434"/>
                                <a:gd name="T17" fmla="*/ 395 h 515"/>
                                <a:gd name="T18" fmla="*/ 103 w 434"/>
                                <a:gd name="T19" fmla="*/ 395 h 515"/>
                                <a:gd name="T20" fmla="*/ 62 w 434"/>
                                <a:gd name="T21" fmla="*/ 515 h 515"/>
                                <a:gd name="T22" fmla="*/ 0 w 434"/>
                                <a:gd name="T23" fmla="*/ 515 h 515"/>
                                <a:gd name="T24" fmla="*/ 176 w 434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4" h="515">
                                  <a:moveTo>
                                    <a:pt x="217" y="65"/>
                                  </a:moveTo>
                                  <a:lnTo>
                                    <a:pt x="122" y="339"/>
                                  </a:lnTo>
                                  <a:lnTo>
                                    <a:pt x="311" y="339"/>
                                  </a:lnTo>
                                  <a:lnTo>
                                    <a:pt x="217" y="65"/>
                                  </a:lnTo>
                                  <a:close/>
                                  <a:moveTo>
                                    <a:pt x="176" y="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434" y="515"/>
                                  </a:lnTo>
                                  <a:lnTo>
                                    <a:pt x="372" y="515"/>
                                  </a:lnTo>
                                  <a:lnTo>
                                    <a:pt x="331" y="395"/>
                                  </a:lnTo>
                                  <a:lnTo>
                                    <a:pt x="103" y="395"/>
                                  </a:lnTo>
                                  <a:lnTo>
                                    <a:pt x="62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2400546" y="579556"/>
                              <a:ext cx="112395" cy="163830"/>
                            </a:xfrm>
                            <a:custGeom>
                              <a:avLst/>
                              <a:gdLst>
                                <a:gd name="T0" fmla="*/ 60 w 355"/>
                                <a:gd name="T1" fmla="*/ 57 h 515"/>
                                <a:gd name="T2" fmla="*/ 60 w 355"/>
                                <a:gd name="T3" fmla="*/ 292 h 515"/>
                                <a:gd name="T4" fmla="*/ 109 w 355"/>
                                <a:gd name="T5" fmla="*/ 292 h 515"/>
                                <a:gd name="T6" fmla="*/ 148 w 355"/>
                                <a:gd name="T7" fmla="*/ 290 h 515"/>
                                <a:gd name="T8" fmla="*/ 186 w 355"/>
                                <a:gd name="T9" fmla="*/ 287 h 515"/>
                                <a:gd name="T10" fmla="*/ 217 w 355"/>
                                <a:gd name="T11" fmla="*/ 279 h 515"/>
                                <a:gd name="T12" fmla="*/ 245 w 355"/>
                                <a:gd name="T13" fmla="*/ 267 h 515"/>
                                <a:gd name="T14" fmla="*/ 266 w 355"/>
                                <a:gd name="T15" fmla="*/ 251 h 515"/>
                                <a:gd name="T16" fmla="*/ 282 w 355"/>
                                <a:gd name="T17" fmla="*/ 231 h 515"/>
                                <a:gd name="T18" fmla="*/ 292 w 355"/>
                                <a:gd name="T19" fmla="*/ 207 h 515"/>
                                <a:gd name="T20" fmla="*/ 295 w 355"/>
                                <a:gd name="T21" fmla="*/ 176 h 515"/>
                                <a:gd name="T22" fmla="*/ 292 w 355"/>
                                <a:gd name="T23" fmla="*/ 150 h 515"/>
                                <a:gd name="T24" fmla="*/ 285 w 355"/>
                                <a:gd name="T25" fmla="*/ 127 h 515"/>
                                <a:gd name="T26" fmla="*/ 274 w 355"/>
                                <a:gd name="T27" fmla="*/ 109 h 515"/>
                                <a:gd name="T28" fmla="*/ 259 w 355"/>
                                <a:gd name="T29" fmla="*/ 94 h 515"/>
                                <a:gd name="T30" fmla="*/ 241 w 355"/>
                                <a:gd name="T31" fmla="*/ 81 h 515"/>
                                <a:gd name="T32" fmla="*/ 214 w 355"/>
                                <a:gd name="T33" fmla="*/ 70 h 515"/>
                                <a:gd name="T34" fmla="*/ 181 w 355"/>
                                <a:gd name="T35" fmla="*/ 62 h 515"/>
                                <a:gd name="T36" fmla="*/ 147 w 355"/>
                                <a:gd name="T37" fmla="*/ 58 h 515"/>
                                <a:gd name="T38" fmla="*/ 109 w 355"/>
                                <a:gd name="T39" fmla="*/ 57 h 515"/>
                                <a:gd name="T40" fmla="*/ 60 w 355"/>
                                <a:gd name="T41" fmla="*/ 57 h 515"/>
                                <a:gd name="T42" fmla="*/ 0 w 355"/>
                                <a:gd name="T43" fmla="*/ 0 h 515"/>
                                <a:gd name="T44" fmla="*/ 101 w 355"/>
                                <a:gd name="T45" fmla="*/ 0 h 515"/>
                                <a:gd name="T46" fmla="*/ 148 w 355"/>
                                <a:gd name="T47" fmla="*/ 1 h 515"/>
                                <a:gd name="T48" fmla="*/ 192 w 355"/>
                                <a:gd name="T49" fmla="*/ 6 h 515"/>
                                <a:gd name="T50" fmla="*/ 230 w 355"/>
                                <a:gd name="T51" fmla="*/ 13 h 515"/>
                                <a:gd name="T52" fmla="*/ 263 w 355"/>
                                <a:gd name="T53" fmla="*/ 24 h 515"/>
                                <a:gd name="T54" fmla="*/ 292 w 355"/>
                                <a:gd name="T55" fmla="*/ 39 h 515"/>
                                <a:gd name="T56" fmla="*/ 315 w 355"/>
                                <a:gd name="T57" fmla="*/ 57 h 515"/>
                                <a:gd name="T58" fmla="*/ 333 w 355"/>
                                <a:gd name="T59" fmla="*/ 78 h 515"/>
                                <a:gd name="T60" fmla="*/ 344 w 355"/>
                                <a:gd name="T61" fmla="*/ 104 h 515"/>
                                <a:gd name="T62" fmla="*/ 352 w 355"/>
                                <a:gd name="T63" fmla="*/ 133 h 515"/>
                                <a:gd name="T64" fmla="*/ 355 w 355"/>
                                <a:gd name="T65" fmla="*/ 166 h 515"/>
                                <a:gd name="T66" fmla="*/ 352 w 355"/>
                                <a:gd name="T67" fmla="*/ 200 h 515"/>
                                <a:gd name="T68" fmla="*/ 346 w 355"/>
                                <a:gd name="T69" fmla="*/ 228 h 515"/>
                                <a:gd name="T70" fmla="*/ 334 w 355"/>
                                <a:gd name="T71" fmla="*/ 254 h 515"/>
                                <a:gd name="T72" fmla="*/ 320 w 355"/>
                                <a:gd name="T73" fmla="*/ 275 h 515"/>
                                <a:gd name="T74" fmla="*/ 294 w 355"/>
                                <a:gd name="T75" fmla="*/ 300 h 515"/>
                                <a:gd name="T76" fmla="*/ 263 w 355"/>
                                <a:gd name="T77" fmla="*/ 319 h 515"/>
                                <a:gd name="T78" fmla="*/ 227 w 355"/>
                                <a:gd name="T79" fmla="*/ 333 h 515"/>
                                <a:gd name="T80" fmla="*/ 186 w 355"/>
                                <a:gd name="T81" fmla="*/ 342 h 515"/>
                                <a:gd name="T82" fmla="*/ 144 w 355"/>
                                <a:gd name="T83" fmla="*/ 347 h 515"/>
                                <a:gd name="T84" fmla="*/ 98 w 355"/>
                                <a:gd name="T85" fmla="*/ 349 h 515"/>
                                <a:gd name="T86" fmla="*/ 60 w 355"/>
                                <a:gd name="T87" fmla="*/ 349 h 515"/>
                                <a:gd name="T88" fmla="*/ 60 w 355"/>
                                <a:gd name="T89" fmla="*/ 515 h 515"/>
                                <a:gd name="T90" fmla="*/ 0 w 355"/>
                                <a:gd name="T91" fmla="*/ 515 h 515"/>
                                <a:gd name="T92" fmla="*/ 0 w 355"/>
                                <a:gd name="T93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55" h="515">
                                  <a:moveTo>
                                    <a:pt x="60" y="57"/>
                                  </a:moveTo>
                                  <a:lnTo>
                                    <a:pt x="60" y="292"/>
                                  </a:lnTo>
                                  <a:lnTo>
                                    <a:pt x="109" y="292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86" y="287"/>
                                  </a:lnTo>
                                  <a:lnTo>
                                    <a:pt x="217" y="279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66" y="251"/>
                                  </a:lnTo>
                                  <a:lnTo>
                                    <a:pt x="282" y="231"/>
                                  </a:lnTo>
                                  <a:lnTo>
                                    <a:pt x="292" y="207"/>
                                  </a:lnTo>
                                  <a:lnTo>
                                    <a:pt x="295" y="176"/>
                                  </a:lnTo>
                                  <a:lnTo>
                                    <a:pt x="292" y="150"/>
                                  </a:lnTo>
                                  <a:lnTo>
                                    <a:pt x="285" y="127"/>
                                  </a:lnTo>
                                  <a:lnTo>
                                    <a:pt x="274" y="109"/>
                                  </a:lnTo>
                                  <a:lnTo>
                                    <a:pt x="259" y="94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60" y="5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230" y="13"/>
                                  </a:lnTo>
                                  <a:lnTo>
                                    <a:pt x="263" y="24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5" y="57"/>
                                  </a:lnTo>
                                  <a:lnTo>
                                    <a:pt x="333" y="78"/>
                                  </a:lnTo>
                                  <a:lnTo>
                                    <a:pt x="344" y="104"/>
                                  </a:lnTo>
                                  <a:lnTo>
                                    <a:pt x="352" y="133"/>
                                  </a:lnTo>
                                  <a:lnTo>
                                    <a:pt x="355" y="166"/>
                                  </a:lnTo>
                                  <a:lnTo>
                                    <a:pt x="352" y="200"/>
                                  </a:lnTo>
                                  <a:lnTo>
                                    <a:pt x="346" y="228"/>
                                  </a:lnTo>
                                  <a:lnTo>
                                    <a:pt x="334" y="254"/>
                                  </a:lnTo>
                                  <a:lnTo>
                                    <a:pt x="320" y="275"/>
                                  </a:lnTo>
                                  <a:lnTo>
                                    <a:pt x="294" y="300"/>
                                  </a:lnTo>
                                  <a:lnTo>
                                    <a:pt x="263" y="319"/>
                                  </a:lnTo>
                                  <a:lnTo>
                                    <a:pt x="227" y="333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44" y="347"/>
                                  </a:lnTo>
                                  <a:lnTo>
                                    <a:pt x="98" y="349"/>
                                  </a:lnTo>
                                  <a:lnTo>
                                    <a:pt x="60" y="349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7"/>
                          <wps:cNvSpPr>
                            <a:spLocks/>
                          </wps:cNvSpPr>
                          <wps:spPr bwMode="auto">
                            <a:xfrm>
                              <a:off x="1121656" y="808156"/>
                              <a:ext cx="113030" cy="163830"/>
                            </a:xfrm>
                            <a:custGeom>
                              <a:avLst/>
                              <a:gdLst>
                                <a:gd name="T0" fmla="*/ 8 w 356"/>
                                <a:gd name="T1" fmla="*/ 0 h 516"/>
                                <a:gd name="T2" fmla="*/ 349 w 356"/>
                                <a:gd name="T3" fmla="*/ 0 h 516"/>
                                <a:gd name="T4" fmla="*/ 356 w 356"/>
                                <a:gd name="T5" fmla="*/ 12 h 516"/>
                                <a:gd name="T6" fmla="*/ 142 w 356"/>
                                <a:gd name="T7" fmla="*/ 428 h 516"/>
                                <a:gd name="T8" fmla="*/ 356 w 356"/>
                                <a:gd name="T9" fmla="*/ 428 h 516"/>
                                <a:gd name="T10" fmla="*/ 356 w 356"/>
                                <a:gd name="T11" fmla="*/ 516 h 516"/>
                                <a:gd name="T12" fmla="*/ 12 w 356"/>
                                <a:gd name="T13" fmla="*/ 516 h 516"/>
                                <a:gd name="T14" fmla="*/ 0 w 356"/>
                                <a:gd name="T15" fmla="*/ 506 h 516"/>
                                <a:gd name="T16" fmla="*/ 214 w 356"/>
                                <a:gd name="T17" fmla="*/ 88 h 516"/>
                                <a:gd name="T18" fmla="*/ 8 w 356"/>
                                <a:gd name="T19" fmla="*/ 88 h 516"/>
                                <a:gd name="T20" fmla="*/ 8 w 356"/>
                                <a:gd name="T21" fmla="*/ 0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6" h="516">
                                  <a:moveTo>
                                    <a:pt x="8" y="0"/>
                                  </a:moveTo>
                                  <a:lnTo>
                                    <a:pt x="349" y="0"/>
                                  </a:lnTo>
                                  <a:lnTo>
                                    <a:pt x="356" y="12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356" y="428"/>
                                  </a:lnTo>
                                  <a:lnTo>
                                    <a:pt x="35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214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1248021" y="805616"/>
                              <a:ext cx="156210" cy="168910"/>
                            </a:xfrm>
                            <a:custGeom>
                              <a:avLst/>
                              <a:gdLst>
                                <a:gd name="T0" fmla="*/ 215 w 492"/>
                                <a:gd name="T1" fmla="*/ 90 h 530"/>
                                <a:gd name="T2" fmla="*/ 161 w 492"/>
                                <a:gd name="T3" fmla="*/ 112 h 530"/>
                                <a:gd name="T4" fmla="*/ 121 w 492"/>
                                <a:gd name="T5" fmla="*/ 155 h 530"/>
                                <a:gd name="T6" fmla="*/ 96 w 492"/>
                                <a:gd name="T7" fmla="*/ 220 h 530"/>
                                <a:gd name="T8" fmla="*/ 95 w 492"/>
                                <a:gd name="T9" fmla="*/ 299 h 530"/>
                                <a:gd name="T10" fmla="*/ 114 w 492"/>
                                <a:gd name="T11" fmla="*/ 364 h 530"/>
                                <a:gd name="T12" fmla="*/ 155 w 492"/>
                                <a:gd name="T13" fmla="*/ 413 h 530"/>
                                <a:gd name="T14" fmla="*/ 212 w 492"/>
                                <a:gd name="T15" fmla="*/ 439 h 530"/>
                                <a:gd name="T16" fmla="*/ 284 w 492"/>
                                <a:gd name="T17" fmla="*/ 439 h 530"/>
                                <a:gd name="T18" fmla="*/ 341 w 492"/>
                                <a:gd name="T19" fmla="*/ 414 h 530"/>
                                <a:gd name="T20" fmla="*/ 380 w 492"/>
                                <a:gd name="T21" fmla="*/ 367 h 530"/>
                                <a:gd name="T22" fmla="*/ 398 w 492"/>
                                <a:gd name="T23" fmla="*/ 305 h 530"/>
                                <a:gd name="T24" fmla="*/ 398 w 492"/>
                                <a:gd name="T25" fmla="*/ 227 h 530"/>
                                <a:gd name="T26" fmla="*/ 372 w 492"/>
                                <a:gd name="T27" fmla="*/ 158 h 530"/>
                                <a:gd name="T28" fmla="*/ 328 w 492"/>
                                <a:gd name="T29" fmla="*/ 112 h 530"/>
                                <a:gd name="T30" fmla="*/ 272 w 492"/>
                                <a:gd name="T31" fmla="*/ 90 h 530"/>
                                <a:gd name="T32" fmla="*/ 249 w 492"/>
                                <a:gd name="T33" fmla="*/ 0 h 530"/>
                                <a:gd name="T34" fmla="*/ 331 w 492"/>
                                <a:gd name="T35" fmla="*/ 13 h 530"/>
                                <a:gd name="T36" fmla="*/ 398 w 492"/>
                                <a:gd name="T37" fmla="*/ 49 h 530"/>
                                <a:gd name="T38" fmla="*/ 448 w 492"/>
                                <a:gd name="T39" fmla="*/ 106 h 530"/>
                                <a:gd name="T40" fmla="*/ 481 w 492"/>
                                <a:gd name="T41" fmla="*/ 179 h 530"/>
                                <a:gd name="T42" fmla="*/ 492 w 492"/>
                                <a:gd name="T43" fmla="*/ 264 h 530"/>
                                <a:gd name="T44" fmla="*/ 481 w 492"/>
                                <a:gd name="T45" fmla="*/ 349 h 530"/>
                                <a:gd name="T46" fmla="*/ 448 w 492"/>
                                <a:gd name="T47" fmla="*/ 423 h 530"/>
                                <a:gd name="T48" fmla="*/ 394 w 492"/>
                                <a:gd name="T49" fmla="*/ 480 h 530"/>
                                <a:gd name="T50" fmla="*/ 326 w 492"/>
                                <a:gd name="T51" fmla="*/ 517 h 530"/>
                                <a:gd name="T52" fmla="*/ 245 w 492"/>
                                <a:gd name="T53" fmla="*/ 530 h 530"/>
                                <a:gd name="T54" fmla="*/ 163 w 492"/>
                                <a:gd name="T55" fmla="*/ 517 h 530"/>
                                <a:gd name="T56" fmla="*/ 95 w 492"/>
                                <a:gd name="T57" fmla="*/ 480 h 530"/>
                                <a:gd name="T58" fmla="*/ 44 w 492"/>
                                <a:gd name="T59" fmla="*/ 423 h 530"/>
                                <a:gd name="T60" fmla="*/ 11 w 492"/>
                                <a:gd name="T61" fmla="*/ 349 h 530"/>
                                <a:gd name="T62" fmla="*/ 0 w 492"/>
                                <a:gd name="T63" fmla="*/ 264 h 530"/>
                                <a:gd name="T64" fmla="*/ 13 w 492"/>
                                <a:gd name="T65" fmla="*/ 179 h 530"/>
                                <a:gd name="T66" fmla="*/ 46 w 492"/>
                                <a:gd name="T67" fmla="*/ 106 h 530"/>
                                <a:gd name="T68" fmla="*/ 98 w 492"/>
                                <a:gd name="T69" fmla="*/ 49 h 530"/>
                                <a:gd name="T70" fmla="*/ 166 w 492"/>
                                <a:gd name="T71" fmla="*/ 13 h 530"/>
                                <a:gd name="T72" fmla="*/ 249 w 492"/>
                                <a:gd name="T73" fmla="*/ 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92" h="530">
                                  <a:moveTo>
                                    <a:pt x="243" y="86"/>
                                  </a:moveTo>
                                  <a:lnTo>
                                    <a:pt x="215" y="90"/>
                                  </a:lnTo>
                                  <a:lnTo>
                                    <a:pt x="187" y="98"/>
                                  </a:lnTo>
                                  <a:lnTo>
                                    <a:pt x="161" y="112"/>
                                  </a:lnTo>
                                  <a:lnTo>
                                    <a:pt x="139" y="130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91" y="261"/>
                                  </a:lnTo>
                                  <a:lnTo>
                                    <a:pt x="95" y="299"/>
                                  </a:lnTo>
                                  <a:lnTo>
                                    <a:pt x="103" y="333"/>
                                  </a:lnTo>
                                  <a:lnTo>
                                    <a:pt x="114" y="364"/>
                                  </a:lnTo>
                                  <a:lnTo>
                                    <a:pt x="132" y="390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1" y="429"/>
                                  </a:lnTo>
                                  <a:lnTo>
                                    <a:pt x="212" y="439"/>
                                  </a:lnTo>
                                  <a:lnTo>
                                    <a:pt x="249" y="442"/>
                                  </a:lnTo>
                                  <a:lnTo>
                                    <a:pt x="284" y="439"/>
                                  </a:lnTo>
                                  <a:lnTo>
                                    <a:pt x="315" y="429"/>
                                  </a:lnTo>
                                  <a:lnTo>
                                    <a:pt x="341" y="414"/>
                                  </a:lnTo>
                                  <a:lnTo>
                                    <a:pt x="362" y="393"/>
                                  </a:lnTo>
                                  <a:lnTo>
                                    <a:pt x="380" y="367"/>
                                  </a:lnTo>
                                  <a:lnTo>
                                    <a:pt x="391" y="338"/>
                                  </a:lnTo>
                                  <a:lnTo>
                                    <a:pt x="398" y="305"/>
                                  </a:lnTo>
                                  <a:lnTo>
                                    <a:pt x="401" y="269"/>
                                  </a:lnTo>
                                  <a:lnTo>
                                    <a:pt x="398" y="227"/>
                                  </a:lnTo>
                                  <a:lnTo>
                                    <a:pt x="388" y="189"/>
                                  </a:lnTo>
                                  <a:lnTo>
                                    <a:pt x="372" y="158"/>
                                  </a:lnTo>
                                  <a:lnTo>
                                    <a:pt x="352" y="134"/>
                                  </a:lnTo>
                                  <a:lnTo>
                                    <a:pt x="328" y="112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43" y="86"/>
                                  </a:lnTo>
                                  <a:close/>
                                  <a:moveTo>
                                    <a:pt x="249" y="0"/>
                                  </a:moveTo>
                                  <a:lnTo>
                                    <a:pt x="292" y="3"/>
                                  </a:lnTo>
                                  <a:lnTo>
                                    <a:pt x="331" y="13"/>
                                  </a:lnTo>
                                  <a:lnTo>
                                    <a:pt x="367" y="28"/>
                                  </a:lnTo>
                                  <a:lnTo>
                                    <a:pt x="398" y="49"/>
                                  </a:lnTo>
                                  <a:lnTo>
                                    <a:pt x="425" y="75"/>
                                  </a:lnTo>
                                  <a:lnTo>
                                    <a:pt x="448" y="106"/>
                                  </a:lnTo>
                                  <a:lnTo>
                                    <a:pt x="468" y="140"/>
                                  </a:lnTo>
                                  <a:lnTo>
                                    <a:pt x="481" y="179"/>
                                  </a:lnTo>
                                  <a:lnTo>
                                    <a:pt x="489" y="220"/>
                                  </a:lnTo>
                                  <a:lnTo>
                                    <a:pt x="492" y="264"/>
                                  </a:lnTo>
                                  <a:lnTo>
                                    <a:pt x="489" y="308"/>
                                  </a:lnTo>
                                  <a:lnTo>
                                    <a:pt x="481" y="349"/>
                                  </a:lnTo>
                                  <a:lnTo>
                                    <a:pt x="466" y="388"/>
                                  </a:lnTo>
                                  <a:lnTo>
                                    <a:pt x="448" y="423"/>
                                  </a:lnTo>
                                  <a:lnTo>
                                    <a:pt x="424" y="454"/>
                                  </a:lnTo>
                                  <a:lnTo>
                                    <a:pt x="394" y="480"/>
                                  </a:lnTo>
                                  <a:lnTo>
                                    <a:pt x="364" y="501"/>
                                  </a:lnTo>
                                  <a:lnTo>
                                    <a:pt x="326" y="517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245" y="530"/>
                                  </a:lnTo>
                                  <a:lnTo>
                                    <a:pt x="202" y="527"/>
                                  </a:lnTo>
                                  <a:lnTo>
                                    <a:pt x="163" y="517"/>
                                  </a:lnTo>
                                  <a:lnTo>
                                    <a:pt x="127" y="501"/>
                                  </a:lnTo>
                                  <a:lnTo>
                                    <a:pt x="95" y="480"/>
                                  </a:lnTo>
                                  <a:lnTo>
                                    <a:pt x="68" y="454"/>
                                  </a:lnTo>
                                  <a:lnTo>
                                    <a:pt x="44" y="423"/>
                                  </a:lnTo>
                                  <a:lnTo>
                                    <a:pt x="26" y="388"/>
                                  </a:lnTo>
                                  <a:lnTo>
                                    <a:pt x="11" y="349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3" y="220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1428361" y="808156"/>
                              <a:ext cx="132715" cy="166370"/>
                            </a:xfrm>
                            <a:custGeom>
                              <a:avLst/>
                              <a:gdLst>
                                <a:gd name="T0" fmla="*/ 92 w 419"/>
                                <a:gd name="T1" fmla="*/ 88 h 524"/>
                                <a:gd name="T2" fmla="*/ 92 w 419"/>
                                <a:gd name="T3" fmla="*/ 275 h 524"/>
                                <a:gd name="T4" fmla="*/ 149 w 419"/>
                                <a:gd name="T5" fmla="*/ 275 h 524"/>
                                <a:gd name="T6" fmla="*/ 185 w 419"/>
                                <a:gd name="T7" fmla="*/ 273 h 524"/>
                                <a:gd name="T8" fmla="*/ 216 w 419"/>
                                <a:gd name="T9" fmla="*/ 268 h 524"/>
                                <a:gd name="T10" fmla="*/ 238 w 419"/>
                                <a:gd name="T11" fmla="*/ 260 h 524"/>
                                <a:gd name="T12" fmla="*/ 258 w 419"/>
                                <a:gd name="T13" fmla="*/ 250 h 524"/>
                                <a:gd name="T14" fmla="*/ 271 w 419"/>
                                <a:gd name="T15" fmla="*/ 237 h 524"/>
                                <a:gd name="T16" fmla="*/ 279 w 419"/>
                                <a:gd name="T17" fmla="*/ 221 h 524"/>
                                <a:gd name="T18" fmla="*/ 284 w 419"/>
                                <a:gd name="T19" fmla="*/ 204 h 524"/>
                                <a:gd name="T20" fmla="*/ 286 w 419"/>
                                <a:gd name="T21" fmla="*/ 185 h 524"/>
                                <a:gd name="T22" fmla="*/ 284 w 419"/>
                                <a:gd name="T23" fmla="*/ 164 h 524"/>
                                <a:gd name="T24" fmla="*/ 279 w 419"/>
                                <a:gd name="T25" fmla="*/ 146 h 524"/>
                                <a:gd name="T26" fmla="*/ 271 w 419"/>
                                <a:gd name="T27" fmla="*/ 129 h 524"/>
                                <a:gd name="T28" fmla="*/ 258 w 419"/>
                                <a:gd name="T29" fmla="*/ 116 h 524"/>
                                <a:gd name="T30" fmla="*/ 238 w 419"/>
                                <a:gd name="T31" fmla="*/ 105 h 524"/>
                                <a:gd name="T32" fmla="*/ 216 w 419"/>
                                <a:gd name="T33" fmla="*/ 97 h 524"/>
                                <a:gd name="T34" fmla="*/ 185 w 419"/>
                                <a:gd name="T35" fmla="*/ 90 h 524"/>
                                <a:gd name="T36" fmla="*/ 149 w 419"/>
                                <a:gd name="T37" fmla="*/ 88 h 524"/>
                                <a:gd name="T38" fmla="*/ 92 w 419"/>
                                <a:gd name="T39" fmla="*/ 88 h 524"/>
                                <a:gd name="T40" fmla="*/ 0 w 419"/>
                                <a:gd name="T41" fmla="*/ 0 h 524"/>
                                <a:gd name="T42" fmla="*/ 147 w 419"/>
                                <a:gd name="T43" fmla="*/ 0 h 524"/>
                                <a:gd name="T44" fmla="*/ 181 w 419"/>
                                <a:gd name="T45" fmla="*/ 2 h 524"/>
                                <a:gd name="T46" fmla="*/ 217 w 419"/>
                                <a:gd name="T47" fmla="*/ 7 h 524"/>
                                <a:gd name="T48" fmla="*/ 253 w 419"/>
                                <a:gd name="T49" fmla="*/ 17 h 524"/>
                                <a:gd name="T50" fmla="*/ 286 w 419"/>
                                <a:gd name="T51" fmla="*/ 30 h 524"/>
                                <a:gd name="T52" fmla="*/ 315 w 419"/>
                                <a:gd name="T53" fmla="*/ 48 h 524"/>
                                <a:gd name="T54" fmla="*/ 341 w 419"/>
                                <a:gd name="T55" fmla="*/ 74 h 524"/>
                                <a:gd name="T56" fmla="*/ 356 w 419"/>
                                <a:gd name="T57" fmla="*/ 95 h 524"/>
                                <a:gd name="T58" fmla="*/ 367 w 419"/>
                                <a:gd name="T59" fmla="*/ 121 h 524"/>
                                <a:gd name="T60" fmla="*/ 375 w 419"/>
                                <a:gd name="T61" fmla="*/ 152 h 524"/>
                                <a:gd name="T62" fmla="*/ 377 w 419"/>
                                <a:gd name="T63" fmla="*/ 186 h 524"/>
                                <a:gd name="T64" fmla="*/ 375 w 419"/>
                                <a:gd name="T65" fmla="*/ 221 h 524"/>
                                <a:gd name="T66" fmla="*/ 367 w 419"/>
                                <a:gd name="T67" fmla="*/ 250 h 524"/>
                                <a:gd name="T68" fmla="*/ 352 w 419"/>
                                <a:gd name="T69" fmla="*/ 276 h 524"/>
                                <a:gd name="T70" fmla="*/ 336 w 419"/>
                                <a:gd name="T71" fmla="*/ 297 h 524"/>
                                <a:gd name="T72" fmla="*/ 313 w 419"/>
                                <a:gd name="T73" fmla="*/ 317 h 524"/>
                                <a:gd name="T74" fmla="*/ 289 w 419"/>
                                <a:gd name="T75" fmla="*/ 332 h 524"/>
                                <a:gd name="T76" fmla="*/ 304 w 419"/>
                                <a:gd name="T77" fmla="*/ 356 h 524"/>
                                <a:gd name="T78" fmla="*/ 321 w 419"/>
                                <a:gd name="T79" fmla="*/ 382 h 524"/>
                                <a:gd name="T80" fmla="*/ 344 w 419"/>
                                <a:gd name="T81" fmla="*/ 407 h 524"/>
                                <a:gd name="T82" fmla="*/ 369 w 419"/>
                                <a:gd name="T83" fmla="*/ 430 h 524"/>
                                <a:gd name="T84" fmla="*/ 395 w 419"/>
                                <a:gd name="T85" fmla="*/ 448 h 524"/>
                                <a:gd name="T86" fmla="*/ 419 w 419"/>
                                <a:gd name="T87" fmla="*/ 459 h 524"/>
                                <a:gd name="T88" fmla="*/ 419 w 419"/>
                                <a:gd name="T89" fmla="*/ 464 h 524"/>
                                <a:gd name="T90" fmla="*/ 379 w 419"/>
                                <a:gd name="T91" fmla="*/ 524 h 524"/>
                                <a:gd name="T92" fmla="*/ 352 w 419"/>
                                <a:gd name="T93" fmla="*/ 521 h 524"/>
                                <a:gd name="T94" fmla="*/ 328 w 419"/>
                                <a:gd name="T95" fmla="*/ 511 h 524"/>
                                <a:gd name="T96" fmla="*/ 302 w 419"/>
                                <a:gd name="T97" fmla="*/ 495 h 524"/>
                                <a:gd name="T98" fmla="*/ 268 w 419"/>
                                <a:gd name="T99" fmla="*/ 466 h 524"/>
                                <a:gd name="T100" fmla="*/ 238 w 419"/>
                                <a:gd name="T101" fmla="*/ 430 h 524"/>
                                <a:gd name="T102" fmla="*/ 222 w 419"/>
                                <a:gd name="T103" fmla="*/ 405 h 524"/>
                                <a:gd name="T104" fmla="*/ 209 w 419"/>
                                <a:gd name="T105" fmla="*/ 381 h 524"/>
                                <a:gd name="T106" fmla="*/ 199 w 419"/>
                                <a:gd name="T107" fmla="*/ 359 h 524"/>
                                <a:gd name="T108" fmla="*/ 173 w 419"/>
                                <a:gd name="T109" fmla="*/ 363 h 524"/>
                                <a:gd name="T110" fmla="*/ 147 w 419"/>
                                <a:gd name="T111" fmla="*/ 363 h 524"/>
                                <a:gd name="T112" fmla="*/ 92 w 419"/>
                                <a:gd name="T113" fmla="*/ 363 h 524"/>
                                <a:gd name="T114" fmla="*/ 92 w 419"/>
                                <a:gd name="T115" fmla="*/ 516 h 524"/>
                                <a:gd name="T116" fmla="*/ 0 w 419"/>
                                <a:gd name="T117" fmla="*/ 516 h 524"/>
                                <a:gd name="T118" fmla="*/ 0 w 419"/>
                                <a:gd name="T1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19" h="524">
                                  <a:moveTo>
                                    <a:pt x="92" y="88"/>
                                  </a:moveTo>
                                  <a:lnTo>
                                    <a:pt x="92" y="275"/>
                                  </a:lnTo>
                                  <a:lnTo>
                                    <a:pt x="149" y="275"/>
                                  </a:lnTo>
                                  <a:lnTo>
                                    <a:pt x="185" y="273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238" y="260"/>
                                  </a:lnTo>
                                  <a:lnTo>
                                    <a:pt x="258" y="250"/>
                                  </a:lnTo>
                                  <a:lnTo>
                                    <a:pt x="271" y="237"/>
                                  </a:lnTo>
                                  <a:lnTo>
                                    <a:pt x="279" y="221"/>
                                  </a:lnTo>
                                  <a:lnTo>
                                    <a:pt x="284" y="204"/>
                                  </a:lnTo>
                                  <a:lnTo>
                                    <a:pt x="286" y="185"/>
                                  </a:lnTo>
                                  <a:lnTo>
                                    <a:pt x="284" y="164"/>
                                  </a:lnTo>
                                  <a:lnTo>
                                    <a:pt x="279" y="146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58" y="11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92" y="8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53" y="17"/>
                                  </a:lnTo>
                                  <a:lnTo>
                                    <a:pt x="286" y="30"/>
                                  </a:lnTo>
                                  <a:lnTo>
                                    <a:pt x="315" y="48"/>
                                  </a:lnTo>
                                  <a:lnTo>
                                    <a:pt x="341" y="74"/>
                                  </a:lnTo>
                                  <a:lnTo>
                                    <a:pt x="356" y="95"/>
                                  </a:lnTo>
                                  <a:lnTo>
                                    <a:pt x="367" y="121"/>
                                  </a:lnTo>
                                  <a:lnTo>
                                    <a:pt x="375" y="152"/>
                                  </a:lnTo>
                                  <a:lnTo>
                                    <a:pt x="377" y="186"/>
                                  </a:lnTo>
                                  <a:lnTo>
                                    <a:pt x="375" y="221"/>
                                  </a:lnTo>
                                  <a:lnTo>
                                    <a:pt x="367" y="250"/>
                                  </a:lnTo>
                                  <a:lnTo>
                                    <a:pt x="352" y="276"/>
                                  </a:lnTo>
                                  <a:lnTo>
                                    <a:pt x="336" y="297"/>
                                  </a:lnTo>
                                  <a:lnTo>
                                    <a:pt x="313" y="317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304" y="356"/>
                                  </a:lnTo>
                                  <a:lnTo>
                                    <a:pt x="321" y="382"/>
                                  </a:lnTo>
                                  <a:lnTo>
                                    <a:pt x="344" y="407"/>
                                  </a:lnTo>
                                  <a:lnTo>
                                    <a:pt x="369" y="430"/>
                                  </a:lnTo>
                                  <a:lnTo>
                                    <a:pt x="395" y="448"/>
                                  </a:lnTo>
                                  <a:lnTo>
                                    <a:pt x="419" y="459"/>
                                  </a:lnTo>
                                  <a:lnTo>
                                    <a:pt x="419" y="464"/>
                                  </a:lnTo>
                                  <a:lnTo>
                                    <a:pt x="379" y="524"/>
                                  </a:lnTo>
                                  <a:lnTo>
                                    <a:pt x="352" y="521"/>
                                  </a:lnTo>
                                  <a:lnTo>
                                    <a:pt x="328" y="511"/>
                                  </a:lnTo>
                                  <a:lnTo>
                                    <a:pt x="302" y="495"/>
                                  </a:lnTo>
                                  <a:lnTo>
                                    <a:pt x="268" y="466"/>
                                  </a:lnTo>
                                  <a:lnTo>
                                    <a:pt x="238" y="430"/>
                                  </a:lnTo>
                                  <a:lnTo>
                                    <a:pt x="222" y="405"/>
                                  </a:lnTo>
                                  <a:lnTo>
                                    <a:pt x="209" y="381"/>
                                  </a:lnTo>
                                  <a:lnTo>
                                    <a:pt x="199" y="359"/>
                                  </a:lnTo>
                                  <a:lnTo>
                                    <a:pt x="173" y="363"/>
                                  </a:lnTo>
                                  <a:lnTo>
                                    <a:pt x="147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0"/>
                          <wps:cNvSpPr>
                            <a:spLocks/>
                          </wps:cNvSpPr>
                          <wps:spPr bwMode="auto">
                            <a:xfrm>
                              <a:off x="1569966" y="805616"/>
                              <a:ext cx="139700" cy="168910"/>
                            </a:xfrm>
                            <a:custGeom>
                              <a:avLst/>
                              <a:gdLst>
                                <a:gd name="T0" fmla="*/ 276 w 440"/>
                                <a:gd name="T1" fmla="*/ 0 h 530"/>
                                <a:gd name="T2" fmla="*/ 310 w 440"/>
                                <a:gd name="T3" fmla="*/ 0 h 530"/>
                                <a:gd name="T4" fmla="*/ 339 w 440"/>
                                <a:gd name="T5" fmla="*/ 3 h 530"/>
                                <a:gd name="T6" fmla="*/ 367 w 440"/>
                                <a:gd name="T7" fmla="*/ 10 h 530"/>
                                <a:gd name="T8" fmla="*/ 395 w 440"/>
                                <a:gd name="T9" fmla="*/ 16 h 530"/>
                                <a:gd name="T10" fmla="*/ 395 w 440"/>
                                <a:gd name="T11" fmla="*/ 99 h 530"/>
                                <a:gd name="T12" fmla="*/ 391 w 440"/>
                                <a:gd name="T13" fmla="*/ 101 h 530"/>
                                <a:gd name="T14" fmla="*/ 360 w 440"/>
                                <a:gd name="T15" fmla="*/ 94 h 530"/>
                                <a:gd name="T16" fmla="*/ 329 w 440"/>
                                <a:gd name="T17" fmla="*/ 90 h 530"/>
                                <a:gd name="T18" fmla="*/ 302 w 440"/>
                                <a:gd name="T19" fmla="*/ 86 h 530"/>
                                <a:gd name="T20" fmla="*/ 279 w 440"/>
                                <a:gd name="T21" fmla="*/ 86 h 530"/>
                                <a:gd name="T22" fmla="*/ 246 w 440"/>
                                <a:gd name="T23" fmla="*/ 88 h 530"/>
                                <a:gd name="T24" fmla="*/ 212 w 440"/>
                                <a:gd name="T25" fmla="*/ 96 h 530"/>
                                <a:gd name="T26" fmla="*/ 181 w 440"/>
                                <a:gd name="T27" fmla="*/ 109 h 530"/>
                                <a:gd name="T28" fmla="*/ 153 w 440"/>
                                <a:gd name="T29" fmla="*/ 129 h 530"/>
                                <a:gd name="T30" fmla="*/ 134 w 440"/>
                                <a:gd name="T31" fmla="*/ 147 h 530"/>
                                <a:gd name="T32" fmla="*/ 117 w 440"/>
                                <a:gd name="T33" fmla="*/ 170 h 530"/>
                                <a:gd name="T34" fmla="*/ 106 w 440"/>
                                <a:gd name="T35" fmla="*/ 196 h 530"/>
                                <a:gd name="T36" fmla="*/ 98 w 440"/>
                                <a:gd name="T37" fmla="*/ 225 h 530"/>
                                <a:gd name="T38" fmla="*/ 95 w 440"/>
                                <a:gd name="T39" fmla="*/ 259 h 530"/>
                                <a:gd name="T40" fmla="*/ 98 w 440"/>
                                <a:gd name="T41" fmla="*/ 299 h 530"/>
                                <a:gd name="T42" fmla="*/ 106 w 440"/>
                                <a:gd name="T43" fmla="*/ 334 h 530"/>
                                <a:gd name="T44" fmla="*/ 121 w 440"/>
                                <a:gd name="T45" fmla="*/ 367 h 530"/>
                                <a:gd name="T46" fmla="*/ 139 w 440"/>
                                <a:gd name="T47" fmla="*/ 393 h 530"/>
                                <a:gd name="T48" fmla="*/ 161 w 440"/>
                                <a:gd name="T49" fmla="*/ 414 h 530"/>
                                <a:gd name="T50" fmla="*/ 189 w 440"/>
                                <a:gd name="T51" fmla="*/ 429 h 530"/>
                                <a:gd name="T52" fmla="*/ 220 w 440"/>
                                <a:gd name="T53" fmla="*/ 439 h 530"/>
                                <a:gd name="T54" fmla="*/ 254 w 440"/>
                                <a:gd name="T55" fmla="*/ 442 h 530"/>
                                <a:gd name="T56" fmla="*/ 292 w 440"/>
                                <a:gd name="T57" fmla="*/ 437 h 530"/>
                                <a:gd name="T58" fmla="*/ 326 w 440"/>
                                <a:gd name="T59" fmla="*/ 426 h 530"/>
                                <a:gd name="T60" fmla="*/ 354 w 440"/>
                                <a:gd name="T61" fmla="*/ 405 h 530"/>
                                <a:gd name="T62" fmla="*/ 354 w 440"/>
                                <a:gd name="T63" fmla="*/ 315 h 530"/>
                                <a:gd name="T64" fmla="*/ 259 w 440"/>
                                <a:gd name="T65" fmla="*/ 315 h 530"/>
                                <a:gd name="T66" fmla="*/ 259 w 440"/>
                                <a:gd name="T67" fmla="*/ 230 h 530"/>
                                <a:gd name="T68" fmla="*/ 439 w 440"/>
                                <a:gd name="T69" fmla="*/ 230 h 530"/>
                                <a:gd name="T70" fmla="*/ 440 w 440"/>
                                <a:gd name="T71" fmla="*/ 233 h 530"/>
                                <a:gd name="T72" fmla="*/ 440 w 440"/>
                                <a:gd name="T73" fmla="*/ 522 h 530"/>
                                <a:gd name="T74" fmla="*/ 393 w 440"/>
                                <a:gd name="T75" fmla="*/ 522 h 530"/>
                                <a:gd name="T76" fmla="*/ 370 w 440"/>
                                <a:gd name="T77" fmla="*/ 499 h 530"/>
                                <a:gd name="T78" fmla="*/ 333 w 440"/>
                                <a:gd name="T79" fmla="*/ 516 h 530"/>
                                <a:gd name="T80" fmla="*/ 292 w 440"/>
                                <a:gd name="T81" fmla="*/ 527 h 530"/>
                                <a:gd name="T82" fmla="*/ 248 w 440"/>
                                <a:gd name="T83" fmla="*/ 530 h 530"/>
                                <a:gd name="T84" fmla="*/ 205 w 440"/>
                                <a:gd name="T85" fmla="*/ 527 h 530"/>
                                <a:gd name="T86" fmla="*/ 165 w 440"/>
                                <a:gd name="T87" fmla="*/ 517 h 530"/>
                                <a:gd name="T88" fmla="*/ 129 w 440"/>
                                <a:gd name="T89" fmla="*/ 501 h 530"/>
                                <a:gd name="T90" fmla="*/ 96 w 440"/>
                                <a:gd name="T91" fmla="*/ 480 h 530"/>
                                <a:gd name="T92" fmla="*/ 68 w 440"/>
                                <a:gd name="T93" fmla="*/ 454 h 530"/>
                                <a:gd name="T94" fmla="*/ 44 w 440"/>
                                <a:gd name="T95" fmla="*/ 423 h 530"/>
                                <a:gd name="T96" fmla="*/ 26 w 440"/>
                                <a:gd name="T97" fmla="*/ 388 h 530"/>
                                <a:gd name="T98" fmla="*/ 11 w 440"/>
                                <a:gd name="T99" fmla="*/ 349 h 530"/>
                                <a:gd name="T100" fmla="*/ 3 w 440"/>
                                <a:gd name="T101" fmla="*/ 308 h 530"/>
                                <a:gd name="T102" fmla="*/ 0 w 440"/>
                                <a:gd name="T103" fmla="*/ 264 h 530"/>
                                <a:gd name="T104" fmla="*/ 2 w 440"/>
                                <a:gd name="T105" fmla="*/ 225 h 530"/>
                                <a:gd name="T106" fmla="*/ 10 w 440"/>
                                <a:gd name="T107" fmla="*/ 186 h 530"/>
                                <a:gd name="T108" fmla="*/ 21 w 440"/>
                                <a:gd name="T109" fmla="*/ 148 h 530"/>
                                <a:gd name="T110" fmla="*/ 39 w 440"/>
                                <a:gd name="T111" fmla="*/ 114 h 530"/>
                                <a:gd name="T112" fmla="*/ 64 w 440"/>
                                <a:gd name="T113" fmla="*/ 81 h 530"/>
                                <a:gd name="T114" fmla="*/ 88 w 440"/>
                                <a:gd name="T115" fmla="*/ 59 h 530"/>
                                <a:gd name="T116" fmla="*/ 116 w 440"/>
                                <a:gd name="T117" fmla="*/ 39 h 530"/>
                                <a:gd name="T118" fmla="*/ 148 w 440"/>
                                <a:gd name="T119" fmla="*/ 23 h 530"/>
                                <a:gd name="T120" fmla="*/ 186 w 440"/>
                                <a:gd name="T121" fmla="*/ 10 h 530"/>
                                <a:gd name="T122" fmla="*/ 228 w 440"/>
                                <a:gd name="T123" fmla="*/ 1 h 530"/>
                                <a:gd name="T124" fmla="*/ 276 w 440"/>
                                <a:gd name="T125" fmla="*/ 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40" h="530">
                                  <a:moveTo>
                                    <a:pt x="276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67" y="10"/>
                                  </a:lnTo>
                                  <a:lnTo>
                                    <a:pt x="395" y="16"/>
                                  </a:lnTo>
                                  <a:lnTo>
                                    <a:pt x="395" y="99"/>
                                  </a:lnTo>
                                  <a:lnTo>
                                    <a:pt x="391" y="101"/>
                                  </a:lnTo>
                                  <a:lnTo>
                                    <a:pt x="360" y="94"/>
                                  </a:lnTo>
                                  <a:lnTo>
                                    <a:pt x="329" y="90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279" y="86"/>
                                  </a:lnTo>
                                  <a:lnTo>
                                    <a:pt x="246" y="88"/>
                                  </a:lnTo>
                                  <a:lnTo>
                                    <a:pt x="212" y="96"/>
                                  </a:lnTo>
                                  <a:lnTo>
                                    <a:pt x="181" y="109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34" y="147"/>
                                  </a:lnTo>
                                  <a:lnTo>
                                    <a:pt x="117" y="170"/>
                                  </a:lnTo>
                                  <a:lnTo>
                                    <a:pt x="106" y="196"/>
                                  </a:lnTo>
                                  <a:lnTo>
                                    <a:pt x="98" y="225"/>
                                  </a:lnTo>
                                  <a:lnTo>
                                    <a:pt x="95" y="259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106" y="334"/>
                                  </a:lnTo>
                                  <a:lnTo>
                                    <a:pt x="121" y="367"/>
                                  </a:lnTo>
                                  <a:lnTo>
                                    <a:pt x="139" y="393"/>
                                  </a:lnTo>
                                  <a:lnTo>
                                    <a:pt x="161" y="414"/>
                                  </a:lnTo>
                                  <a:lnTo>
                                    <a:pt x="189" y="429"/>
                                  </a:lnTo>
                                  <a:lnTo>
                                    <a:pt x="220" y="439"/>
                                  </a:lnTo>
                                  <a:lnTo>
                                    <a:pt x="254" y="442"/>
                                  </a:lnTo>
                                  <a:lnTo>
                                    <a:pt x="292" y="437"/>
                                  </a:lnTo>
                                  <a:lnTo>
                                    <a:pt x="326" y="426"/>
                                  </a:lnTo>
                                  <a:lnTo>
                                    <a:pt x="354" y="405"/>
                                  </a:lnTo>
                                  <a:lnTo>
                                    <a:pt x="354" y="315"/>
                                  </a:lnTo>
                                  <a:lnTo>
                                    <a:pt x="259" y="31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439" y="230"/>
                                  </a:lnTo>
                                  <a:lnTo>
                                    <a:pt x="440" y="233"/>
                                  </a:lnTo>
                                  <a:lnTo>
                                    <a:pt x="440" y="522"/>
                                  </a:lnTo>
                                  <a:lnTo>
                                    <a:pt x="393" y="522"/>
                                  </a:lnTo>
                                  <a:lnTo>
                                    <a:pt x="370" y="499"/>
                                  </a:lnTo>
                                  <a:lnTo>
                                    <a:pt x="333" y="516"/>
                                  </a:lnTo>
                                  <a:lnTo>
                                    <a:pt x="292" y="527"/>
                                  </a:lnTo>
                                  <a:lnTo>
                                    <a:pt x="248" y="530"/>
                                  </a:lnTo>
                                  <a:lnTo>
                                    <a:pt x="205" y="527"/>
                                  </a:lnTo>
                                  <a:lnTo>
                                    <a:pt x="165" y="517"/>
                                  </a:lnTo>
                                  <a:lnTo>
                                    <a:pt x="129" y="501"/>
                                  </a:lnTo>
                                  <a:lnTo>
                                    <a:pt x="96" y="480"/>
                                  </a:lnTo>
                                  <a:lnTo>
                                    <a:pt x="68" y="454"/>
                                  </a:lnTo>
                                  <a:lnTo>
                                    <a:pt x="44" y="423"/>
                                  </a:lnTo>
                                  <a:lnTo>
                                    <a:pt x="26" y="388"/>
                                  </a:lnTo>
                                  <a:lnTo>
                                    <a:pt x="11" y="349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86" y="10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1798566" y="805616"/>
                              <a:ext cx="137160" cy="168910"/>
                            </a:xfrm>
                            <a:custGeom>
                              <a:avLst/>
                              <a:gdLst>
                                <a:gd name="T0" fmla="*/ 119 w 430"/>
                                <a:gd name="T1" fmla="*/ 315 h 530"/>
                                <a:gd name="T2" fmla="*/ 94 w 430"/>
                                <a:gd name="T3" fmla="*/ 346 h 530"/>
                                <a:gd name="T4" fmla="*/ 88 w 430"/>
                                <a:gd name="T5" fmla="*/ 378 h 530"/>
                                <a:gd name="T6" fmla="*/ 99 w 430"/>
                                <a:gd name="T7" fmla="*/ 421 h 530"/>
                                <a:gd name="T8" fmla="*/ 137 w 430"/>
                                <a:gd name="T9" fmla="*/ 444 h 530"/>
                                <a:gd name="T10" fmla="*/ 189 w 430"/>
                                <a:gd name="T11" fmla="*/ 445 h 530"/>
                                <a:gd name="T12" fmla="*/ 230 w 430"/>
                                <a:gd name="T13" fmla="*/ 426 h 530"/>
                                <a:gd name="T14" fmla="*/ 138 w 430"/>
                                <a:gd name="T15" fmla="*/ 300 h 530"/>
                                <a:gd name="T16" fmla="*/ 148 w 430"/>
                                <a:gd name="T17" fmla="*/ 83 h 530"/>
                                <a:gd name="T18" fmla="*/ 128 w 430"/>
                                <a:gd name="T19" fmla="*/ 98 h 530"/>
                                <a:gd name="T20" fmla="*/ 120 w 430"/>
                                <a:gd name="T21" fmla="*/ 124 h 530"/>
                                <a:gd name="T22" fmla="*/ 135 w 430"/>
                                <a:gd name="T23" fmla="*/ 168 h 530"/>
                                <a:gd name="T24" fmla="*/ 172 w 430"/>
                                <a:gd name="T25" fmla="*/ 183 h 530"/>
                                <a:gd name="T26" fmla="*/ 205 w 430"/>
                                <a:gd name="T27" fmla="*/ 158 h 530"/>
                                <a:gd name="T28" fmla="*/ 216 w 430"/>
                                <a:gd name="T29" fmla="*/ 124 h 530"/>
                                <a:gd name="T30" fmla="*/ 207 w 430"/>
                                <a:gd name="T31" fmla="*/ 98 h 530"/>
                                <a:gd name="T32" fmla="*/ 182 w 430"/>
                                <a:gd name="T33" fmla="*/ 83 h 530"/>
                                <a:gd name="T34" fmla="*/ 163 w 430"/>
                                <a:gd name="T35" fmla="*/ 0 h 530"/>
                                <a:gd name="T36" fmla="*/ 226 w 430"/>
                                <a:gd name="T37" fmla="*/ 11 h 530"/>
                                <a:gd name="T38" fmla="*/ 274 w 430"/>
                                <a:gd name="T39" fmla="*/ 42 h 530"/>
                                <a:gd name="T40" fmla="*/ 296 w 430"/>
                                <a:gd name="T41" fmla="*/ 88 h 530"/>
                                <a:gd name="T42" fmla="*/ 296 w 430"/>
                                <a:gd name="T43" fmla="*/ 150 h 530"/>
                                <a:gd name="T44" fmla="*/ 270 w 430"/>
                                <a:gd name="T45" fmla="*/ 202 h 530"/>
                                <a:gd name="T46" fmla="*/ 231 w 430"/>
                                <a:gd name="T47" fmla="*/ 238 h 530"/>
                                <a:gd name="T48" fmla="*/ 296 w 430"/>
                                <a:gd name="T49" fmla="*/ 339 h 530"/>
                                <a:gd name="T50" fmla="*/ 321 w 430"/>
                                <a:gd name="T51" fmla="*/ 263 h 530"/>
                                <a:gd name="T52" fmla="*/ 331 w 430"/>
                                <a:gd name="T53" fmla="*/ 225 h 530"/>
                                <a:gd name="T54" fmla="*/ 394 w 430"/>
                                <a:gd name="T55" fmla="*/ 312 h 530"/>
                                <a:gd name="T56" fmla="*/ 360 w 430"/>
                                <a:gd name="T57" fmla="*/ 400 h 530"/>
                                <a:gd name="T58" fmla="*/ 368 w 430"/>
                                <a:gd name="T59" fmla="*/ 530 h 530"/>
                                <a:gd name="T60" fmla="*/ 278 w 430"/>
                                <a:gd name="T61" fmla="*/ 496 h 530"/>
                                <a:gd name="T62" fmla="*/ 205 w 430"/>
                                <a:gd name="T63" fmla="*/ 527 h 530"/>
                                <a:gd name="T64" fmla="*/ 128 w 430"/>
                                <a:gd name="T65" fmla="*/ 527 h 530"/>
                                <a:gd name="T66" fmla="*/ 70 w 430"/>
                                <a:gd name="T67" fmla="*/ 507 h 530"/>
                                <a:gd name="T68" fmla="*/ 26 w 430"/>
                                <a:gd name="T69" fmla="*/ 468 h 530"/>
                                <a:gd name="T70" fmla="*/ 3 w 430"/>
                                <a:gd name="T71" fmla="*/ 413 h 530"/>
                                <a:gd name="T72" fmla="*/ 3 w 430"/>
                                <a:gd name="T73" fmla="*/ 346 h 530"/>
                                <a:gd name="T74" fmla="*/ 27 w 430"/>
                                <a:gd name="T75" fmla="*/ 285 h 530"/>
                                <a:gd name="T76" fmla="*/ 78 w 430"/>
                                <a:gd name="T77" fmla="*/ 235 h 530"/>
                                <a:gd name="T78" fmla="*/ 50 w 430"/>
                                <a:gd name="T79" fmla="*/ 189 h 530"/>
                                <a:gd name="T80" fmla="*/ 35 w 430"/>
                                <a:gd name="T81" fmla="*/ 124 h 530"/>
                                <a:gd name="T82" fmla="*/ 52 w 430"/>
                                <a:gd name="T83" fmla="*/ 60 h 530"/>
                                <a:gd name="T84" fmla="*/ 88 w 430"/>
                                <a:gd name="T85" fmla="*/ 21 h 530"/>
                                <a:gd name="T86" fmla="*/ 135 w 430"/>
                                <a:gd name="T87" fmla="*/ 1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0" h="530">
                                  <a:moveTo>
                                    <a:pt x="138" y="300"/>
                                  </a:moveTo>
                                  <a:lnTo>
                                    <a:pt x="119" y="315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4" y="346"/>
                                  </a:lnTo>
                                  <a:lnTo>
                                    <a:pt x="89" y="361"/>
                                  </a:lnTo>
                                  <a:lnTo>
                                    <a:pt x="88" y="378"/>
                                  </a:lnTo>
                                  <a:lnTo>
                                    <a:pt x="91" y="401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37" y="444"/>
                                  </a:lnTo>
                                  <a:lnTo>
                                    <a:pt x="163" y="447"/>
                                  </a:lnTo>
                                  <a:lnTo>
                                    <a:pt x="189" y="445"/>
                                  </a:lnTo>
                                  <a:lnTo>
                                    <a:pt x="210" y="437"/>
                                  </a:lnTo>
                                  <a:lnTo>
                                    <a:pt x="230" y="426"/>
                                  </a:lnTo>
                                  <a:lnTo>
                                    <a:pt x="246" y="409"/>
                                  </a:lnTo>
                                  <a:lnTo>
                                    <a:pt x="138" y="300"/>
                                  </a:lnTo>
                                  <a:close/>
                                  <a:moveTo>
                                    <a:pt x="164" y="81"/>
                                  </a:moveTo>
                                  <a:lnTo>
                                    <a:pt x="148" y="83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28" y="98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20" y="124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53" y="192"/>
                                  </a:lnTo>
                                  <a:lnTo>
                                    <a:pt x="172" y="183"/>
                                  </a:lnTo>
                                  <a:lnTo>
                                    <a:pt x="192" y="170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13" y="14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213" y="109"/>
                                  </a:lnTo>
                                  <a:lnTo>
                                    <a:pt x="207" y="98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64" y="81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95" y="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54" y="26"/>
                                  </a:lnTo>
                                  <a:lnTo>
                                    <a:pt x="274" y="42"/>
                                  </a:lnTo>
                                  <a:lnTo>
                                    <a:pt x="287" y="63"/>
                                  </a:lnTo>
                                  <a:lnTo>
                                    <a:pt x="296" y="88"/>
                                  </a:lnTo>
                                  <a:lnTo>
                                    <a:pt x="300" y="117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87" y="178"/>
                                  </a:lnTo>
                                  <a:lnTo>
                                    <a:pt x="270" y="202"/>
                                  </a:lnTo>
                                  <a:lnTo>
                                    <a:pt x="252" y="222"/>
                                  </a:lnTo>
                                  <a:lnTo>
                                    <a:pt x="231" y="238"/>
                                  </a:lnTo>
                                  <a:lnTo>
                                    <a:pt x="210" y="251"/>
                                  </a:lnTo>
                                  <a:lnTo>
                                    <a:pt x="296" y="339"/>
                                  </a:lnTo>
                                  <a:lnTo>
                                    <a:pt x="311" y="300"/>
                                  </a:lnTo>
                                  <a:lnTo>
                                    <a:pt x="321" y="263"/>
                                  </a:lnTo>
                                  <a:lnTo>
                                    <a:pt x="327" y="225"/>
                                  </a:lnTo>
                                  <a:lnTo>
                                    <a:pt x="331" y="225"/>
                                  </a:lnTo>
                                  <a:lnTo>
                                    <a:pt x="404" y="258"/>
                                  </a:lnTo>
                                  <a:lnTo>
                                    <a:pt x="394" y="312"/>
                                  </a:lnTo>
                                  <a:lnTo>
                                    <a:pt x="379" y="359"/>
                                  </a:lnTo>
                                  <a:lnTo>
                                    <a:pt x="360" y="400"/>
                                  </a:lnTo>
                                  <a:lnTo>
                                    <a:pt x="430" y="470"/>
                                  </a:lnTo>
                                  <a:lnTo>
                                    <a:pt x="368" y="530"/>
                                  </a:lnTo>
                                  <a:lnTo>
                                    <a:pt x="309" y="472"/>
                                  </a:lnTo>
                                  <a:lnTo>
                                    <a:pt x="278" y="496"/>
                                  </a:lnTo>
                                  <a:lnTo>
                                    <a:pt x="244" y="516"/>
                                  </a:lnTo>
                                  <a:lnTo>
                                    <a:pt x="205" y="527"/>
                                  </a:lnTo>
                                  <a:lnTo>
                                    <a:pt x="163" y="530"/>
                                  </a:lnTo>
                                  <a:lnTo>
                                    <a:pt x="128" y="527"/>
                                  </a:lnTo>
                                  <a:lnTo>
                                    <a:pt x="97" y="520"/>
                                  </a:lnTo>
                                  <a:lnTo>
                                    <a:pt x="70" y="507"/>
                                  </a:lnTo>
                                  <a:lnTo>
                                    <a:pt x="45" y="491"/>
                                  </a:lnTo>
                                  <a:lnTo>
                                    <a:pt x="26" y="468"/>
                                  </a:lnTo>
                                  <a:lnTo>
                                    <a:pt x="11" y="444"/>
                                  </a:lnTo>
                                  <a:lnTo>
                                    <a:pt x="3" y="41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" y="346"/>
                                  </a:lnTo>
                                  <a:lnTo>
                                    <a:pt x="11" y="315"/>
                                  </a:lnTo>
                                  <a:lnTo>
                                    <a:pt x="27" y="285"/>
                                  </a:lnTo>
                                  <a:lnTo>
                                    <a:pt x="49" y="259"/>
                                  </a:lnTo>
                                  <a:lnTo>
                                    <a:pt x="78" y="235"/>
                                  </a:lnTo>
                                  <a:lnTo>
                                    <a:pt x="63" y="215"/>
                                  </a:lnTo>
                                  <a:lnTo>
                                    <a:pt x="50" y="189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1121656" y="1034216"/>
                              <a:ext cx="140335" cy="168910"/>
                            </a:xfrm>
                            <a:custGeom>
                              <a:avLst/>
                              <a:gdLst>
                                <a:gd name="T0" fmla="*/ 276 w 442"/>
                                <a:gd name="T1" fmla="*/ 0 h 532"/>
                                <a:gd name="T2" fmla="*/ 312 w 442"/>
                                <a:gd name="T3" fmla="*/ 1 h 532"/>
                                <a:gd name="T4" fmla="*/ 341 w 442"/>
                                <a:gd name="T5" fmla="*/ 4 h 532"/>
                                <a:gd name="T6" fmla="*/ 369 w 442"/>
                                <a:gd name="T7" fmla="*/ 9 h 532"/>
                                <a:gd name="T8" fmla="*/ 396 w 442"/>
                                <a:gd name="T9" fmla="*/ 16 h 532"/>
                                <a:gd name="T10" fmla="*/ 396 w 442"/>
                                <a:gd name="T11" fmla="*/ 101 h 532"/>
                                <a:gd name="T12" fmla="*/ 393 w 442"/>
                                <a:gd name="T13" fmla="*/ 102 h 532"/>
                                <a:gd name="T14" fmla="*/ 362 w 442"/>
                                <a:gd name="T15" fmla="*/ 94 h 532"/>
                                <a:gd name="T16" fmla="*/ 331 w 442"/>
                                <a:gd name="T17" fmla="*/ 89 h 532"/>
                                <a:gd name="T18" fmla="*/ 302 w 442"/>
                                <a:gd name="T19" fmla="*/ 88 h 532"/>
                                <a:gd name="T20" fmla="*/ 281 w 442"/>
                                <a:gd name="T21" fmla="*/ 86 h 532"/>
                                <a:gd name="T22" fmla="*/ 246 w 442"/>
                                <a:gd name="T23" fmla="*/ 89 h 532"/>
                                <a:gd name="T24" fmla="*/ 214 w 442"/>
                                <a:gd name="T25" fmla="*/ 98 h 532"/>
                                <a:gd name="T26" fmla="*/ 183 w 442"/>
                                <a:gd name="T27" fmla="*/ 111 h 532"/>
                                <a:gd name="T28" fmla="*/ 155 w 442"/>
                                <a:gd name="T29" fmla="*/ 129 h 532"/>
                                <a:gd name="T30" fmla="*/ 135 w 442"/>
                                <a:gd name="T31" fmla="*/ 148 h 532"/>
                                <a:gd name="T32" fmla="*/ 119 w 442"/>
                                <a:gd name="T33" fmla="*/ 171 h 532"/>
                                <a:gd name="T34" fmla="*/ 106 w 442"/>
                                <a:gd name="T35" fmla="*/ 197 h 532"/>
                                <a:gd name="T36" fmla="*/ 100 w 442"/>
                                <a:gd name="T37" fmla="*/ 226 h 532"/>
                                <a:gd name="T38" fmla="*/ 96 w 442"/>
                                <a:gd name="T39" fmla="*/ 261 h 532"/>
                                <a:gd name="T40" fmla="*/ 100 w 442"/>
                                <a:gd name="T41" fmla="*/ 300 h 532"/>
                                <a:gd name="T42" fmla="*/ 108 w 442"/>
                                <a:gd name="T43" fmla="*/ 336 h 532"/>
                                <a:gd name="T44" fmla="*/ 121 w 442"/>
                                <a:gd name="T45" fmla="*/ 367 h 532"/>
                                <a:gd name="T46" fmla="*/ 140 w 442"/>
                                <a:gd name="T47" fmla="*/ 393 h 532"/>
                                <a:gd name="T48" fmla="*/ 163 w 442"/>
                                <a:gd name="T49" fmla="*/ 414 h 532"/>
                                <a:gd name="T50" fmla="*/ 191 w 442"/>
                                <a:gd name="T51" fmla="*/ 430 h 532"/>
                                <a:gd name="T52" fmla="*/ 222 w 442"/>
                                <a:gd name="T53" fmla="*/ 440 h 532"/>
                                <a:gd name="T54" fmla="*/ 254 w 442"/>
                                <a:gd name="T55" fmla="*/ 444 h 532"/>
                                <a:gd name="T56" fmla="*/ 294 w 442"/>
                                <a:gd name="T57" fmla="*/ 439 h 532"/>
                                <a:gd name="T58" fmla="*/ 328 w 442"/>
                                <a:gd name="T59" fmla="*/ 426 h 532"/>
                                <a:gd name="T60" fmla="*/ 356 w 442"/>
                                <a:gd name="T61" fmla="*/ 406 h 532"/>
                                <a:gd name="T62" fmla="*/ 356 w 442"/>
                                <a:gd name="T63" fmla="*/ 316 h 532"/>
                                <a:gd name="T64" fmla="*/ 261 w 442"/>
                                <a:gd name="T65" fmla="*/ 316 h 532"/>
                                <a:gd name="T66" fmla="*/ 261 w 442"/>
                                <a:gd name="T67" fmla="*/ 231 h 532"/>
                                <a:gd name="T68" fmla="*/ 439 w 442"/>
                                <a:gd name="T69" fmla="*/ 231 h 532"/>
                                <a:gd name="T70" fmla="*/ 442 w 442"/>
                                <a:gd name="T71" fmla="*/ 235 h 532"/>
                                <a:gd name="T72" fmla="*/ 442 w 442"/>
                                <a:gd name="T73" fmla="*/ 523 h 532"/>
                                <a:gd name="T74" fmla="*/ 395 w 442"/>
                                <a:gd name="T75" fmla="*/ 523 h 532"/>
                                <a:gd name="T76" fmla="*/ 370 w 442"/>
                                <a:gd name="T77" fmla="*/ 501 h 532"/>
                                <a:gd name="T78" fmla="*/ 334 w 442"/>
                                <a:gd name="T79" fmla="*/ 517 h 532"/>
                                <a:gd name="T80" fmla="*/ 294 w 442"/>
                                <a:gd name="T81" fmla="*/ 528 h 532"/>
                                <a:gd name="T82" fmla="*/ 250 w 442"/>
                                <a:gd name="T83" fmla="*/ 532 h 532"/>
                                <a:gd name="T84" fmla="*/ 206 w 442"/>
                                <a:gd name="T85" fmla="*/ 528 h 532"/>
                                <a:gd name="T86" fmla="*/ 166 w 442"/>
                                <a:gd name="T87" fmla="*/ 519 h 532"/>
                                <a:gd name="T88" fmla="*/ 131 w 442"/>
                                <a:gd name="T89" fmla="*/ 502 h 532"/>
                                <a:gd name="T90" fmla="*/ 98 w 442"/>
                                <a:gd name="T91" fmla="*/ 481 h 532"/>
                                <a:gd name="T92" fmla="*/ 70 w 442"/>
                                <a:gd name="T93" fmla="*/ 455 h 532"/>
                                <a:gd name="T94" fmla="*/ 46 w 442"/>
                                <a:gd name="T95" fmla="*/ 424 h 532"/>
                                <a:gd name="T96" fmla="*/ 26 w 442"/>
                                <a:gd name="T97" fmla="*/ 390 h 532"/>
                                <a:gd name="T98" fmla="*/ 13 w 442"/>
                                <a:gd name="T99" fmla="*/ 350 h 532"/>
                                <a:gd name="T100" fmla="*/ 3 w 442"/>
                                <a:gd name="T101" fmla="*/ 310 h 532"/>
                                <a:gd name="T102" fmla="*/ 0 w 442"/>
                                <a:gd name="T103" fmla="*/ 266 h 532"/>
                                <a:gd name="T104" fmla="*/ 3 w 442"/>
                                <a:gd name="T105" fmla="*/ 226 h 532"/>
                                <a:gd name="T106" fmla="*/ 10 w 442"/>
                                <a:gd name="T107" fmla="*/ 187 h 532"/>
                                <a:gd name="T108" fmla="*/ 23 w 442"/>
                                <a:gd name="T109" fmla="*/ 150 h 532"/>
                                <a:gd name="T110" fmla="*/ 41 w 442"/>
                                <a:gd name="T111" fmla="*/ 115 h 532"/>
                                <a:gd name="T112" fmla="*/ 65 w 442"/>
                                <a:gd name="T113" fmla="*/ 83 h 532"/>
                                <a:gd name="T114" fmla="*/ 88 w 442"/>
                                <a:gd name="T115" fmla="*/ 60 h 532"/>
                                <a:gd name="T116" fmla="*/ 118 w 442"/>
                                <a:gd name="T117" fmla="*/ 39 h 532"/>
                                <a:gd name="T118" fmla="*/ 150 w 442"/>
                                <a:gd name="T119" fmla="*/ 22 h 532"/>
                                <a:gd name="T120" fmla="*/ 188 w 442"/>
                                <a:gd name="T121" fmla="*/ 11 h 532"/>
                                <a:gd name="T122" fmla="*/ 230 w 442"/>
                                <a:gd name="T123" fmla="*/ 3 h 532"/>
                                <a:gd name="T124" fmla="*/ 276 w 442"/>
                                <a:gd name="T125" fmla="*/ 0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42" h="532">
                                  <a:moveTo>
                                    <a:pt x="276" y="0"/>
                                  </a:moveTo>
                                  <a:lnTo>
                                    <a:pt x="312" y="1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96" y="16"/>
                                  </a:lnTo>
                                  <a:lnTo>
                                    <a:pt x="396" y="101"/>
                                  </a:lnTo>
                                  <a:lnTo>
                                    <a:pt x="393" y="102"/>
                                  </a:lnTo>
                                  <a:lnTo>
                                    <a:pt x="362" y="94"/>
                                  </a:lnTo>
                                  <a:lnTo>
                                    <a:pt x="331" y="89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1" y="86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55" y="129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19" y="171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0" y="226"/>
                                  </a:lnTo>
                                  <a:lnTo>
                                    <a:pt x="96" y="261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8" y="336"/>
                                  </a:lnTo>
                                  <a:lnTo>
                                    <a:pt x="121" y="367"/>
                                  </a:lnTo>
                                  <a:lnTo>
                                    <a:pt x="140" y="393"/>
                                  </a:lnTo>
                                  <a:lnTo>
                                    <a:pt x="163" y="414"/>
                                  </a:lnTo>
                                  <a:lnTo>
                                    <a:pt x="191" y="430"/>
                                  </a:lnTo>
                                  <a:lnTo>
                                    <a:pt x="222" y="440"/>
                                  </a:lnTo>
                                  <a:lnTo>
                                    <a:pt x="254" y="444"/>
                                  </a:lnTo>
                                  <a:lnTo>
                                    <a:pt x="294" y="439"/>
                                  </a:lnTo>
                                  <a:lnTo>
                                    <a:pt x="328" y="426"/>
                                  </a:lnTo>
                                  <a:lnTo>
                                    <a:pt x="356" y="406"/>
                                  </a:lnTo>
                                  <a:lnTo>
                                    <a:pt x="356" y="316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61" y="231"/>
                                  </a:lnTo>
                                  <a:lnTo>
                                    <a:pt x="439" y="231"/>
                                  </a:lnTo>
                                  <a:lnTo>
                                    <a:pt x="442" y="235"/>
                                  </a:lnTo>
                                  <a:lnTo>
                                    <a:pt x="442" y="523"/>
                                  </a:lnTo>
                                  <a:lnTo>
                                    <a:pt x="395" y="523"/>
                                  </a:lnTo>
                                  <a:lnTo>
                                    <a:pt x="370" y="501"/>
                                  </a:lnTo>
                                  <a:lnTo>
                                    <a:pt x="334" y="517"/>
                                  </a:lnTo>
                                  <a:lnTo>
                                    <a:pt x="294" y="528"/>
                                  </a:lnTo>
                                  <a:lnTo>
                                    <a:pt x="250" y="532"/>
                                  </a:lnTo>
                                  <a:lnTo>
                                    <a:pt x="206" y="528"/>
                                  </a:lnTo>
                                  <a:lnTo>
                                    <a:pt x="166" y="519"/>
                                  </a:lnTo>
                                  <a:lnTo>
                                    <a:pt x="131" y="502"/>
                                  </a:lnTo>
                                  <a:lnTo>
                                    <a:pt x="98" y="481"/>
                                  </a:lnTo>
                                  <a:lnTo>
                                    <a:pt x="70" y="455"/>
                                  </a:lnTo>
                                  <a:lnTo>
                                    <a:pt x="46" y="424"/>
                                  </a:lnTo>
                                  <a:lnTo>
                                    <a:pt x="26" y="390"/>
                                  </a:lnTo>
                                  <a:lnTo>
                                    <a:pt x="13" y="350"/>
                                  </a:lnTo>
                                  <a:lnTo>
                                    <a:pt x="3" y="31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230" y="3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3"/>
                          <wps:cNvSpPr>
                            <a:spLocks/>
                          </wps:cNvSpPr>
                          <wps:spPr bwMode="auto">
                            <a:xfrm>
                              <a:off x="1290566" y="1036756"/>
                              <a:ext cx="97155" cy="163830"/>
                            </a:xfrm>
                            <a:custGeom>
                              <a:avLst/>
                              <a:gdLst>
                                <a:gd name="T0" fmla="*/ 0 w 306"/>
                                <a:gd name="T1" fmla="*/ 0 h 515"/>
                                <a:gd name="T2" fmla="*/ 306 w 306"/>
                                <a:gd name="T3" fmla="*/ 0 h 515"/>
                                <a:gd name="T4" fmla="*/ 306 w 306"/>
                                <a:gd name="T5" fmla="*/ 88 h 515"/>
                                <a:gd name="T6" fmla="*/ 91 w 306"/>
                                <a:gd name="T7" fmla="*/ 88 h 515"/>
                                <a:gd name="T8" fmla="*/ 91 w 306"/>
                                <a:gd name="T9" fmla="*/ 215 h 515"/>
                                <a:gd name="T10" fmla="*/ 300 w 306"/>
                                <a:gd name="T11" fmla="*/ 215 h 515"/>
                                <a:gd name="T12" fmla="*/ 300 w 306"/>
                                <a:gd name="T13" fmla="*/ 303 h 515"/>
                                <a:gd name="T14" fmla="*/ 91 w 306"/>
                                <a:gd name="T15" fmla="*/ 303 h 515"/>
                                <a:gd name="T16" fmla="*/ 91 w 306"/>
                                <a:gd name="T17" fmla="*/ 427 h 515"/>
                                <a:gd name="T18" fmla="*/ 306 w 306"/>
                                <a:gd name="T19" fmla="*/ 427 h 515"/>
                                <a:gd name="T20" fmla="*/ 306 w 306"/>
                                <a:gd name="T21" fmla="*/ 515 h 515"/>
                                <a:gd name="T22" fmla="*/ 0 w 306"/>
                                <a:gd name="T23" fmla="*/ 515 h 515"/>
                                <a:gd name="T24" fmla="*/ 0 w 306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6" h="515">
                                  <a:moveTo>
                                    <a:pt x="0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306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215"/>
                                  </a:lnTo>
                                  <a:lnTo>
                                    <a:pt x="300" y="215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91" y="303"/>
                                  </a:lnTo>
                                  <a:lnTo>
                                    <a:pt x="91" y="427"/>
                                  </a:lnTo>
                                  <a:lnTo>
                                    <a:pt x="306" y="427"/>
                                  </a:lnTo>
                                  <a:lnTo>
                                    <a:pt x="306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34"/>
                          <wps:cNvSpPr>
                            <a:spLocks/>
                          </wps:cNvSpPr>
                          <wps:spPr bwMode="auto">
                            <a:xfrm>
                              <a:off x="1403596" y="1036756"/>
                              <a:ext cx="113030" cy="163830"/>
                            </a:xfrm>
                            <a:custGeom>
                              <a:avLst/>
                              <a:gdLst>
                                <a:gd name="T0" fmla="*/ 8 w 355"/>
                                <a:gd name="T1" fmla="*/ 0 h 515"/>
                                <a:gd name="T2" fmla="*/ 349 w 355"/>
                                <a:gd name="T3" fmla="*/ 0 h 515"/>
                                <a:gd name="T4" fmla="*/ 353 w 355"/>
                                <a:gd name="T5" fmla="*/ 11 h 515"/>
                                <a:gd name="T6" fmla="*/ 142 w 355"/>
                                <a:gd name="T7" fmla="*/ 427 h 515"/>
                                <a:gd name="T8" fmla="*/ 355 w 355"/>
                                <a:gd name="T9" fmla="*/ 427 h 515"/>
                                <a:gd name="T10" fmla="*/ 355 w 355"/>
                                <a:gd name="T11" fmla="*/ 515 h 515"/>
                                <a:gd name="T12" fmla="*/ 11 w 355"/>
                                <a:gd name="T13" fmla="*/ 515 h 515"/>
                                <a:gd name="T14" fmla="*/ 0 w 355"/>
                                <a:gd name="T15" fmla="*/ 504 h 515"/>
                                <a:gd name="T16" fmla="*/ 212 w 355"/>
                                <a:gd name="T17" fmla="*/ 88 h 515"/>
                                <a:gd name="T18" fmla="*/ 8 w 355"/>
                                <a:gd name="T19" fmla="*/ 88 h 515"/>
                                <a:gd name="T20" fmla="*/ 8 w 355"/>
                                <a:gd name="T21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5" h="515">
                                  <a:moveTo>
                                    <a:pt x="8" y="0"/>
                                  </a:moveTo>
                                  <a:lnTo>
                                    <a:pt x="349" y="0"/>
                                  </a:lnTo>
                                  <a:lnTo>
                                    <a:pt x="353" y="11"/>
                                  </a:lnTo>
                                  <a:lnTo>
                                    <a:pt x="142" y="427"/>
                                  </a:lnTo>
                                  <a:lnTo>
                                    <a:pt x="355" y="427"/>
                                  </a:lnTo>
                                  <a:lnTo>
                                    <a:pt x="355" y="515"/>
                                  </a:lnTo>
                                  <a:lnTo>
                                    <a:pt x="11" y="515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1529961" y="1034216"/>
                              <a:ext cx="156210" cy="168910"/>
                            </a:xfrm>
                            <a:custGeom>
                              <a:avLst/>
                              <a:gdLst>
                                <a:gd name="T0" fmla="*/ 216 w 493"/>
                                <a:gd name="T1" fmla="*/ 91 h 532"/>
                                <a:gd name="T2" fmla="*/ 162 w 493"/>
                                <a:gd name="T3" fmla="*/ 112 h 532"/>
                                <a:gd name="T4" fmla="*/ 119 w 493"/>
                                <a:gd name="T5" fmla="*/ 156 h 532"/>
                                <a:gd name="T6" fmla="*/ 95 w 493"/>
                                <a:gd name="T7" fmla="*/ 222 h 532"/>
                                <a:gd name="T8" fmla="*/ 95 w 493"/>
                                <a:gd name="T9" fmla="*/ 298 h 532"/>
                                <a:gd name="T10" fmla="*/ 115 w 493"/>
                                <a:gd name="T11" fmla="*/ 365 h 532"/>
                                <a:gd name="T12" fmla="*/ 154 w 493"/>
                                <a:gd name="T13" fmla="*/ 413 h 532"/>
                                <a:gd name="T14" fmla="*/ 212 w 493"/>
                                <a:gd name="T15" fmla="*/ 440 h 532"/>
                                <a:gd name="T16" fmla="*/ 284 w 493"/>
                                <a:gd name="T17" fmla="*/ 440 h 532"/>
                                <a:gd name="T18" fmla="*/ 341 w 493"/>
                                <a:gd name="T19" fmla="*/ 414 h 532"/>
                                <a:gd name="T20" fmla="*/ 379 w 493"/>
                                <a:gd name="T21" fmla="*/ 368 h 532"/>
                                <a:gd name="T22" fmla="*/ 398 w 493"/>
                                <a:gd name="T23" fmla="*/ 306 h 532"/>
                                <a:gd name="T24" fmla="*/ 397 w 493"/>
                                <a:gd name="T25" fmla="*/ 228 h 532"/>
                                <a:gd name="T26" fmla="*/ 372 w 493"/>
                                <a:gd name="T27" fmla="*/ 160 h 532"/>
                                <a:gd name="T28" fmla="*/ 328 w 493"/>
                                <a:gd name="T29" fmla="*/ 114 h 532"/>
                                <a:gd name="T30" fmla="*/ 273 w 493"/>
                                <a:gd name="T31" fmla="*/ 91 h 532"/>
                                <a:gd name="T32" fmla="*/ 248 w 493"/>
                                <a:gd name="T33" fmla="*/ 0 h 532"/>
                                <a:gd name="T34" fmla="*/ 331 w 493"/>
                                <a:gd name="T35" fmla="*/ 13 h 532"/>
                                <a:gd name="T36" fmla="*/ 398 w 493"/>
                                <a:gd name="T37" fmla="*/ 50 h 532"/>
                                <a:gd name="T38" fmla="*/ 449 w 493"/>
                                <a:gd name="T39" fmla="*/ 107 h 532"/>
                                <a:gd name="T40" fmla="*/ 481 w 493"/>
                                <a:gd name="T41" fmla="*/ 181 h 532"/>
                                <a:gd name="T42" fmla="*/ 493 w 493"/>
                                <a:gd name="T43" fmla="*/ 266 h 532"/>
                                <a:gd name="T44" fmla="*/ 481 w 493"/>
                                <a:gd name="T45" fmla="*/ 350 h 532"/>
                                <a:gd name="T46" fmla="*/ 447 w 493"/>
                                <a:gd name="T47" fmla="*/ 424 h 532"/>
                                <a:gd name="T48" fmla="*/ 395 w 493"/>
                                <a:gd name="T49" fmla="*/ 481 h 532"/>
                                <a:gd name="T50" fmla="*/ 327 w 493"/>
                                <a:gd name="T51" fmla="*/ 519 h 532"/>
                                <a:gd name="T52" fmla="*/ 245 w 493"/>
                                <a:gd name="T53" fmla="*/ 532 h 532"/>
                                <a:gd name="T54" fmla="*/ 164 w 493"/>
                                <a:gd name="T55" fmla="*/ 519 h 532"/>
                                <a:gd name="T56" fmla="*/ 95 w 493"/>
                                <a:gd name="T57" fmla="*/ 481 h 532"/>
                                <a:gd name="T58" fmla="*/ 45 w 493"/>
                                <a:gd name="T59" fmla="*/ 424 h 532"/>
                                <a:gd name="T60" fmla="*/ 12 w 493"/>
                                <a:gd name="T61" fmla="*/ 350 h 532"/>
                                <a:gd name="T62" fmla="*/ 0 w 493"/>
                                <a:gd name="T63" fmla="*/ 266 h 532"/>
                                <a:gd name="T64" fmla="*/ 12 w 493"/>
                                <a:gd name="T65" fmla="*/ 181 h 532"/>
                                <a:gd name="T66" fmla="*/ 46 w 493"/>
                                <a:gd name="T67" fmla="*/ 107 h 532"/>
                                <a:gd name="T68" fmla="*/ 98 w 493"/>
                                <a:gd name="T69" fmla="*/ 50 h 532"/>
                                <a:gd name="T70" fmla="*/ 167 w 493"/>
                                <a:gd name="T71" fmla="*/ 13 h 532"/>
                                <a:gd name="T72" fmla="*/ 248 w 493"/>
                                <a:gd name="T73" fmla="*/ 0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93" h="532">
                                  <a:moveTo>
                                    <a:pt x="243" y="88"/>
                                  </a:moveTo>
                                  <a:lnTo>
                                    <a:pt x="216" y="91"/>
                                  </a:lnTo>
                                  <a:lnTo>
                                    <a:pt x="188" y="99"/>
                                  </a:lnTo>
                                  <a:lnTo>
                                    <a:pt x="162" y="112"/>
                                  </a:lnTo>
                                  <a:lnTo>
                                    <a:pt x="139" y="132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05" y="186"/>
                                  </a:lnTo>
                                  <a:lnTo>
                                    <a:pt x="95" y="222"/>
                                  </a:lnTo>
                                  <a:lnTo>
                                    <a:pt x="92" y="261"/>
                                  </a:lnTo>
                                  <a:lnTo>
                                    <a:pt x="95" y="298"/>
                                  </a:lnTo>
                                  <a:lnTo>
                                    <a:pt x="102" y="334"/>
                                  </a:lnTo>
                                  <a:lnTo>
                                    <a:pt x="115" y="365"/>
                                  </a:lnTo>
                                  <a:lnTo>
                                    <a:pt x="133" y="391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81" y="429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248" y="444"/>
                                  </a:lnTo>
                                  <a:lnTo>
                                    <a:pt x="284" y="440"/>
                                  </a:lnTo>
                                  <a:lnTo>
                                    <a:pt x="315" y="430"/>
                                  </a:lnTo>
                                  <a:lnTo>
                                    <a:pt x="341" y="414"/>
                                  </a:lnTo>
                                  <a:lnTo>
                                    <a:pt x="362" y="395"/>
                                  </a:lnTo>
                                  <a:lnTo>
                                    <a:pt x="379" y="368"/>
                                  </a:lnTo>
                                  <a:lnTo>
                                    <a:pt x="392" y="339"/>
                                  </a:lnTo>
                                  <a:lnTo>
                                    <a:pt x="398" y="306"/>
                                  </a:lnTo>
                                  <a:lnTo>
                                    <a:pt x="402" y="269"/>
                                  </a:lnTo>
                                  <a:lnTo>
                                    <a:pt x="397" y="228"/>
                                  </a:lnTo>
                                  <a:lnTo>
                                    <a:pt x="387" y="191"/>
                                  </a:lnTo>
                                  <a:lnTo>
                                    <a:pt x="372" y="160"/>
                                  </a:lnTo>
                                  <a:lnTo>
                                    <a:pt x="351" y="133"/>
                                  </a:lnTo>
                                  <a:lnTo>
                                    <a:pt x="328" y="114"/>
                                  </a:lnTo>
                                  <a:lnTo>
                                    <a:pt x="300" y="99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43" y="88"/>
                                  </a:lnTo>
                                  <a:close/>
                                  <a:moveTo>
                                    <a:pt x="248" y="0"/>
                                  </a:moveTo>
                                  <a:lnTo>
                                    <a:pt x="291" y="3"/>
                                  </a:lnTo>
                                  <a:lnTo>
                                    <a:pt x="331" y="13"/>
                                  </a:lnTo>
                                  <a:lnTo>
                                    <a:pt x="366" y="29"/>
                                  </a:lnTo>
                                  <a:lnTo>
                                    <a:pt x="398" y="50"/>
                                  </a:lnTo>
                                  <a:lnTo>
                                    <a:pt x="426" y="76"/>
                                  </a:lnTo>
                                  <a:lnTo>
                                    <a:pt x="449" y="107"/>
                                  </a:lnTo>
                                  <a:lnTo>
                                    <a:pt x="467" y="142"/>
                                  </a:lnTo>
                                  <a:lnTo>
                                    <a:pt x="481" y="181"/>
                                  </a:lnTo>
                                  <a:lnTo>
                                    <a:pt x="490" y="222"/>
                                  </a:lnTo>
                                  <a:lnTo>
                                    <a:pt x="493" y="266"/>
                                  </a:lnTo>
                                  <a:lnTo>
                                    <a:pt x="490" y="310"/>
                                  </a:lnTo>
                                  <a:lnTo>
                                    <a:pt x="481" y="350"/>
                                  </a:lnTo>
                                  <a:lnTo>
                                    <a:pt x="467" y="388"/>
                                  </a:lnTo>
                                  <a:lnTo>
                                    <a:pt x="447" y="424"/>
                                  </a:lnTo>
                                  <a:lnTo>
                                    <a:pt x="423" y="455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62" y="502"/>
                                  </a:lnTo>
                                  <a:lnTo>
                                    <a:pt x="327" y="519"/>
                                  </a:lnTo>
                                  <a:lnTo>
                                    <a:pt x="287" y="528"/>
                                  </a:lnTo>
                                  <a:lnTo>
                                    <a:pt x="245" y="532"/>
                                  </a:lnTo>
                                  <a:lnTo>
                                    <a:pt x="203" y="528"/>
                                  </a:lnTo>
                                  <a:lnTo>
                                    <a:pt x="164" y="519"/>
                                  </a:lnTo>
                                  <a:lnTo>
                                    <a:pt x="128" y="502"/>
                                  </a:lnTo>
                                  <a:lnTo>
                                    <a:pt x="95" y="481"/>
                                  </a:lnTo>
                                  <a:lnTo>
                                    <a:pt x="67" y="455"/>
                                  </a:lnTo>
                                  <a:lnTo>
                                    <a:pt x="45" y="424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12" y="350"/>
                                  </a:lnTo>
                                  <a:lnTo>
                                    <a:pt x="4" y="31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4" y="222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7" y="142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6"/>
                          <wps:cNvSpPr>
                            <a:spLocks/>
                          </wps:cNvSpPr>
                          <wps:spPr bwMode="auto">
                            <a:xfrm>
                              <a:off x="1709666" y="1036756"/>
                              <a:ext cx="126365" cy="163830"/>
                            </a:xfrm>
                            <a:custGeom>
                              <a:avLst/>
                              <a:gdLst>
                                <a:gd name="T0" fmla="*/ 0 w 398"/>
                                <a:gd name="T1" fmla="*/ 0 h 515"/>
                                <a:gd name="T2" fmla="*/ 92 w 398"/>
                                <a:gd name="T3" fmla="*/ 0 h 515"/>
                                <a:gd name="T4" fmla="*/ 307 w 398"/>
                                <a:gd name="T5" fmla="*/ 342 h 515"/>
                                <a:gd name="T6" fmla="*/ 307 w 398"/>
                                <a:gd name="T7" fmla="*/ 0 h 515"/>
                                <a:gd name="T8" fmla="*/ 398 w 398"/>
                                <a:gd name="T9" fmla="*/ 0 h 515"/>
                                <a:gd name="T10" fmla="*/ 398 w 398"/>
                                <a:gd name="T11" fmla="*/ 515 h 515"/>
                                <a:gd name="T12" fmla="*/ 307 w 398"/>
                                <a:gd name="T13" fmla="*/ 515 h 515"/>
                                <a:gd name="T14" fmla="*/ 92 w 398"/>
                                <a:gd name="T15" fmla="*/ 173 h 515"/>
                                <a:gd name="T16" fmla="*/ 92 w 398"/>
                                <a:gd name="T17" fmla="*/ 515 h 515"/>
                                <a:gd name="T18" fmla="*/ 0 w 398"/>
                                <a:gd name="T19" fmla="*/ 515 h 515"/>
                                <a:gd name="T20" fmla="*/ 0 w 398"/>
                                <a:gd name="T21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8" h="515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307" y="342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398" y="515"/>
                                  </a:lnTo>
                                  <a:lnTo>
                                    <a:pt x="307" y="515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2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868416" y="1036756"/>
                              <a:ext cx="140970" cy="163830"/>
                            </a:xfrm>
                            <a:custGeom>
                              <a:avLst/>
                              <a:gdLst>
                                <a:gd name="T0" fmla="*/ 91 w 445"/>
                                <a:gd name="T1" fmla="*/ 88 h 515"/>
                                <a:gd name="T2" fmla="*/ 91 w 445"/>
                                <a:gd name="T3" fmla="*/ 427 h 515"/>
                                <a:gd name="T4" fmla="*/ 160 w 445"/>
                                <a:gd name="T5" fmla="*/ 427 h 515"/>
                                <a:gd name="T6" fmla="*/ 201 w 445"/>
                                <a:gd name="T7" fmla="*/ 426 h 515"/>
                                <a:gd name="T8" fmla="*/ 235 w 445"/>
                                <a:gd name="T9" fmla="*/ 418 h 515"/>
                                <a:gd name="T10" fmla="*/ 264 w 445"/>
                                <a:gd name="T11" fmla="*/ 405 h 515"/>
                                <a:gd name="T12" fmla="*/ 289 w 445"/>
                                <a:gd name="T13" fmla="*/ 390 h 515"/>
                                <a:gd name="T14" fmla="*/ 308 w 445"/>
                                <a:gd name="T15" fmla="*/ 370 h 515"/>
                                <a:gd name="T16" fmla="*/ 328 w 445"/>
                                <a:gd name="T17" fmla="*/ 344 h 515"/>
                                <a:gd name="T18" fmla="*/ 341 w 445"/>
                                <a:gd name="T19" fmla="*/ 315 h 515"/>
                                <a:gd name="T20" fmla="*/ 347 w 445"/>
                                <a:gd name="T21" fmla="*/ 285 h 515"/>
                                <a:gd name="T22" fmla="*/ 349 w 445"/>
                                <a:gd name="T23" fmla="*/ 258 h 515"/>
                                <a:gd name="T24" fmla="*/ 346 w 445"/>
                                <a:gd name="T25" fmla="*/ 225 h 515"/>
                                <a:gd name="T26" fmla="*/ 338 w 445"/>
                                <a:gd name="T27" fmla="*/ 194 h 515"/>
                                <a:gd name="T28" fmla="*/ 321 w 445"/>
                                <a:gd name="T29" fmla="*/ 166 h 515"/>
                                <a:gd name="T30" fmla="*/ 300 w 445"/>
                                <a:gd name="T31" fmla="*/ 140 h 515"/>
                                <a:gd name="T32" fmla="*/ 279 w 445"/>
                                <a:gd name="T33" fmla="*/ 122 h 515"/>
                                <a:gd name="T34" fmla="*/ 253 w 445"/>
                                <a:gd name="T35" fmla="*/ 109 h 515"/>
                                <a:gd name="T36" fmla="*/ 223 w 445"/>
                                <a:gd name="T37" fmla="*/ 98 h 515"/>
                                <a:gd name="T38" fmla="*/ 189 w 445"/>
                                <a:gd name="T39" fmla="*/ 91 h 515"/>
                                <a:gd name="T40" fmla="*/ 153 w 445"/>
                                <a:gd name="T41" fmla="*/ 88 h 515"/>
                                <a:gd name="T42" fmla="*/ 91 w 445"/>
                                <a:gd name="T43" fmla="*/ 88 h 515"/>
                                <a:gd name="T44" fmla="*/ 0 w 445"/>
                                <a:gd name="T45" fmla="*/ 0 h 515"/>
                                <a:gd name="T46" fmla="*/ 171 w 445"/>
                                <a:gd name="T47" fmla="*/ 0 h 515"/>
                                <a:gd name="T48" fmla="*/ 219 w 445"/>
                                <a:gd name="T49" fmla="*/ 3 h 515"/>
                                <a:gd name="T50" fmla="*/ 264 w 445"/>
                                <a:gd name="T51" fmla="*/ 13 h 515"/>
                                <a:gd name="T52" fmla="*/ 303 w 445"/>
                                <a:gd name="T53" fmla="*/ 29 h 515"/>
                                <a:gd name="T54" fmla="*/ 339 w 445"/>
                                <a:gd name="T55" fmla="*/ 50 h 515"/>
                                <a:gd name="T56" fmla="*/ 370 w 445"/>
                                <a:gd name="T57" fmla="*/ 75 h 515"/>
                                <a:gd name="T58" fmla="*/ 396 w 445"/>
                                <a:gd name="T59" fmla="*/ 106 h 515"/>
                                <a:gd name="T60" fmla="*/ 417 w 445"/>
                                <a:gd name="T61" fmla="*/ 138 h 515"/>
                                <a:gd name="T62" fmla="*/ 432 w 445"/>
                                <a:gd name="T63" fmla="*/ 176 h 515"/>
                                <a:gd name="T64" fmla="*/ 442 w 445"/>
                                <a:gd name="T65" fmla="*/ 215 h 515"/>
                                <a:gd name="T66" fmla="*/ 445 w 445"/>
                                <a:gd name="T67" fmla="*/ 258 h 515"/>
                                <a:gd name="T68" fmla="*/ 442 w 445"/>
                                <a:gd name="T69" fmla="*/ 295 h 515"/>
                                <a:gd name="T70" fmla="*/ 434 w 445"/>
                                <a:gd name="T71" fmla="*/ 333 h 515"/>
                                <a:gd name="T72" fmla="*/ 421 w 445"/>
                                <a:gd name="T73" fmla="*/ 369 h 515"/>
                                <a:gd name="T74" fmla="*/ 403 w 445"/>
                                <a:gd name="T75" fmla="*/ 403 h 515"/>
                                <a:gd name="T76" fmla="*/ 378 w 445"/>
                                <a:gd name="T77" fmla="*/ 434 h 515"/>
                                <a:gd name="T78" fmla="*/ 354 w 445"/>
                                <a:gd name="T79" fmla="*/ 457 h 515"/>
                                <a:gd name="T80" fmla="*/ 326 w 445"/>
                                <a:gd name="T81" fmla="*/ 476 h 515"/>
                                <a:gd name="T82" fmla="*/ 295 w 445"/>
                                <a:gd name="T83" fmla="*/ 493 h 515"/>
                                <a:gd name="T84" fmla="*/ 259 w 445"/>
                                <a:gd name="T85" fmla="*/ 506 h 515"/>
                                <a:gd name="T86" fmla="*/ 219 w 445"/>
                                <a:gd name="T87" fmla="*/ 512 h 515"/>
                                <a:gd name="T88" fmla="*/ 175 w 445"/>
                                <a:gd name="T89" fmla="*/ 515 h 515"/>
                                <a:gd name="T90" fmla="*/ 0 w 445"/>
                                <a:gd name="T91" fmla="*/ 515 h 515"/>
                                <a:gd name="T92" fmla="*/ 0 w 445"/>
                                <a:gd name="T93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45" h="515">
                                  <a:moveTo>
                                    <a:pt x="91" y="88"/>
                                  </a:moveTo>
                                  <a:lnTo>
                                    <a:pt x="91" y="427"/>
                                  </a:lnTo>
                                  <a:lnTo>
                                    <a:pt x="160" y="427"/>
                                  </a:lnTo>
                                  <a:lnTo>
                                    <a:pt x="201" y="426"/>
                                  </a:lnTo>
                                  <a:lnTo>
                                    <a:pt x="235" y="418"/>
                                  </a:lnTo>
                                  <a:lnTo>
                                    <a:pt x="264" y="405"/>
                                  </a:lnTo>
                                  <a:lnTo>
                                    <a:pt x="289" y="390"/>
                                  </a:lnTo>
                                  <a:lnTo>
                                    <a:pt x="308" y="370"/>
                                  </a:lnTo>
                                  <a:lnTo>
                                    <a:pt x="328" y="344"/>
                                  </a:lnTo>
                                  <a:lnTo>
                                    <a:pt x="341" y="315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49" y="258"/>
                                  </a:lnTo>
                                  <a:lnTo>
                                    <a:pt x="346" y="225"/>
                                  </a:lnTo>
                                  <a:lnTo>
                                    <a:pt x="338" y="194"/>
                                  </a:lnTo>
                                  <a:lnTo>
                                    <a:pt x="321" y="166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23" y="98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91" y="8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303" y="29"/>
                                  </a:lnTo>
                                  <a:lnTo>
                                    <a:pt x="339" y="50"/>
                                  </a:lnTo>
                                  <a:lnTo>
                                    <a:pt x="370" y="75"/>
                                  </a:lnTo>
                                  <a:lnTo>
                                    <a:pt x="396" y="106"/>
                                  </a:lnTo>
                                  <a:lnTo>
                                    <a:pt x="417" y="138"/>
                                  </a:lnTo>
                                  <a:lnTo>
                                    <a:pt x="432" y="176"/>
                                  </a:lnTo>
                                  <a:lnTo>
                                    <a:pt x="442" y="215"/>
                                  </a:lnTo>
                                  <a:lnTo>
                                    <a:pt x="445" y="258"/>
                                  </a:lnTo>
                                  <a:lnTo>
                                    <a:pt x="442" y="295"/>
                                  </a:lnTo>
                                  <a:lnTo>
                                    <a:pt x="434" y="333"/>
                                  </a:lnTo>
                                  <a:lnTo>
                                    <a:pt x="421" y="369"/>
                                  </a:lnTo>
                                  <a:lnTo>
                                    <a:pt x="403" y="403"/>
                                  </a:lnTo>
                                  <a:lnTo>
                                    <a:pt x="378" y="434"/>
                                  </a:lnTo>
                                  <a:lnTo>
                                    <a:pt x="354" y="457"/>
                                  </a:lnTo>
                                  <a:lnTo>
                                    <a:pt x="326" y="476"/>
                                  </a:lnTo>
                                  <a:lnTo>
                                    <a:pt x="295" y="493"/>
                                  </a:lnTo>
                                  <a:lnTo>
                                    <a:pt x="259" y="506"/>
                                  </a:lnTo>
                                  <a:lnTo>
                                    <a:pt x="219" y="512"/>
                                  </a:lnTo>
                                  <a:lnTo>
                                    <a:pt x="175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38"/>
                          <wps:cNvSpPr>
                            <a:spLocks/>
                          </wps:cNvSpPr>
                          <wps:spPr bwMode="auto">
                            <a:xfrm>
                              <a:off x="2032881" y="1036756"/>
                              <a:ext cx="126365" cy="163830"/>
                            </a:xfrm>
                            <a:custGeom>
                              <a:avLst/>
                              <a:gdLst>
                                <a:gd name="T0" fmla="*/ 0 w 397"/>
                                <a:gd name="T1" fmla="*/ 0 h 515"/>
                                <a:gd name="T2" fmla="*/ 91 w 397"/>
                                <a:gd name="T3" fmla="*/ 0 h 515"/>
                                <a:gd name="T4" fmla="*/ 91 w 397"/>
                                <a:gd name="T5" fmla="*/ 215 h 515"/>
                                <a:gd name="T6" fmla="*/ 306 w 397"/>
                                <a:gd name="T7" fmla="*/ 215 h 515"/>
                                <a:gd name="T8" fmla="*/ 306 w 397"/>
                                <a:gd name="T9" fmla="*/ 0 h 515"/>
                                <a:gd name="T10" fmla="*/ 397 w 397"/>
                                <a:gd name="T11" fmla="*/ 0 h 515"/>
                                <a:gd name="T12" fmla="*/ 397 w 397"/>
                                <a:gd name="T13" fmla="*/ 515 h 515"/>
                                <a:gd name="T14" fmla="*/ 306 w 397"/>
                                <a:gd name="T15" fmla="*/ 515 h 515"/>
                                <a:gd name="T16" fmla="*/ 306 w 397"/>
                                <a:gd name="T17" fmla="*/ 303 h 515"/>
                                <a:gd name="T18" fmla="*/ 91 w 397"/>
                                <a:gd name="T19" fmla="*/ 303 h 515"/>
                                <a:gd name="T20" fmla="*/ 91 w 397"/>
                                <a:gd name="T21" fmla="*/ 515 h 515"/>
                                <a:gd name="T22" fmla="*/ 0 w 397"/>
                                <a:gd name="T23" fmla="*/ 515 h 515"/>
                                <a:gd name="T24" fmla="*/ 0 w 397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7" h="515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5"/>
                                  </a:lnTo>
                                  <a:lnTo>
                                    <a:pt x="306" y="215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397" y="515"/>
                                  </a:lnTo>
                                  <a:lnTo>
                                    <a:pt x="306" y="515"/>
                                  </a:lnTo>
                                  <a:lnTo>
                                    <a:pt x="306" y="303"/>
                                  </a:lnTo>
                                  <a:lnTo>
                                    <a:pt x="91" y="303"/>
                                  </a:lnTo>
                                  <a:lnTo>
                                    <a:pt x="91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9"/>
                          <wps:cNvSpPr>
                            <a:spLocks/>
                          </wps:cNvSpPr>
                          <wps:spPr bwMode="auto">
                            <a:xfrm>
                              <a:off x="2190996" y="1036756"/>
                              <a:ext cx="97155" cy="163830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515"/>
                                <a:gd name="T2" fmla="*/ 307 w 307"/>
                                <a:gd name="T3" fmla="*/ 0 h 515"/>
                                <a:gd name="T4" fmla="*/ 307 w 307"/>
                                <a:gd name="T5" fmla="*/ 88 h 515"/>
                                <a:gd name="T6" fmla="*/ 92 w 307"/>
                                <a:gd name="T7" fmla="*/ 88 h 515"/>
                                <a:gd name="T8" fmla="*/ 92 w 307"/>
                                <a:gd name="T9" fmla="*/ 215 h 515"/>
                                <a:gd name="T10" fmla="*/ 300 w 307"/>
                                <a:gd name="T11" fmla="*/ 215 h 515"/>
                                <a:gd name="T12" fmla="*/ 300 w 307"/>
                                <a:gd name="T13" fmla="*/ 303 h 515"/>
                                <a:gd name="T14" fmla="*/ 92 w 307"/>
                                <a:gd name="T15" fmla="*/ 303 h 515"/>
                                <a:gd name="T16" fmla="*/ 92 w 307"/>
                                <a:gd name="T17" fmla="*/ 427 h 515"/>
                                <a:gd name="T18" fmla="*/ 307 w 307"/>
                                <a:gd name="T19" fmla="*/ 427 h 515"/>
                                <a:gd name="T20" fmla="*/ 307 w 307"/>
                                <a:gd name="T21" fmla="*/ 515 h 515"/>
                                <a:gd name="T22" fmla="*/ 0 w 307"/>
                                <a:gd name="T23" fmla="*/ 515 h 515"/>
                                <a:gd name="T24" fmla="*/ 0 w 307"/>
                                <a:gd name="T25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7" h="515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  <a:lnTo>
                                    <a:pt x="307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2" y="215"/>
                                  </a:lnTo>
                                  <a:lnTo>
                                    <a:pt x="300" y="215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92" y="303"/>
                                  </a:lnTo>
                                  <a:lnTo>
                                    <a:pt x="92" y="427"/>
                                  </a:lnTo>
                                  <a:lnTo>
                                    <a:pt x="307" y="427"/>
                                  </a:lnTo>
                                  <a:lnTo>
                                    <a:pt x="307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4186" y="1036756"/>
                              <a:ext cx="29210" cy="163830"/>
                            </a:xfrm>
                            <a:prstGeom prst="rect">
                              <a:avLst/>
                            </a:pr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2375146" y="1036756"/>
                              <a:ext cx="141605" cy="163830"/>
                            </a:xfrm>
                            <a:custGeom>
                              <a:avLst/>
                              <a:gdLst>
                                <a:gd name="T0" fmla="*/ 91 w 445"/>
                                <a:gd name="T1" fmla="*/ 88 h 515"/>
                                <a:gd name="T2" fmla="*/ 91 w 445"/>
                                <a:gd name="T3" fmla="*/ 427 h 515"/>
                                <a:gd name="T4" fmla="*/ 160 w 445"/>
                                <a:gd name="T5" fmla="*/ 427 h 515"/>
                                <a:gd name="T6" fmla="*/ 200 w 445"/>
                                <a:gd name="T7" fmla="*/ 426 h 515"/>
                                <a:gd name="T8" fmla="*/ 235 w 445"/>
                                <a:gd name="T9" fmla="*/ 418 h 515"/>
                                <a:gd name="T10" fmla="*/ 266 w 445"/>
                                <a:gd name="T11" fmla="*/ 405 h 515"/>
                                <a:gd name="T12" fmla="*/ 290 w 445"/>
                                <a:gd name="T13" fmla="*/ 390 h 515"/>
                                <a:gd name="T14" fmla="*/ 310 w 445"/>
                                <a:gd name="T15" fmla="*/ 370 h 515"/>
                                <a:gd name="T16" fmla="*/ 328 w 445"/>
                                <a:gd name="T17" fmla="*/ 344 h 515"/>
                                <a:gd name="T18" fmla="*/ 341 w 445"/>
                                <a:gd name="T19" fmla="*/ 315 h 515"/>
                                <a:gd name="T20" fmla="*/ 347 w 445"/>
                                <a:gd name="T21" fmla="*/ 285 h 515"/>
                                <a:gd name="T22" fmla="*/ 350 w 445"/>
                                <a:gd name="T23" fmla="*/ 258 h 515"/>
                                <a:gd name="T24" fmla="*/ 347 w 445"/>
                                <a:gd name="T25" fmla="*/ 225 h 515"/>
                                <a:gd name="T26" fmla="*/ 337 w 445"/>
                                <a:gd name="T27" fmla="*/ 194 h 515"/>
                                <a:gd name="T28" fmla="*/ 323 w 445"/>
                                <a:gd name="T29" fmla="*/ 166 h 515"/>
                                <a:gd name="T30" fmla="*/ 300 w 445"/>
                                <a:gd name="T31" fmla="*/ 140 h 515"/>
                                <a:gd name="T32" fmla="*/ 279 w 445"/>
                                <a:gd name="T33" fmla="*/ 122 h 515"/>
                                <a:gd name="T34" fmla="*/ 253 w 445"/>
                                <a:gd name="T35" fmla="*/ 109 h 515"/>
                                <a:gd name="T36" fmla="*/ 223 w 445"/>
                                <a:gd name="T37" fmla="*/ 98 h 515"/>
                                <a:gd name="T38" fmla="*/ 191 w 445"/>
                                <a:gd name="T39" fmla="*/ 91 h 515"/>
                                <a:gd name="T40" fmla="*/ 153 w 445"/>
                                <a:gd name="T41" fmla="*/ 88 h 515"/>
                                <a:gd name="T42" fmla="*/ 91 w 445"/>
                                <a:gd name="T43" fmla="*/ 88 h 515"/>
                                <a:gd name="T44" fmla="*/ 0 w 445"/>
                                <a:gd name="T45" fmla="*/ 0 h 515"/>
                                <a:gd name="T46" fmla="*/ 171 w 445"/>
                                <a:gd name="T47" fmla="*/ 0 h 515"/>
                                <a:gd name="T48" fmla="*/ 220 w 445"/>
                                <a:gd name="T49" fmla="*/ 3 h 515"/>
                                <a:gd name="T50" fmla="*/ 264 w 445"/>
                                <a:gd name="T51" fmla="*/ 13 h 515"/>
                                <a:gd name="T52" fmla="*/ 305 w 445"/>
                                <a:gd name="T53" fmla="*/ 29 h 515"/>
                                <a:gd name="T54" fmla="*/ 341 w 445"/>
                                <a:gd name="T55" fmla="*/ 50 h 515"/>
                                <a:gd name="T56" fmla="*/ 372 w 445"/>
                                <a:gd name="T57" fmla="*/ 75 h 515"/>
                                <a:gd name="T58" fmla="*/ 398 w 445"/>
                                <a:gd name="T59" fmla="*/ 106 h 515"/>
                                <a:gd name="T60" fmla="*/ 417 w 445"/>
                                <a:gd name="T61" fmla="*/ 138 h 515"/>
                                <a:gd name="T62" fmla="*/ 433 w 445"/>
                                <a:gd name="T63" fmla="*/ 176 h 515"/>
                                <a:gd name="T64" fmla="*/ 442 w 445"/>
                                <a:gd name="T65" fmla="*/ 215 h 515"/>
                                <a:gd name="T66" fmla="*/ 445 w 445"/>
                                <a:gd name="T67" fmla="*/ 258 h 515"/>
                                <a:gd name="T68" fmla="*/ 442 w 445"/>
                                <a:gd name="T69" fmla="*/ 295 h 515"/>
                                <a:gd name="T70" fmla="*/ 435 w 445"/>
                                <a:gd name="T71" fmla="*/ 333 h 515"/>
                                <a:gd name="T72" fmla="*/ 422 w 445"/>
                                <a:gd name="T73" fmla="*/ 369 h 515"/>
                                <a:gd name="T74" fmla="*/ 403 w 445"/>
                                <a:gd name="T75" fmla="*/ 403 h 515"/>
                                <a:gd name="T76" fmla="*/ 380 w 445"/>
                                <a:gd name="T77" fmla="*/ 434 h 515"/>
                                <a:gd name="T78" fmla="*/ 355 w 445"/>
                                <a:gd name="T79" fmla="*/ 457 h 515"/>
                                <a:gd name="T80" fmla="*/ 328 w 445"/>
                                <a:gd name="T81" fmla="*/ 476 h 515"/>
                                <a:gd name="T82" fmla="*/ 295 w 445"/>
                                <a:gd name="T83" fmla="*/ 493 h 515"/>
                                <a:gd name="T84" fmla="*/ 259 w 445"/>
                                <a:gd name="T85" fmla="*/ 506 h 515"/>
                                <a:gd name="T86" fmla="*/ 220 w 445"/>
                                <a:gd name="T87" fmla="*/ 512 h 515"/>
                                <a:gd name="T88" fmla="*/ 176 w 445"/>
                                <a:gd name="T89" fmla="*/ 515 h 515"/>
                                <a:gd name="T90" fmla="*/ 0 w 445"/>
                                <a:gd name="T91" fmla="*/ 515 h 515"/>
                                <a:gd name="T92" fmla="*/ 0 w 445"/>
                                <a:gd name="T93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45" h="515">
                                  <a:moveTo>
                                    <a:pt x="91" y="88"/>
                                  </a:moveTo>
                                  <a:lnTo>
                                    <a:pt x="91" y="427"/>
                                  </a:lnTo>
                                  <a:lnTo>
                                    <a:pt x="160" y="427"/>
                                  </a:lnTo>
                                  <a:lnTo>
                                    <a:pt x="200" y="426"/>
                                  </a:lnTo>
                                  <a:lnTo>
                                    <a:pt x="235" y="418"/>
                                  </a:lnTo>
                                  <a:lnTo>
                                    <a:pt x="266" y="405"/>
                                  </a:lnTo>
                                  <a:lnTo>
                                    <a:pt x="290" y="390"/>
                                  </a:lnTo>
                                  <a:lnTo>
                                    <a:pt x="310" y="370"/>
                                  </a:lnTo>
                                  <a:lnTo>
                                    <a:pt x="328" y="344"/>
                                  </a:lnTo>
                                  <a:lnTo>
                                    <a:pt x="341" y="315"/>
                                  </a:lnTo>
                                  <a:lnTo>
                                    <a:pt x="347" y="285"/>
                                  </a:lnTo>
                                  <a:lnTo>
                                    <a:pt x="350" y="258"/>
                                  </a:lnTo>
                                  <a:lnTo>
                                    <a:pt x="347" y="225"/>
                                  </a:lnTo>
                                  <a:lnTo>
                                    <a:pt x="337" y="194"/>
                                  </a:lnTo>
                                  <a:lnTo>
                                    <a:pt x="323" y="166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23" y="98"/>
                                  </a:lnTo>
                                  <a:lnTo>
                                    <a:pt x="191" y="91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91" y="8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220" y="3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305" y="29"/>
                                  </a:lnTo>
                                  <a:lnTo>
                                    <a:pt x="341" y="50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7" y="138"/>
                                  </a:lnTo>
                                  <a:lnTo>
                                    <a:pt x="433" y="176"/>
                                  </a:lnTo>
                                  <a:lnTo>
                                    <a:pt x="442" y="215"/>
                                  </a:lnTo>
                                  <a:lnTo>
                                    <a:pt x="445" y="258"/>
                                  </a:lnTo>
                                  <a:lnTo>
                                    <a:pt x="442" y="295"/>
                                  </a:lnTo>
                                  <a:lnTo>
                                    <a:pt x="435" y="333"/>
                                  </a:lnTo>
                                  <a:lnTo>
                                    <a:pt x="422" y="369"/>
                                  </a:lnTo>
                                  <a:lnTo>
                                    <a:pt x="403" y="403"/>
                                  </a:lnTo>
                                  <a:lnTo>
                                    <a:pt x="380" y="434"/>
                                  </a:lnTo>
                                  <a:lnTo>
                                    <a:pt x="355" y="457"/>
                                  </a:lnTo>
                                  <a:lnTo>
                                    <a:pt x="328" y="476"/>
                                  </a:lnTo>
                                  <a:lnTo>
                                    <a:pt x="295" y="493"/>
                                  </a:lnTo>
                                  <a:lnTo>
                                    <a:pt x="259" y="506"/>
                                  </a:lnTo>
                                  <a:lnTo>
                                    <a:pt x="220" y="512"/>
                                  </a:lnTo>
                                  <a:lnTo>
                                    <a:pt x="176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05CE8AF9" id="Group 477" o:spid="_x0000_s1026" style="position:absolute;margin-left:-.3pt;margin-top:7.3pt;width:110.25pt;height:49.3pt;z-index:251667456;mso-wrap-distance-bottom:42.55pt;mso-width-relative:margin;mso-height-relative:margin" coordorigin="11184,5770" coordsize="13982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">
                  <v:shape id="Freeform 117" o:spid="_x0000_s1027" style="position:absolute;left:11184;top:5795;width:1385;height:1638;visibility:visible;mso-wrap-style:square;v-text-anchor:top" coordsize="43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JDsIA&#10;AADcAAAADwAAAGRycy9kb3ducmV2LnhtbERP3WrCMBS+F3yHcATvNN3Y3FaNokOhyspY5wMcmrO2&#10;rDmpSdTu7c3FwMuP73+x6k0rLuR8Y1nBwzQBQVxa3XCl4Pi9m7yC8AFZY2uZFPyRh9VyOFhgqu2V&#10;v+hShErEEPYpKqhD6FIpfVmTQT+1HXHkfqwzGCJ0ldQOrzHctPIxSWbSYMOxocaO3msqf4uzUfBx&#10;WGeuOG3e9tkn5vb5kNtumys1HvXrOYhAfbiL/92ZVvD0EtfG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gkOwgAAANwAAAAPAAAAAAAAAAAAAAAAAJgCAABkcnMvZG93&#10;bnJldi54bWxQSwUGAAAAAAQABAD1AAAAhwMAAAAA&#10;" path="m219,65l124,339r189,l219,65xm178,r82,l436,515r-62,l333,395r-228,l64,515,,515,178,xe" fillcolor="#147178" stroked="f" strokeweight="0">
                    <v:path arrowok="t" o:connecttype="custom" o:connectlocs="69533,20678;39370,107841;99378,107841;69533,20678;56515,0;82550,0;138430,163830;118745,163830;105728,125656;33338,125656;20320,163830;0,163830;56515,0" o:connectangles="0,0,0,0,0,0,0,0,0,0,0,0,0"/>
                    <o:lock v:ext="edit" verticies="t"/>
                  </v:shape>
                  <v:shape id="Freeform 118" o:spid="_x0000_s1028" style="position:absolute;left:12702;top:5770;width:1302;height:1682;visibility:visible;mso-wrap-style:square;v-text-anchor:top" coordsize="409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wKcUA&#10;AADcAAAADwAAAGRycy9kb3ducmV2LnhtbESPS4vCQBCE7wv7H4Ze8LZOfJDV6CirIPi4uCriscm0&#10;SdhMT8iMGv+9Iwgei6r6ihpPG1OKK9WusKyg045AEKdWF5wpOOwX3wMQziNrLC2Tgjs5mE4+P8aY&#10;aHvjP7rufCYChF2CCnLvq0RKl+Zk0LVtRRy8s60N+iDrTOoabwFuStmNolgaLDgs5FjRPKf0f3cx&#10;CubrvvXxalMutqf4WPVm29VgnSnV+mp+RyA8Nf4dfrWXWkH/Zwj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LApxQAAANwAAAAPAAAAAAAAAAAAAAAAAJgCAABkcnMv&#10;ZG93bnJldi54bWxQSwUGAAAAAAQABAD1AAAAigMAAAAA&#10;" path="m254,r31,2l316,5r31,5l375,17r,55l372,74,344,66,313,61,285,58r-26,l220,59r-32,8l157,80,130,97r-21,19l88,146,72,180r-8,39l60,260r4,44l73,345r17,36l111,412r28,27l170,459r34,11l243,475r28,-3l295,467r20,-10l331,448r11,-9l349,431r,-130l238,301r,-61l409,240r,284l386,524,349,497r-25,14l298,523r-29,6l236,531r-42,-3l157,518,122,503,91,482,65,454,42,425,25,389,10,350,2,307,,263,2,221r8,-41l21,142,39,108,62,77,90,51,122,30,161,13,205,4,254,xe" fillcolor="#147178" stroked="f" strokeweight="0">
                    <v:path arrowok="t" o:connecttype="custom" o:connectlocs="90709,634;110442,3169;119354,22817;109487,20916;90709,18380;70021,18697;49969,25352;34692,36761;22916,57042;19097,82395;23234,109331;35329,130564;54107,145458;77341,150528;93892,147993;105349,141972;111078,136585;75750,95388;130175,76056;122855,166057;103122,161937;85616,167641;61746,167324;38830,159402;20688,143874;7957,123275;637,97289;637,70035;6684,45000;19733,24401;38830,9507;65247,1268" o:connectangles="0,0,0,0,0,0,0,0,0,0,0,0,0,0,0,0,0,0,0,0,0,0,0,0,0,0,0,0,0,0,0,0"/>
                  </v:shape>
                  <v:shape id="Freeform 119" o:spid="_x0000_s1029" style="position:absolute;left:14372;top:5795;width:984;height:1638;visibility:visible;mso-wrap-style:square;v-text-anchor:top" coordsize="309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OCcUA&#10;AADbAAAADwAAAGRycy9kb3ducmV2LnhtbESPT2vCQBTE74V+h+UVvNWN1YpGN1JEofRS/APi7ZF9&#10;yYZk34bsGtNv3y0UPA4z8xtmvRlsI3rqfOVYwWScgCDOna64VHA+7V8XIHxA1tg4JgU/5GGTPT+t&#10;MdXuzgfqj6EUEcI+RQUmhDaV0ueGLPqxa4mjV7jOYoiyK6Xu8B7htpFvSTKXFiuOCwZb2hrK6+PN&#10;KlhOvvtZXk3fT7uavoo+McX1clBq9DJ8rEAEGsIj/N/+1ArmM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84JxQAAANsAAAAPAAAAAAAAAAAAAAAAAJgCAABkcnMv&#10;ZG93bnJldi54bWxQSwUGAAAAAAQABAD1AAAAigMAAAAA&#10;" path="m,l309,r,55l60,55r,175l309,230r,55l60,285r,173l309,458r,57l,515,,xe" fillcolor="#147178" stroked="f" strokeweight="0">
                    <v:path arrowok="t" o:connecttype="custom" o:connectlocs="0,0;98425,0;98425,17496;19112,17496;19112,73167;98425,73167;98425,90663;19112,90663;19112,145697;98425,145697;98425,163830;0,163830;0,0" o:connectangles="0,0,0,0,0,0,0,0,0,0,0,0,0"/>
                  </v:shape>
                  <v:shape id="Freeform 120" o:spid="_x0000_s1030" style="position:absolute;left:15617;top:5795;width:1181;height:1638;visibility:visible;mso-wrap-style:square;v-text-anchor:top" coordsize="372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eZMMA&#10;AADbAAAADwAAAGRycy9kb3ducmV2LnhtbESPQWvCQBSE70L/w/IKvenGQlNNXaUtBHoqNrH3R/aZ&#10;RLNvQ/ap6b/vCoLHYeabYVab0XXqTENoPRuYzxJQxJW3LdcGdmU+XYAKgmyx80wG/ijAZv0wWWFm&#10;/YV/6FxIrWIJhwwNNCJ9pnWoGnIYZr4njt7eDw4lyqHWdsBLLHedfk6SVDtsOS402NNnQ9WxODkD&#10;6fb0uki/83y+/Ph1h91xWUohxjw9ju9voIRGuYdv9JeN3Atcv8Qf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2eZMMAAADbAAAADwAAAAAAAAAAAAAAAACYAgAAZHJzL2Rv&#10;d25yZXYueG1sUEsFBgAAAAAEAAQA9QAAAIgDAAAAAA==&#10;" path="m,l64,,311,398,311,r61,l372,515r-61,l60,112r,403l,515,,xe" fillcolor="#147178" stroked="f" strokeweight="0">
                    <v:path arrowok="t" o:connecttype="custom" o:connectlocs="0,0;20320,0;98743,126610;98743,0;118110,0;118110,163830;98743,163830;19050,35629;19050,163830;0,163830;0,0" o:connectangles="0,0,0,0,0,0,0,0,0,0,0"/>
                  </v:shape>
                  <v:shape id="Freeform 121" o:spid="_x0000_s1031" style="position:absolute;left:17039;top:5795;width:1207;height:1638;visibility:visible;mso-wrap-style:square;v-text-anchor:top" coordsize="38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nuMUA&#10;AADbAAAADwAAAGRycy9kb3ducmV2LnhtbESPQWsCMRSE70L/Q3gFb5q1tousRimlBQ8iaAXx9tw8&#10;N4ubl20S3e2/bwqFHoeZ+YZZrHrbiDv5UDtWMBlnIIhLp2uuFBw+P0YzECEia2wck4JvCrBaPgwW&#10;WGjX8Y7u+1iJBOFQoAITY1tIGUpDFsPYtcTJuzhvMSbpK6k9dgluG/mUZbm0WHNaMNjSm6Hyur9Z&#10;BbfNtHzuzOko/Xn3/uK33fbrWCk1fOxf5yAi9fE//NdeawV5D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2e4xQAAANsAAAAPAAAAAAAAAAAAAAAAAJgCAABkcnMv&#10;ZG93bnJldi54bWxQSwUGAAAAAAQABAD1AAAAigMAAAAA&#10;" path="m,l380,r,55l220,55r,460l160,515r,-460l,55,,xe" fillcolor="#147178" stroked="f" strokeweight="0">
                    <v:path arrowok="t" o:connecttype="custom" o:connectlocs="0,0;120650,0;120650,17496;69850,17496;69850,163830;50800,163830;50800,17496;0,17496;0,0" o:connectangles="0,0,0,0,0,0,0,0,0"/>
                  </v:shape>
                  <v:shape id="Freeform 122" o:spid="_x0000_s1032" style="position:absolute;left:18411;top:5770;width:914;height:1682;visibility:visible;mso-wrap-style:square;v-text-anchor:top" coordsize="289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Ot8AA&#10;AADbAAAADwAAAGRycy9kb3ducmV2LnhtbESPQYvCMBSE7wv+h/AEb2uqB1erUUQQe1Gwu3h+NM+2&#10;2LyUJNr6742w4HGYmW+Y1aY3jXiQ87VlBZNxAoK4sLrmUsHf7/57DsIHZI2NZVLwJA+b9eBrham2&#10;HZ/pkYdSRAj7FBVUIbSplL6oyKAf25Y4elfrDIYoXSm1wy7CTSOnSTKTBmuOCxW2tKuouOV3o+CQ&#10;+Xm3uFxdHo7lSZrM5e7glBoN++0SRKA+fML/7UwrmP3A+0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dOt8AAAADbAAAADwAAAAAAAAAAAAAAAACYAgAAZHJzL2Rvd25y&#10;ZXYueG1sUEsFBgAAAAAEAAQA9QAAAIUDAAAAAA==&#10;" path="m162,r47,4l253,13r,53l251,67,225,62,194,58,162,56r-23,2l116,61,97,67,82,79,69,93r-8,18l57,134r4,23l69,173r11,13l97,200r24,13l147,226r28,14l202,255r22,15l243,284r17,13l273,314r8,16l287,351r2,26l286,413r-12,31l256,470r-23,23l206,510r-31,11l141,529r-36,2l69,529,33,521,,510,,454r2,l26,462r28,7l85,474r29,1l141,474r22,-5l186,462r18,-11l219,435r10,-20l232,391r-2,-23l220,348,207,332,188,317r-15,-8l152,297,127,284,101,271,77,258,57,247,44,239,26,221,13,198,5,172,4,139,7,105,15,77,30,53,49,33,72,18,100,9,129,2,162,xe" fillcolor="#147178" stroked="f" strokeweight="0">
                    <v:path arrowok="t" o:connecttype="custom" o:connectlocs="66128,1268;80050,20916;71190,19648;51257,17747;36703,19331;25945,25035;19300,35176;19300,49754;25312,58944;38285,67500;55370,76056;70874,85564;82264,94120;88909,104578;91440,119472;86694,140705;73722,156233;55370,165106;33222,168275;10441,165106;0,143874;8226,146409;26894,150212;44613,150212;58851,146409;69292,137852;73405,123909;69608,110282;59483,100458;48093,94120;31957,85880;18035,78275;8226,70035;1582,54507;2215,33275;9492,16796;22781,5704;40816,634" o:connectangles="0,0,0,0,0,0,0,0,0,0,0,0,0,0,0,0,0,0,0,0,0,0,0,0,0,0,0,0,0,0,0,0,0,0,0,0,0,0"/>
                  </v:shape>
                  <v:shape id="Freeform 123" o:spid="_x0000_s1033" style="position:absolute;left:19541;top:5770;width:1187;height:1682;visibility:visible;mso-wrap-style:square;v-text-anchor:top" coordsize="37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vncEA&#10;AADbAAAADwAAAGRycy9kb3ducmV2LnhtbERPz2vCMBS+C/sfwhvspuk267QaRQaieFs7EG+P5tnU&#10;NS+liVr/e3MQdvz4fi9WvW3ElTpfO1bwPkpAEJdO11wp+C02wykIH5A1No5JwZ08rJYvgwVm2t34&#10;h655qEQMYZ+hAhNCm0npS0MW/ci1xJE7uc5iiLCrpO7wFsNtIz+SZCIt1hwbDLb0baj8yy9Wgdul&#10;5vDJX8dZWuXpfj0utgd3VurttV/PQQTqw7/46d5pBZM4Nn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X753BAAAA2wAAAA8AAAAAAAAAAAAAAAAAmAIAAGRycy9kb3du&#10;cmV2LnhtbFBLBQYAAAAABAAEAPUAAACGAwAAAAA=&#10;" path="m256,r29,2l316,5r31,5l375,17r,55l371,74,344,66,313,61,285,58r-26,l221,59r-34,8l156,79,132,95r-23,20l88,146,71,182r-8,39l60,266r2,43l71,350r17,36l109,417r21,19l156,453r31,13l221,472r38,3l285,474r28,-4l344,466r27,-7l375,461r,55l347,523r-31,5l285,531r-29,l207,528,163,518,125,503,91,482,63,454,40,423,23,387,10,348,1,304,,258,3,216r8,-41l24,138,40,105,63,74,93,49,125,28,163,13,207,4,256,xe" fillcolor="#147178" stroked="f" strokeweight="0">
                    <v:path arrowok="t" o:connecttype="custom" o:connectlocs="81063,0;90246,634;100062,1585;109879,3169;118745,5387;118745,22817;117478,23451;108929,20916;99112,19331;90246,18380;82013,18380;69980,18697;59214,21232;49398,25035;41798,30106;34515,36444;27865,46268;22482,57676;19949,70035;18999,84296;19633,97923;22482,110916;27865,122324;34515,132148;41165,138169;49398,143557;59214,147676;69980,149578;82013,150528;90246,150212;99112,148944;108929,147676;117478,145458;118745,146092;118745,163521;109879,165740;100062,167324;90246,168275;81063,168275;65547,167324;51614,164155;39582,159402;28815,152747;19949,143874;12666,134050;7283,122641;3167,110282;317,96338;0,81761;950,68451;3483,55458;7600,43732;12666,33275;19949,23451;29449,15528;39582,8873;51614,4120;65547,1268;81063,0" o:connectangles="0,0,0,0,0,0,0,0,0,0,0,0,0,0,0,0,0,0,0,0,0,0,0,0,0,0,0,0,0,0,0,0,0,0,0,0,0,0,0,0,0,0,0,0,0,0,0,0,0,0,0,0,0,0,0,0,0,0,0"/>
                  </v:shape>
                  <v:shape id="Freeform 124" o:spid="_x0000_s1034" style="position:absolute;left:20976;top:5795;width:1181;height:1638;visibility:visible;mso-wrap-style:square;v-text-anchor:top" coordsize="372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UYcIA&#10;AADbAAAADwAAAGRycy9kb3ducmV2LnhtbESPQWvCQBSE74X+h+UVeqsbe4gmdRVbCPQkGvX+yL4m&#10;0ezbkH1q+u/dQsHjMPPNMIvV6Dp1pSG0ng1MJwko4srblmsDh33xNgcVBNli55kM/FKA1fL5aYG5&#10;9Tfe0bWUWsUSDjkaaET6XOtQNeQwTHxPHL0fPziUKIda2wFvsdx1+j1JUu2w5bjQYE9fDVXn8uIM&#10;pNvLbJ5uimKafR7d6XDO9lKKMa8v4/oDlNAoj/A//W0jl8Hfl/g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RhwgAAANsAAAAPAAAAAAAAAAAAAAAAAJgCAABkcnMvZG93&#10;bnJldi54bWxQSwUGAAAAAAQABAD1AAAAhwMAAAAA&#10;" path="m,l60,r,226l311,226,311,r61,l372,515r-61,l311,287r-251,l60,515,,515,,xe" fillcolor="#147178" stroked="f" strokeweight="0">
                    <v:path arrowok="t" o:connecttype="custom" o:connectlocs="0,0;19050,0;19050,71894;98743,71894;98743,0;118110,0;118110,163830;98743,163830;98743,91299;19050,91299;19050,163830;0,163830;0,0" o:connectangles="0,0,0,0,0,0,0,0,0,0,0,0,0"/>
                  </v:shape>
                  <v:shape id="Freeform 125" o:spid="_x0000_s1035" style="position:absolute;left:22392;top:5795;width:1378;height:1638;visibility:visible;mso-wrap-style:square;v-text-anchor:top" coordsize="43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HYr8A&#10;AADbAAAADwAAAGRycy9kb3ducmV2LnhtbERPzWrCQBC+C32HZQq96cYUqkRXsaEtvZr2AYbsmEQz&#10;s2F31dSn7x4Ejx/f/3o7cq8u5EPnxMB8loEiqZ3tpDHw+/M5XYIKEcVi74QM/FGA7eZpssbCuqvs&#10;6VLFRqUQCQUaaGMcCq1D3RJjmLmBJHEH5xljgr7R1uM1hXOv8yx704ydpIYWBypbqk/VmQ3cyi7/&#10;8K/nfNfUXN3ej1x+ERvz8jzuVqAijfEhvru/rYFFWp++pB+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gdivwAAANsAAAAPAAAAAAAAAAAAAAAAAJgCAABkcnMvZG93bnJl&#10;di54bWxQSwUGAAAAAAQABAD1AAAAhAMAAAAA&#10;" path="m217,65l122,339r189,l217,65xm176,r82,l434,515r-62,l331,395r-228,l62,515,,515,176,xe" fillcolor="#147178" stroked="f" strokeweight="0">
                    <v:path arrowok="t" o:connecttype="custom" o:connectlocs="68898,20678;38735,107841;98743,107841;68898,20678;55880,0;81915,0;137795,163830;118110,163830;105093,125656;32703,125656;19685,163830;0,163830;55880,0" o:connectangles="0,0,0,0,0,0,0,0,0,0,0,0,0"/>
                    <o:lock v:ext="edit" verticies="t"/>
                  </v:shape>
                  <v:shape id="Freeform 126" o:spid="_x0000_s1036" style="position:absolute;left:24005;top:5795;width:1124;height:1638;visibility:visible;mso-wrap-style:square;v-text-anchor:top" coordsize="35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3tsMA&#10;AADbAAAADwAAAGRycy9kb3ducmV2LnhtbESPQWvCQBSE70L/w/IKvenGQrVEVymlpVY8tKneH9ln&#10;Es2+TbNPjf/eFQSPw8x8w0znnavVkdpQeTYwHCSgiHNvKy4MrP8++6+ggiBbrD2TgTMFmM8eelNM&#10;rT/xLx0zKVSEcEjRQCnSpFqHvCSHYeAb4uhtfetQomwLbVs8Rbir9XOSjLTDiuNCiQ29l5Tvs4Mz&#10;YL/PL7uvLlt9/Dj9v5Rw2MiCjHl67N4moIQ6uYdv7YU1MB7C9Uv8AXp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3tsMAAADbAAAADwAAAAAAAAAAAAAAAACYAgAAZHJzL2Rv&#10;d25yZXYueG1sUEsFBgAAAAAEAAQA9QAAAIgDAAAAAA==&#10;" path="m60,57r,235l109,292r39,-2l186,287r31,-8l245,267r21,-16l282,231r10,-24l295,176r-3,-26l285,127,274,109,259,94,241,81,214,70,181,62,147,58,109,57r-49,xm,l101,r47,1l192,6r38,7l263,24r29,15l315,57r18,21l344,104r8,29l355,166r-3,34l346,228r-12,26l320,275r-26,25l263,319r-36,14l186,342r-42,5l98,349r-38,l60,515,,515,,xe" fillcolor="#147178" stroked="f" strokeweight="0">
                    <v:path arrowok="t" o:connecttype="custom" o:connectlocs="18996,18133;18996,92890;34510,92890;46858,92254;58889,91299;68703,88755;77568,84937;84217,79847;89283,73485;92449,65850;93399,55989;92449,47717;90233,40401;86750,34675;82001,29903;76302,25767;67754,22268;57306,19723;46541,18451;34510,18133;18996,18133;0,0;31977,0;46858,318;60788,1909;72819,4136;83267,7635;92449,12407;99731,18133;105430,24813;108912,33084;111445,42309;112395,52807;111445,63623;109546,72531;105746,80802;101314,87482;93082,95435;83267,101479;71869,105933;58889,108796;45591,110386;31027,111023;18996,111023;18996,163830;0,163830;0,0" o:connectangles="0,0,0,0,0,0,0,0,0,0,0,0,0,0,0,0,0,0,0,0,0,0,0,0,0,0,0,0,0,0,0,0,0,0,0,0,0,0,0,0,0,0,0,0,0,0,0"/>
                    <o:lock v:ext="edit" verticies="t"/>
                  </v:shape>
                  <v:shape id="Freeform 127" o:spid="_x0000_s1037" style="position:absolute;left:11216;top:8081;width:1130;height:1638;visibility:visible;mso-wrap-style:square;v-text-anchor:top" coordsize="35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Uk8YA&#10;AADbAAAADwAAAGRycy9kb3ducmV2LnhtbESPT2vCQBTE70K/w/KEXsRsFGwlzSpSkFroQW176O2R&#10;fflTs29Ddo2Jn94VCj0OM/MbJl33phYdta6yrGAWxSCIM6srLhR8fW6nSxDOI2usLZOCgRysVw+j&#10;FBNtL3yg7ugLESDsElRQet8kUrqsJIMusg1x8HLbGvRBtoXULV4C3NRyHsdP0mDFYaHEhl5Lyk7H&#10;s1HA31c9yff27ed3MSw2H/t3vFKj1OO437yA8NT7//Bfe6cVPM/h/i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1Uk8YAAADbAAAADwAAAAAAAAAAAAAAAACYAgAAZHJz&#10;L2Rvd25yZXYueG1sUEsFBgAAAAAEAAQA9QAAAIsDAAAAAA==&#10;" path="m8,l349,r7,12l142,428r214,l356,516r-344,l,506,214,88,8,88,8,xe" fillcolor="#147178" stroked="f" strokeweight="0">
                    <v:path arrowok="t" o:connecttype="custom" o:connectlocs="2540,0;110808,0;113030,3810;45085,135890;113030,135890;113030,163830;3810,163830;0,160655;67945,27940;2540,27940;2540,0" o:connectangles="0,0,0,0,0,0,0,0,0,0,0"/>
                  </v:shape>
                  <v:shape id="Freeform 128" o:spid="_x0000_s1038" style="position:absolute;left:12480;top:8056;width:1562;height:1689;visibility:visible;mso-wrap-style:square;v-text-anchor:top" coordsize="49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87cQA&#10;AADbAAAADwAAAGRycy9kb3ducmV2LnhtbESP3WrCQBSE7wu+w3IE75qNGmKJWUUEi6X0Qs0DnGZP&#10;fjB7Nma3mr59t1Do5TAz3zD5djSduNPgWssK5lEMgri0uuVaQXE5PL+AcB5ZY2eZFHyTg+1m8pRj&#10;pu2DT3Q/+1oECLsMFTTe95mUrmzIoItsTxy8yg4GfZBDLfWAjwA3nVzEcSoNthwWGuxp31B5PX8Z&#10;BceUkltfVG/69VCXu8W7nn8mH0rNpuNuDcLT6P/Df+2jVrBa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4/O3EAAAA2wAAAA8AAAAAAAAAAAAAAAAAmAIAAGRycy9k&#10;b3ducmV2LnhtbFBLBQYAAAAABAAEAPUAAACJAwAAAAA=&#10;" path="m243,86r-28,4l187,98r-26,14l139,130r-18,25l104,186r-8,34l91,261r4,38l103,333r11,31l132,390r23,23l181,429r31,10l249,442r35,-3l315,429r26,-15l362,393r18,-26l391,338r7,-33l401,269r-3,-42l388,189,372,158,352,134,328,112,302,98,272,90,243,86xm249,r43,3l331,13r36,15l398,49r27,26l448,106r20,34l481,179r8,41l492,264r-3,44l481,349r-15,39l448,423r-24,31l394,480r-30,21l326,517r-39,10l245,530r-43,-3l163,517,127,501,95,480,68,454,44,423,26,388,11,349,3,308,,264,3,220,13,179,26,140,46,106,70,75,98,49,130,28,166,13,207,3,249,xe" fillcolor="#147178" stroked="f" strokeweight="0">
                    <v:path arrowok="t" o:connecttype="custom" o:connectlocs="68263,28683;51118,35694;38418,49398;30480,70114;30163,95291;36195,116006;49213,131622;67310,139908;90170,139908;108268,131941;120650,116962;126365,97203;126365,72344;118110,50354;104140,35694;86360,28683;79058,0;105093,4143;126365,15616;142240,33782;152718,57047;156210,84136;152718,111226;142240,134809;125095,152975;103505,164767;77788,168910;51753,164767;30163,152975;13970,134809;3493,111226;0,84136;4128,57047;14605,33782;31115,15616;52705,4143;79058,0" o:connectangles="0,0,0,0,0,0,0,0,0,0,0,0,0,0,0,0,0,0,0,0,0,0,0,0,0,0,0,0,0,0,0,0,0,0,0,0,0"/>
                    <o:lock v:ext="edit" verticies="t"/>
                  </v:shape>
                  <v:shape id="Freeform 129" o:spid="_x0000_s1039" style="position:absolute;left:14283;top:8081;width:1327;height:1664;visibility:visible;mso-wrap-style:square;v-text-anchor:top" coordsize="41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Ox8AA&#10;AADbAAAADwAAAGRycy9kb3ducmV2LnhtbESP3YrCMBSE7xd8h3AE79ZUEZVqFBEKCgr+3h+aY1tt&#10;TkoTbX17Iyzs5TAz3zDzZWtK8aLaFZYVDPoRCOLU6oIzBZdz8jsF4TyyxtIyKXiTg+Wi8zPHWNuG&#10;j/Q6+UwECLsYFeTeV7GULs3JoOvbijh4N1sb9EHWmdQ1NgFuSjmMorE0WHBYyLGidU7p4/Q0Cvhw&#10;uCe821yfaWP3ycVX44y2SvW67WoGwlPr/8N/7Y1WMBnB90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+Ox8AAAADbAAAADwAAAAAAAAAAAAAAAACYAgAAZHJzL2Rvd25y&#10;ZXYueG1sUEsFBgAAAAAEAAQA9QAAAIUDAAAAAA==&#10;" path="m92,88r,187l149,275r36,-2l216,268r22,-8l258,250r13,-13l279,221r5,-17l286,185r-2,-21l279,146r-8,-17l258,116,238,105,216,97,185,90,149,88r-57,xm,l147,r34,2l217,7r36,10l286,30r29,18l341,74r15,21l367,121r8,31l377,186r-2,35l367,250r-15,26l336,297r-23,20l289,332r15,24l321,382r23,25l369,430r26,18l419,459r,5l379,524r-27,-3l328,511,302,495,268,466,238,430,222,405,209,381,199,359r-26,4l147,363r-55,l92,516,,516,,xe" fillcolor="#147178" stroked="f" strokeweight="0">
                    <v:path arrowok="t" o:connecttype="custom" o:connectlocs="29140,27940;29140,87313;47195,87313;58597,86678;68416,85090;75385,82550;81719,79375;85837,75248;88371,70168;89955,64770;90588,58738;89955,52070;88371,46355;85837,40958;81719,36830;75385,33338;68416,30798;58597,28575;47195,27940;29140,27940;0,0;46561,0;57330,635;68733,2223;80136,5398;90588,9525;99774,15240;108009,23495;112760,30163;116244,38418;118778,48260;119412,59055;118778,70168;116244,79375;111493,87630;106425,94298;99140,100648;91539,105410;96290,113030;101674,121285;108959,129223;116878,136525;125113,142240;132715,145733;132715,147320;120045,166370;111493,165418;103891,162243;95656,157163;84887,147955;75385,136525;70317,128588;66199,120968;63032,113983;54796,115253;46561,115253;29140,115253;29140,163830;0,163830;0,0" o:connectangles="0,0,0,0,0,0,0,0,0,0,0,0,0,0,0,0,0,0,0,0,0,0,0,0,0,0,0,0,0,0,0,0,0,0,0,0,0,0,0,0,0,0,0,0,0,0,0,0,0,0,0,0,0,0,0,0,0,0,0,0"/>
                    <o:lock v:ext="edit" verticies="t"/>
                  </v:shape>
                  <v:shape id="Freeform 130" o:spid="_x0000_s1040" style="position:absolute;left:15699;top:8056;width:1397;height:1689;visibility:visible;mso-wrap-style:square;v-text-anchor:top" coordsize="44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ZXsUA&#10;AADbAAAADwAAAGRycy9kb3ducmV2LnhtbESPQUvDQBSE7wX/w/IEL2I3BlIldlu0qNhDD0095PjM&#10;PpNg9m3Yfbbx37uC0OMwM98wy/XkBnWkEHvPBm7nGSjixtueWwPvh5ebe1BRkC0OnsnAD0VYry5m&#10;SyytP/GejpW0KkE4lmigExlLrWPTkcM49yNx8j59cChJhlbbgKcEd4POs2yhHfacFjocadNR81V9&#10;OwPPktfb1+uP4mkIvRSbXc2HvDbm6nJ6fAAlNMk5/N9+swbuCvj7kn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VlexQAAANsAAAAPAAAAAAAAAAAAAAAAAJgCAABkcnMv&#10;ZG93bnJldi54bWxQSwUGAAAAAAQABAD1AAAAigMAAAAA&#10;" path="m276,r34,l339,3r28,7l395,16r,83l391,101,360,94,329,90,302,86r-23,l246,88r-34,8l181,109r-28,20l134,147r-17,23l106,196r-8,29l95,259r3,40l106,334r15,33l139,393r22,21l189,429r31,10l254,442r38,-5l326,426r28,-21l354,315r-95,l259,230r180,l440,233r,289l393,522,370,499r-37,17l292,527r-44,3l205,527,165,517,129,501,96,480,68,454,44,423,26,388,11,349,3,308,,264,2,225r8,-39l21,148,39,114,64,81,88,59,116,39,148,23,186,10,228,1,276,xe" fillcolor="#147178" stroked="f" strokeweight="0">
                    <v:path arrowok="t" o:connecttype="custom" o:connectlocs="87630,0;98425,0;107633,956;116523,3187;125413,5099;125413,31551;124143,32189;114300,29958;104458,28683;95885,27408;88583,27408;78105,28045;67310,30595;57468,34738;48578,41112;42545,46849;37148,54179;33655,62465;31115,71707;30163,82543;31115,95291;33655,106445;38418,116962;44133,125248;51118,131941;60008,136721;69850,139908;80645,140865;92710,139271;103505,135765;112395,129073;112395,100390;82233,100390;82233,73301;139383,73301;139700,74257;139700,166360;124778,166360;117475,159030;105728,164448;92710,167954;78740,168910;65088,167954;52388,164767;40958,159668;30480,152975;21590,144689;13970,134809;8255,123655;3493,111226;953,98159;0,84136;635,71707;3175,59278;6668,47167;12383,36332;20320,25815;27940,18803;36830,12429;46990,7330;59055,3187;72390,319;87630,0" o:connectangles="0,0,0,0,0,0,0,0,0,0,0,0,0,0,0,0,0,0,0,0,0,0,0,0,0,0,0,0,0,0,0,0,0,0,0,0,0,0,0,0,0,0,0,0,0,0,0,0,0,0,0,0,0,0,0,0,0,0,0,0,0,0,0"/>
                  </v:shape>
                  <v:shape id="Freeform 131" o:spid="_x0000_s1041" style="position:absolute;left:17985;top:8056;width:1372;height:1689;visibility:visible;mso-wrap-style:square;v-text-anchor:top" coordsize="4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e2MMA&#10;AADbAAAADwAAAGRycy9kb3ducmV2LnhtbESPwWrDMBBE74X+g9hCb42cHJzEiRJKS6HH2Amhx621&#10;sUytlZHU2P77KFDocZiZN8x2P9pOXMmH1rGC+SwDQVw73XKj4HT8eFmBCBFZY+eYFEwUYL97fNhi&#10;od3AJV2r2IgE4VCgAhNjX0gZakMWw8z1xMm7OG8xJukbqT0OCW47uciyXFpsOS0Y7OnNUP1T/VoF&#10;3eF9fcZ567/60n+f4qJqjJ+Uen4aXzcgIo3xP/zX/tQKljncv6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e2MMAAADbAAAADwAAAAAAAAAAAAAAAACYAgAAZHJzL2Rv&#10;d25yZXYueG1sUEsFBgAAAAAEAAQA9QAAAIgDAAAAAA==&#10;" path="m138,300r-19,15l102,331r-8,15l89,361r-1,17l91,401r8,20l115,436r22,8l163,447r26,-2l210,437r20,-11l246,409,138,300xm164,81r-16,2l137,90r-9,8l122,111r-2,13l125,145r10,23l153,192r19,-9l192,170r13,-12l213,143r3,-19l213,109,207,98r-8,-8l182,83,164,81xm163,r32,1l226,11r28,15l274,42r13,21l296,88r4,29l296,150r-9,28l270,202r-18,20l231,238r-21,13l296,339r15,-39l321,263r6,-38l331,225r73,33l394,312r-15,47l360,400r70,70l368,530,309,472r-31,24l244,516r-39,11l163,530r-35,-3l97,520,70,507,45,491,26,468,11,444,3,413,,380,3,346r8,-31l27,285,49,259,78,235,63,215,50,189,40,160,35,124,40,91,52,60,70,36,88,21,109,10,135,1,163,xe" fillcolor="#147178" stroked="f" strokeweight="0">
                    <v:path arrowok="t" o:connecttype="custom" o:connectlocs="37958,100390;29984,110270;28070,120468;31579,134172;43700,141502;60287,141821;73365,135765;44019,95609;47209,26452;40829,31232;38277,39519;43062,53541;54864,58322;65390,50354;68899,39519;66028,31232;58054,26452;51993,0;72089,3506;87400,13385;94417,28045;94417,47805;86124,64377;73684,75850;94417,108039;102392,83818;105581,71707;125677,99434;114832,127479;117383,168910;88676,158074;65390,167954;40829,167954;22328,161580;8293,149151;957,131622;957,110270;8612,90829;24880,74894;15949,60234;11164,39519;16587,19122;28070,6693;43062,319" o:connectangles="0,0,0,0,0,0,0,0,0,0,0,0,0,0,0,0,0,0,0,0,0,0,0,0,0,0,0,0,0,0,0,0,0,0,0,0,0,0,0,0,0,0,0,0"/>
                    <o:lock v:ext="edit" verticies="t"/>
                  </v:shape>
                  <v:shape id="Freeform 132" o:spid="_x0000_s1042" style="position:absolute;left:11216;top:10342;width:1403;height:1689;visibility:visible;mso-wrap-style:square;v-text-anchor:top" coordsize="44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oEsQA&#10;AADbAAAADwAAAGRycy9kb3ducmV2LnhtbESPT2vCQBTE74LfYXlCL6KbFqoSXcUKonjwv/dH9plE&#10;s29DdqNpP323UPA4zMxvmMmsMYV4UOVyywre+xEI4sTqnFMF59OyNwLhPLLGwjIp+CYHs2m7NcFY&#10;2ycf6HH0qQgQdjEqyLwvYyldkpFB17clcfCutjLog6xSqSt8Brgp5EcUDaTBnMNChiUtMkrux9oo&#10;qHeWbyv+2Ww/o/35Unc3X3l3oNRbp5mPQXhq/Cv8315rBcMh/H0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qBLEAAAA2wAAAA8AAAAAAAAAAAAAAAAAmAIAAGRycy9k&#10;b3ducmV2LnhtbFBLBQYAAAAABAAEAPUAAACJAwAAAAA=&#10;" path="m276,r36,1l341,4r28,5l396,16r,85l393,102,362,94,331,89,302,88,281,86r-35,3l214,98r-31,13l155,129r-20,19l119,171r-13,26l100,226r-4,35l100,300r8,36l121,367r19,26l163,414r28,16l222,440r32,4l294,439r34,-13l356,406r,-90l261,316r,-85l439,231r3,4l442,523r-47,l370,501r-36,16l294,528r-44,4l206,528r-40,-9l131,502,98,481,70,455,46,424,26,390,13,350,3,310,,266,3,226r7,-39l23,150,41,115,65,83,88,60,118,39,150,22,188,11,230,3,276,xe" fillcolor="#147178" stroked="f" strokeweight="0">
                    <v:path arrowok="t" o:connecttype="custom" o:connectlocs="87630,0;99060,318;108268,1270;117158,2858;125730,5080;125730,32068;124778,32385;114935,29845;105093,28258;95885,27940;89218,27305;78105,28258;67945,31115;58103,35243;49213,40958;42863,46990;37783,54293;33655,62548;31750,71755;30480,82868;31750,95250;34290,106680;38418,116523;44450,124778;51753,131445;60643,136525;70485,139700;80645,140970;93345,139383;104140,135255;113030,128905;113030,100330;82868,100330;82868,73343;139383,73343;140335,74613;140335,166053;125413,166053;117475,159068;106045,164148;93345,167640;79375,168910;65405,167640;52705,164783;41593,159385;31115,152718;22225,144463;14605,134620;8255,123825;4128,111125;953,98425;0,84455;953,71755;3175,59373;7303,47625;13018,36513;20638,26353;27940,19050;37465,12383;47625,6985;59690,3493;73025,953;87630,0" o:connectangles="0,0,0,0,0,0,0,0,0,0,0,0,0,0,0,0,0,0,0,0,0,0,0,0,0,0,0,0,0,0,0,0,0,0,0,0,0,0,0,0,0,0,0,0,0,0,0,0,0,0,0,0,0,0,0,0,0,0,0,0,0,0,0"/>
                  </v:shape>
                  <v:shape id="Freeform 133" o:spid="_x0000_s1043" style="position:absolute;left:12905;top:10367;width:972;height:1638;visibility:visible;mso-wrap-style:square;v-text-anchor:top" coordsize="30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WTL8A&#10;AADbAAAADwAAAGRycy9kb3ducmV2LnhtbERPTYvCMBC9L/gfwgje1lR3V6UaRYQFwdOqB49DM6bF&#10;ZlKbqPXf7xwEj4/3vVh1vlZ3amMV2MBomIEiLoKt2Bk4Hn4/Z6BiQrZYByYDT4qwWvY+Fpjb8OA/&#10;uu+TUxLCMUcDZUpNrnUsSvIYh6EhFu4cWo9JYOu0bfEh4b7W4yybaI8VS0OJDW1KKi77m5deV3/9&#10;uNPmebq623o3un4fdkUwZtDv1nNQibr0Fr/cW2tgKmPli/wA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ZZMvwAAANsAAAAPAAAAAAAAAAAAAAAAAJgCAABkcnMvZG93bnJl&#10;di54bWxQSwUGAAAAAAQABAD1AAAAhAMAAAAA&#10;" path="m,l306,r,88l91,88r,127l300,215r,88l91,303r,124l306,427r,88l,515,,xe" fillcolor="#147178" stroked="f" strokeweight="0">
                    <v:path arrowok="t" o:connecttype="custom" o:connectlocs="0,0;97155,0;97155,27994;28893,27994;28893,68395;95250,68395;95250,96389;28893,96389;28893,135836;97155,135836;97155,163830;0,163830;0,0" o:connectangles="0,0,0,0,0,0,0,0,0,0,0,0,0"/>
                  </v:shape>
                  <v:shape id="Freeform 134" o:spid="_x0000_s1044" style="position:absolute;left:14035;top:10367;width:1131;height:1638;visibility:visible;mso-wrap-style:square;v-text-anchor:top" coordsize="35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Sw8QA&#10;AADbAAAADwAAAGRycy9kb3ducmV2LnhtbESPwWrDMBBE74X8g9hAb7WcHhLHiRKclkKh1BAnH7BY&#10;G9vEWhlJtd2/rwqFHoeZecPsj7PpxUjOd5YVrJIUBHFtdceNguvl7SkD4QOyxt4yKfgmD8fD4mGP&#10;ubYTn2msQiMihH2OCtoQhlxKX7dk0Cd2II7ezTqDIUrXSO1winDTy+c0XUuDHceFFgd6aam+V19G&#10;QTl9noqxH8bXdZaVRWk+5q7cKPW4nIsdiEBz+A//td+1gs0W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UsPEAAAA2wAAAA8AAAAAAAAAAAAAAAAAmAIAAGRycy9k&#10;b3ducmV2LnhtbFBLBQYAAAAABAAEAPUAAACJAwAAAAA=&#10;" path="m8,l349,r4,11l142,427r213,l355,515r-344,l,504,212,88,8,88,8,xe" fillcolor="#147178" stroked="f" strokeweight="0">
                    <v:path arrowok="t" o:connecttype="custom" o:connectlocs="2547,0;111120,0;112393,3499;45212,135836;113030,135836;113030,163830;3502,163830;0,160331;67500,27994;2547,27994;2547,0" o:connectangles="0,0,0,0,0,0,0,0,0,0,0"/>
                  </v:shape>
                  <v:shape id="Freeform 135" o:spid="_x0000_s1045" style="position:absolute;left:15299;top:10342;width:1562;height:1689;visibility:visible;mso-wrap-style:square;v-text-anchor:top" coordsize="49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p678A&#10;AADbAAAADwAAAGRycy9kb3ducmV2LnhtbERPz2vCMBS+D/wfwhvsMmyqG1K6piIyYdd2en82b2lZ&#10;81KTTOt/vxwGO358v6vtbEdxJR8GxwpWWQ6CuHN6YKPg+HlYFiBCRNY4OiYFdwqwrRcPFZba3bih&#10;axuNSCEcSlTQxziVUoauJ4shcxNx4r6ctxgT9EZqj7cUbke5zvONtDhwauhxon1P3Xf7YxWMp+J8&#10;v3jz/BJ53+jWuOa9fVXq6XHevYGINMd/8Z/7Qyso0vr0Jf0AW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3unrvwAAANsAAAAPAAAAAAAAAAAAAAAAAJgCAABkcnMvZG93bnJl&#10;di54bWxQSwUGAAAAAAQABAD1AAAAhAMAAAAA&#10;" path="m243,88r-27,3l188,99r-26,13l139,132r-20,24l105,186,95,222r-3,39l95,298r7,36l115,365r18,26l154,413r27,16l212,440r36,4l284,440r31,-10l341,414r21,-19l379,368r13,-29l398,306r4,-37l397,228,387,191,372,160,351,133,328,114,300,99,273,91,243,88xm248,r43,3l331,13r35,16l398,50r28,26l449,107r18,35l481,181r9,41l493,266r-3,44l481,350r-14,38l447,424r-24,31l395,481r-33,21l327,519r-40,9l245,532r-42,-4l164,519,128,502,95,481,67,455,45,424,25,388,12,350,4,310,,266,4,222r8,-41l27,142,46,107,69,76,98,50,131,29,167,13,206,3,248,xe" fillcolor="#147178" stroked="f" strokeweight="0">
                    <v:path arrowok="t" o:connecttype="custom" o:connectlocs="68441,28893;51331,35560;37706,49530;30101,70485;30101,94615;36438,115888;48796,131128;67173,139700;89987,139700;108048,131445;120088,116840;126109,97155;125792,72390;117870,50800;103929,36195;86502,28893;78580,0;104879,4128;126109,15875;142268,33973;152408,57468;156210,84455;152408,111125;141635,134620;125158,152718;103612,164783;77630,168910;51964,164783;30101,152718;14259,134620;3802,111125;0,84455;3802,57468;14575,33973;31052,15875;52915,4128;78580,0" o:connectangles="0,0,0,0,0,0,0,0,0,0,0,0,0,0,0,0,0,0,0,0,0,0,0,0,0,0,0,0,0,0,0,0,0,0,0,0,0"/>
                    <o:lock v:ext="edit" verticies="t"/>
                  </v:shape>
                  <v:shape id="Freeform 136" o:spid="_x0000_s1046" style="position:absolute;left:17096;top:10367;width:1264;height:1638;visibility:visible;mso-wrap-style:square;v-text-anchor:top" coordsize="398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eDsIA&#10;AADbAAAADwAAAGRycy9kb3ducmV2LnhtbESP0YrCMBRE34X9h3AXfBFNFa3SNYosKoJPdvcDLs3d&#10;ttjclCRr698bQfBxmJkzzHrbm0bcyPnasoLpJAFBXFhdc6ng9+cwXoHwAVljY5kU3MnDdvMxWGOm&#10;bccXuuWhFBHCPkMFVQhtJqUvKjLoJ7Yljt6fdQZDlK6U2mEX4aaRsyRJpcGa40KFLX1XVFzzf6Ng&#10;l57RjXi2HF33+eJ4dnued4lSw89+9wUiUB/e4Vf7pBWspv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x4OwgAAANsAAAAPAAAAAAAAAAAAAAAAAJgCAABkcnMvZG93&#10;bnJldi54bWxQSwUGAAAAAAQABAD1AAAAhwMAAAAA&#10;" path="m,l92,,307,342,307,r91,l398,515r-91,l92,173r,342l,515,,xe" fillcolor="#147178" stroked="f" strokeweight="0">
                    <v:path arrowok="t" o:connecttype="custom" o:connectlocs="0,0;29210,0;97473,108796;97473,0;126365,0;126365,163830;97473,163830;29210,55034;29210,163830;0,163830;0,0" o:connectangles="0,0,0,0,0,0,0,0,0,0,0"/>
                  </v:shape>
                  <v:shape id="Freeform 137" o:spid="_x0000_s1047" style="position:absolute;left:18684;top:10367;width:1409;height:1638;visibility:visible;mso-wrap-style:square;v-text-anchor:top" coordsize="44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4VsQA&#10;AADbAAAADwAAAGRycy9kb3ducmV2LnhtbESPQWsCMRSE7wX/Q3iCl6JZPYhdjaJFpUIvVcHrY/Pc&#10;LG5etkl013/fFAo9DjPzDbNYdbYWD/KhcqxgPMpAEBdOV1wqOJ92wxmIEJE11o5JwZMCrJa9lwXm&#10;2rX8RY9jLEWCcMhRgYmxyaUMhSGLYeQa4uRdnbcYk/Sl1B7bBLe1nGTZVFqsOC0YbOjdUHE73q2C&#10;+mJ22+nr22XfbA9+n31u2sN3p9Sg363nICJ18T/81/7QCmYT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uFbEAAAA2wAAAA8AAAAAAAAAAAAAAAAAmAIAAGRycy9k&#10;b3ducmV2LnhtbFBLBQYAAAAABAAEAPUAAACJAwAAAAA=&#10;" path="m91,88r,339l160,427r41,-1l235,418r29,-13l289,390r19,-20l328,344r13,-29l347,285r2,-27l346,225r-8,-31l321,166,300,140,279,122,253,109,223,98,189,91,153,88r-62,xm,l171,r48,3l264,13r39,16l339,50r31,25l396,106r21,32l432,176r10,39l445,258r-3,37l434,333r-13,36l403,403r-25,31l354,457r-28,19l295,493r-36,13l219,512r-44,3l,515,,xe" fillcolor="#147178" stroked="f" strokeweight="0">
                    <v:path arrowok="t" o:connecttype="custom" o:connectlocs="28828,27994;28828,135836;50686,135836;63674,135518;74445,132973;83632,128837;91551,124065;97570,117703;103906,109432;108024,100207;109925,90663;110558,82074;109608,71576;107074,61715;101688,52807;95036,44536;88383,38810;80147,34675;70643,31175;59873,28949;48468,27994;28828,27994;0,0;54170,0;69376,954;83632,4136;95986,9225;107391,15906;117211,23859;125447,33720;132100,43900;136852,55989;140020,68395;140970,82074;140020,93844;137485,105933;133367,117385;127665,128201;119745,138063;112142,145379;103272,151423;93452,156831;82048,160967;69376,162876;55438,163830;0,163830;0,0" o:connectangles="0,0,0,0,0,0,0,0,0,0,0,0,0,0,0,0,0,0,0,0,0,0,0,0,0,0,0,0,0,0,0,0,0,0,0,0,0,0,0,0,0,0,0,0,0,0,0"/>
                    <o:lock v:ext="edit" verticies="t"/>
                  </v:shape>
                  <v:shape id="Freeform 138" o:spid="_x0000_s1048" style="position:absolute;left:20328;top:10367;width:1264;height:1638;visibility:visible;mso-wrap-style:square;v-text-anchor:top" coordsize="39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HEMQA&#10;AADbAAAADwAAAGRycy9kb3ducmV2LnhtbESPUWvCMBSF3wX/Q7jCXsSm22BINRURhDHGQB3Dvl2b&#10;axNsbkqTaffvl8HAx8M55zuc5WpwrbhSH6xnBY9ZDoK49tpyo+DzsJ3NQYSIrLH1TAp+KMCqHI+W&#10;WGh/4x1d97ERCcKhQAUmxq6QMtSGHIbMd8TJO/veYUyyb6Tu8ZbgrpVPef4iHVpOCwY72hiqL/tv&#10;p2D3/vUxfVufbG6PlZYH6ipnKqUeJsN6ASLSEO/h//arVjB/hr8v6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xxDEAAAA2wAAAA8AAAAAAAAAAAAAAAAAmAIAAGRycy9k&#10;b3ducmV2LnhtbFBLBQYAAAAABAAEAPUAAACJAwAAAAA=&#10;" path="m,l91,r,215l306,215,306,r91,l397,515r-91,l306,303r-215,l91,515,,515,,xe" fillcolor="#147178" stroked="f" strokeweight="0">
                    <v:path arrowok="t" o:connecttype="custom" o:connectlocs="0,0;28965,0;28965,68395;97400,68395;97400,0;126365,0;126365,163830;97400,163830;97400,96389;28965,96389;28965,163830;0,163830;0,0" o:connectangles="0,0,0,0,0,0,0,0,0,0,0,0,0"/>
                  </v:shape>
                  <v:shape id="Freeform 139" o:spid="_x0000_s1049" style="position:absolute;left:21909;top:10367;width:972;height:1638;visibility:visible;mso-wrap-style:square;v-text-anchor:top" coordsize="30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TNsAA&#10;AADcAAAADwAAAGRycy9kb3ducmV2LnhtbERPy4rCMBTdD/gP4QruxlTx2WkUEXTcic58wKW509Y2&#10;NyVJtf79ZCG4PJx3tu1NI+7kfGVZwWScgCDOra64UPD7c/hcgfABWWNjmRQ8ycN2M/jIMNX2wRe6&#10;X0MhYgj7FBWUIbSplD4vyaAf25Y4cn/WGQwRukJqh48Ybho5TZKFNFhxbCixpX1JeX3tjIJuXp/W&#10;t3XjrDn7xffysO+OoVJqNOx3XyAC9eEtfrlPWsFsFe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tTNsAAAADcAAAADwAAAAAAAAAAAAAAAACYAgAAZHJzL2Rvd25y&#10;ZXYueG1sUEsFBgAAAAAEAAQA9QAAAIUDAAAAAA==&#10;" path="m,l307,r,88l92,88r,127l300,215r,88l92,303r,124l307,427r,88l,515,,xe" fillcolor="#147178" stroked="f" strokeweight="0">
                    <v:path arrowok="t" o:connecttype="custom" o:connectlocs="0,0;97155,0;97155,27994;29115,27994;29115,68395;94940,68395;94940,96389;29115,96389;29115,135836;97155,135836;97155,163830;0,163830;0,0" o:connectangles="0,0,0,0,0,0,0,0,0,0,0,0,0"/>
                  </v:shape>
                  <v:rect id="Rectangle 140" o:spid="_x0000_s1050" style="position:absolute;left:23141;top:10367;width:29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BBMUA&#10;AADcAAAADwAAAGRycy9kb3ducmV2LnhtbESPzWrDMBCE74G+g9hCb7GcUJLUiRJCIZBL2zjxpbfF&#10;2tim1spI8k/fvioUehxm5htmd5hMKwZyvrGsYJGkIIhLqxuuFBS303wDwgdkja1lUvBNHg77h9kO&#10;M21Hzmm4hkpECPsMFdQhdJmUvqzJoE9sRxy9u3UGQ5SuktrhGOGmlcs0XUmDDceFGjt6ran8uvZG&#10;gQsfedkXA5rLp+2Ow+ntfb16UerpcTpuQQSawn/4r33WCp43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oEExQAAANwAAAAPAAAAAAAAAAAAAAAAAJgCAABkcnMv&#10;ZG93bnJldi54bWxQSwUGAAAAAAQABAD1AAAAigMAAAAA&#10;" fillcolor="#147178" stroked="f" strokeweight="0"/>
                  <v:shape id="Freeform 141" o:spid="_x0000_s1051" style="position:absolute;left:23751;top:10367;width:1416;height:1638;visibility:visible;mso-wrap-style:square;v-text-anchor:top" coordsize="44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fmMYA&#10;AADcAAAADwAAAGRycy9kb3ducmV2LnhtbESPQWsCMRSE7wX/Q3hCL1KzFZHt1ihaVCp4qS14fWxe&#10;N0s3L9skuuu/NwWhx2FmvmHmy9424kI+1I4VPI8zEMSl0zVXCr4+t085iBCRNTaOScGVAiwXg4c5&#10;Ftp1/EGXY6xEgnAoUIGJsS2kDKUhi2HsWuLkfTtvMSbpK6k9dgluGznJspm0WHNaMNjSm6Hy53i2&#10;CpqT2W5mo5fTrt3s/S47rLv9b6/U47BfvYKI1Mf/8L39rhVM8wn8nU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fmMYAAADcAAAADwAAAAAAAAAAAAAAAACYAgAAZHJz&#10;L2Rvd25yZXYueG1sUEsFBgAAAAAEAAQA9QAAAIsDAAAAAA==&#10;" path="m91,88r,339l160,427r40,-1l235,418r31,-13l290,390r20,-20l328,344r13,-29l347,285r3,-27l347,225,337,194,323,166,300,140,279,122,253,109,223,98,191,91,153,88r-62,xm,l171,r49,3l264,13r41,16l341,50r31,25l398,106r19,32l433,176r9,39l445,258r-3,37l435,333r-13,36l403,403r-23,31l355,457r-27,19l295,493r-36,13l220,512r-44,3l,515,,xe" fillcolor="#147178" stroked="f" strokeweight="0">
                    <v:path arrowok="t" o:connecttype="custom" o:connectlocs="28957,27994;28957,135836;50914,135836;63643,135518;74780,132973;84645,128837;92282,124065;98646,117703;104374,109432;108511,100207;110420,90663;111375,82074;110420,71576;107238,61715;102783,52807;95464,44536;88782,38810;80508,34675;70962,31175;60779,28949;48687,27994;28957,27994;0,0;54415,0;70007,954;84008,4136;97055,9225;108511,15906;118375,23859;126649,33720;132695,43900;137786,55989;140650,68395;141605,82074;140650,93844;138423,105933;134286,117385;128240,128201;120921,138063;112966,145379;104374,151423;93873,156831;82417,160967;70007,162876;56006,163830;0,163830;0,0" o:connectangles="0,0,0,0,0,0,0,0,0,0,0,0,0,0,0,0,0,0,0,0,0,0,0,0,0,0,0,0,0,0,0,0,0,0,0,0,0,0,0,0,0,0,0,0,0,0,0"/>
                    <o:lock v:ext="edit" verticies="t"/>
                  </v:shape>
                  <w10:wrap type="topAndBottom"/>
                </v:group>
              </w:pict>
            </mc:Fallback>
          </mc:AlternateContent>
        </w:r>
        <w:r w:rsidR="00FB382E" w:rsidRPr="00FB382E">
          <w:rPr>
            <w:rStyle w:val="KoptekstChar"/>
          </w:rPr>
          <w:t xml:space="preserve">/ </w:t>
        </w:r>
        <w:r w:rsidR="001866D3">
          <w:rPr>
            <w:rStyle w:val="KoptekstChar"/>
          </w:rPr>
          <w:t>artikel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C66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B0A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16E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5C3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9A8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08E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0E5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0A18D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E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70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9239E"/>
    <w:multiLevelType w:val="hybridMultilevel"/>
    <w:tmpl w:val="6930B52A"/>
    <w:lvl w:ilvl="0" w:tplc="82881424">
      <w:numFmt w:val="bullet"/>
      <w:pStyle w:val="Lijstopsomteken5"/>
      <w:lvlText w:val="-"/>
      <w:lvlJc w:val="left"/>
      <w:pPr>
        <w:ind w:left="149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>
    <w:nsid w:val="21475F6B"/>
    <w:multiLevelType w:val="hybridMultilevel"/>
    <w:tmpl w:val="CBB2140A"/>
    <w:lvl w:ilvl="0" w:tplc="2B1ACD3E">
      <w:start w:val="1"/>
      <w:numFmt w:val="bullet"/>
      <w:pStyle w:val="Lijstopsomteken4"/>
      <w:lvlText w:val="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4108F"/>
    <w:multiLevelType w:val="hybridMultilevel"/>
    <w:tmpl w:val="57AAAAAC"/>
    <w:lvl w:ilvl="0" w:tplc="02280A58">
      <w:start w:val="1"/>
      <w:numFmt w:val="decimal"/>
      <w:pStyle w:val="Lijstnummering4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6689"/>
    <w:multiLevelType w:val="hybridMultilevel"/>
    <w:tmpl w:val="7EBA4DE2"/>
    <w:lvl w:ilvl="0" w:tplc="61820C50">
      <w:start w:val="1"/>
      <w:numFmt w:val="lowerRoman"/>
      <w:pStyle w:val="Lijstnummering3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F1028"/>
    <w:multiLevelType w:val="hybridMultilevel"/>
    <w:tmpl w:val="E898CD06"/>
    <w:lvl w:ilvl="0" w:tplc="F1F62F7C">
      <w:numFmt w:val="bullet"/>
      <w:pStyle w:val="Lijstopsomteken3"/>
      <w:lvlText w:val="-"/>
      <w:lvlJc w:val="left"/>
      <w:pPr>
        <w:ind w:left="92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>
    <w:nsid w:val="3D312F61"/>
    <w:multiLevelType w:val="hybridMultilevel"/>
    <w:tmpl w:val="6A641120"/>
    <w:lvl w:ilvl="0" w:tplc="63483A16">
      <w:start w:val="1"/>
      <w:numFmt w:val="lowerLetter"/>
      <w:pStyle w:val="Lijstnummering2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7CB4"/>
    <w:multiLevelType w:val="hybridMultilevel"/>
    <w:tmpl w:val="6488335C"/>
    <w:lvl w:ilvl="0" w:tplc="CAFEFC44">
      <w:start w:val="1"/>
      <w:numFmt w:val="lowerLetter"/>
      <w:pStyle w:val="Lijstnummering5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85613"/>
    <w:multiLevelType w:val="multilevel"/>
    <w:tmpl w:val="1C80DD42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u w:color="147178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47178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47178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8">
    <w:nsid w:val="5F050DAD"/>
    <w:multiLevelType w:val="multilevel"/>
    <w:tmpl w:val="A020636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9">
    <w:nsid w:val="61EB4BBE"/>
    <w:multiLevelType w:val="multilevel"/>
    <w:tmpl w:val="D07E0C18"/>
    <w:lvl w:ilvl="0">
      <w:start w:val="1"/>
      <w:numFmt w:val="bullet"/>
      <w:pStyle w:val="Lijstopsomteken"/>
      <w:lvlText w:val=""/>
      <w:lvlJc w:val="left"/>
      <w:pPr>
        <w:ind w:left="360" w:hanging="360"/>
      </w:pPr>
      <w:rPr>
        <w:rFonts w:ascii="Symbol" w:hAnsi="Symbol" w:hint="default"/>
        <w:color w:val="147178" w:themeColor="text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9"/>
  </w:num>
  <w:num w:numId="31">
    <w:abstractNumId w:val="7"/>
  </w:num>
  <w:num w:numId="32">
    <w:abstractNumId w:val="14"/>
  </w:num>
  <w:num w:numId="33">
    <w:abstractNumId w:val="11"/>
  </w:num>
  <w:num w:numId="34">
    <w:abstractNumId w:val="10"/>
  </w:num>
  <w:num w:numId="35">
    <w:abstractNumId w:val="17"/>
  </w:num>
  <w:num w:numId="36">
    <w:abstractNumId w:val="15"/>
  </w:num>
  <w:num w:numId="37">
    <w:abstractNumId w:val="13"/>
  </w:num>
  <w:num w:numId="38">
    <w:abstractNumId w:val="12"/>
  </w:num>
  <w:num w:numId="3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Van der Auwera">
    <w15:presenceInfo w15:providerId="None" w15:userId="Kim Van der Auw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6B"/>
    <w:rsid w:val="0000298C"/>
    <w:rsid w:val="00042A43"/>
    <w:rsid w:val="000C5FD6"/>
    <w:rsid w:val="000F321E"/>
    <w:rsid w:val="000F3290"/>
    <w:rsid w:val="000F52DA"/>
    <w:rsid w:val="00101D2B"/>
    <w:rsid w:val="001150B2"/>
    <w:rsid w:val="0013336D"/>
    <w:rsid w:val="001422F6"/>
    <w:rsid w:val="00150622"/>
    <w:rsid w:val="0017683B"/>
    <w:rsid w:val="001823A9"/>
    <w:rsid w:val="001866D3"/>
    <w:rsid w:val="001A48E0"/>
    <w:rsid w:val="001B01A3"/>
    <w:rsid w:val="001C53DE"/>
    <w:rsid w:val="001C6715"/>
    <w:rsid w:val="00205ABB"/>
    <w:rsid w:val="00225E25"/>
    <w:rsid w:val="002300BD"/>
    <w:rsid w:val="00246B94"/>
    <w:rsid w:val="00246CDC"/>
    <w:rsid w:val="00246F4E"/>
    <w:rsid w:val="00276AA8"/>
    <w:rsid w:val="002A00C2"/>
    <w:rsid w:val="002A5B4D"/>
    <w:rsid w:val="00305917"/>
    <w:rsid w:val="003103C9"/>
    <w:rsid w:val="003149F8"/>
    <w:rsid w:val="00316211"/>
    <w:rsid w:val="003170C3"/>
    <w:rsid w:val="0033419B"/>
    <w:rsid w:val="00336226"/>
    <w:rsid w:val="00350BE4"/>
    <w:rsid w:val="0036450B"/>
    <w:rsid w:val="00422EB7"/>
    <w:rsid w:val="00442617"/>
    <w:rsid w:val="00443225"/>
    <w:rsid w:val="00465FA9"/>
    <w:rsid w:val="00467088"/>
    <w:rsid w:val="00474F18"/>
    <w:rsid w:val="00490796"/>
    <w:rsid w:val="0049610F"/>
    <w:rsid w:val="004B35AB"/>
    <w:rsid w:val="004C268C"/>
    <w:rsid w:val="00536E3A"/>
    <w:rsid w:val="005771C2"/>
    <w:rsid w:val="0059596C"/>
    <w:rsid w:val="005F516D"/>
    <w:rsid w:val="005F552D"/>
    <w:rsid w:val="005F6354"/>
    <w:rsid w:val="00607257"/>
    <w:rsid w:val="00613BB5"/>
    <w:rsid w:val="00633D93"/>
    <w:rsid w:val="006532AC"/>
    <w:rsid w:val="0065354F"/>
    <w:rsid w:val="00674118"/>
    <w:rsid w:val="00676435"/>
    <w:rsid w:val="006952BA"/>
    <w:rsid w:val="006C6D9C"/>
    <w:rsid w:val="006E18A9"/>
    <w:rsid w:val="006E7367"/>
    <w:rsid w:val="00773BD7"/>
    <w:rsid w:val="00781876"/>
    <w:rsid w:val="007C280E"/>
    <w:rsid w:val="007C3C6F"/>
    <w:rsid w:val="007D487E"/>
    <w:rsid w:val="007E3904"/>
    <w:rsid w:val="00813BBA"/>
    <w:rsid w:val="008160CB"/>
    <w:rsid w:val="00822071"/>
    <w:rsid w:val="00852A03"/>
    <w:rsid w:val="00857DC5"/>
    <w:rsid w:val="0089768F"/>
    <w:rsid w:val="008C576C"/>
    <w:rsid w:val="008D7CDA"/>
    <w:rsid w:val="008F5424"/>
    <w:rsid w:val="00903822"/>
    <w:rsid w:val="00906BBD"/>
    <w:rsid w:val="009265A9"/>
    <w:rsid w:val="00945F13"/>
    <w:rsid w:val="009610D1"/>
    <w:rsid w:val="0097662D"/>
    <w:rsid w:val="00976995"/>
    <w:rsid w:val="00982905"/>
    <w:rsid w:val="00986427"/>
    <w:rsid w:val="009B7279"/>
    <w:rsid w:val="009D3024"/>
    <w:rsid w:val="009E34CB"/>
    <w:rsid w:val="009E4F33"/>
    <w:rsid w:val="009F0C0C"/>
    <w:rsid w:val="00A00989"/>
    <w:rsid w:val="00A03A0D"/>
    <w:rsid w:val="00A234AD"/>
    <w:rsid w:val="00A32642"/>
    <w:rsid w:val="00A661CE"/>
    <w:rsid w:val="00AA5D4D"/>
    <w:rsid w:val="00AA7746"/>
    <w:rsid w:val="00AB51C4"/>
    <w:rsid w:val="00AF0016"/>
    <w:rsid w:val="00B23D1D"/>
    <w:rsid w:val="00B31892"/>
    <w:rsid w:val="00B36E67"/>
    <w:rsid w:val="00B42AB7"/>
    <w:rsid w:val="00B5101D"/>
    <w:rsid w:val="00B7698E"/>
    <w:rsid w:val="00B77256"/>
    <w:rsid w:val="00B77C3D"/>
    <w:rsid w:val="00B91DA4"/>
    <w:rsid w:val="00B95BC9"/>
    <w:rsid w:val="00BB320C"/>
    <w:rsid w:val="00BE48CB"/>
    <w:rsid w:val="00BE7890"/>
    <w:rsid w:val="00BF19FD"/>
    <w:rsid w:val="00BF6E6B"/>
    <w:rsid w:val="00C15EC8"/>
    <w:rsid w:val="00C16594"/>
    <w:rsid w:val="00C235D6"/>
    <w:rsid w:val="00C309E3"/>
    <w:rsid w:val="00C4083B"/>
    <w:rsid w:val="00C42336"/>
    <w:rsid w:val="00C4423D"/>
    <w:rsid w:val="00C602FD"/>
    <w:rsid w:val="00C632BA"/>
    <w:rsid w:val="00C75C88"/>
    <w:rsid w:val="00CB3FB2"/>
    <w:rsid w:val="00CC6D13"/>
    <w:rsid w:val="00CE6FBE"/>
    <w:rsid w:val="00CF6B96"/>
    <w:rsid w:val="00D27DE7"/>
    <w:rsid w:val="00D42DBA"/>
    <w:rsid w:val="00D46DF7"/>
    <w:rsid w:val="00DA30D4"/>
    <w:rsid w:val="00DC1F6C"/>
    <w:rsid w:val="00DD2F3F"/>
    <w:rsid w:val="00DD3801"/>
    <w:rsid w:val="00DD67BA"/>
    <w:rsid w:val="00DD7B8D"/>
    <w:rsid w:val="00E136BB"/>
    <w:rsid w:val="00E328B4"/>
    <w:rsid w:val="00E34E15"/>
    <w:rsid w:val="00E41095"/>
    <w:rsid w:val="00E524DB"/>
    <w:rsid w:val="00E56EDA"/>
    <w:rsid w:val="00E63B6F"/>
    <w:rsid w:val="00E85203"/>
    <w:rsid w:val="00EB00EC"/>
    <w:rsid w:val="00EB3333"/>
    <w:rsid w:val="00EC3104"/>
    <w:rsid w:val="00EC35D0"/>
    <w:rsid w:val="00EC5AD8"/>
    <w:rsid w:val="00EE3DDD"/>
    <w:rsid w:val="00EE4864"/>
    <w:rsid w:val="00EF5AFC"/>
    <w:rsid w:val="00EF6C10"/>
    <w:rsid w:val="00F11703"/>
    <w:rsid w:val="00F20417"/>
    <w:rsid w:val="00F20874"/>
    <w:rsid w:val="00F35D03"/>
    <w:rsid w:val="00F57900"/>
    <w:rsid w:val="00F6009E"/>
    <w:rsid w:val="00F80AE0"/>
    <w:rsid w:val="00F811C4"/>
    <w:rsid w:val="00F82589"/>
    <w:rsid w:val="00F97EAD"/>
    <w:rsid w:val="00FB382E"/>
    <w:rsid w:val="00FB4E28"/>
    <w:rsid w:val="00FD00A4"/>
    <w:rsid w:val="00FF3756"/>
    <w:rsid w:val="00FF552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E63B6F"/>
    <w:pPr>
      <w:tabs>
        <w:tab w:val="left" w:pos="3686"/>
      </w:tabs>
      <w:spacing w:after="0" w:line="260" w:lineRule="atLeast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63B6F"/>
    <w:pPr>
      <w:keepNext/>
      <w:keepLines/>
      <w:numPr>
        <w:numId w:val="29"/>
      </w:numPr>
      <w:spacing w:before="480" w:after="480"/>
      <w:outlineLvl w:val="0"/>
    </w:pPr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3B6F"/>
    <w:pPr>
      <w:keepNext/>
      <w:keepLines/>
      <w:numPr>
        <w:ilvl w:val="1"/>
        <w:numId w:val="29"/>
      </w:numPr>
      <w:spacing w:before="200" w:after="240"/>
      <w:outlineLvl w:val="1"/>
    </w:pPr>
    <w:rPr>
      <w:rFonts w:asciiTheme="majorHAnsi" w:eastAsiaTheme="majorEastAsia" w:hAnsiTheme="majorHAnsi" w:cstheme="majorBidi"/>
      <w:bCs/>
      <w:caps/>
      <w:color w:val="2F2F2F" w:themeColor="text1"/>
      <w:sz w:val="2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3B6F"/>
    <w:pPr>
      <w:keepNext/>
      <w:keepLines/>
      <w:numPr>
        <w:ilvl w:val="2"/>
        <w:numId w:val="29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2B979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63B6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2F2F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63B6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154A4D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63B6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4A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63B6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36363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63B6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636363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63B6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36363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B6F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E63B6F"/>
    <w:pPr>
      <w:spacing w:before="60"/>
    </w:pPr>
    <w:rPr>
      <w:noProof/>
      <w:color w:val="147178" w:themeColor="text2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E63B6F"/>
    <w:rPr>
      <w:noProof/>
      <w:color w:val="147178" w:themeColor="text2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E63B6F"/>
    <w:pPr>
      <w:tabs>
        <w:tab w:val="clear" w:pos="3686"/>
        <w:tab w:val="center" w:pos="4513"/>
        <w:tab w:val="right" w:pos="9026"/>
      </w:tabs>
      <w:spacing w:line="240" w:lineRule="auto"/>
    </w:pPr>
    <w:rPr>
      <w:color w:val="147178" w:themeColor="tex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3B6F"/>
    <w:rPr>
      <w:color w:val="147178" w:themeColor="text2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63B6F"/>
    <w:rPr>
      <w:color w:val="808080"/>
    </w:rPr>
  </w:style>
  <w:style w:type="table" w:styleId="Tabelraster">
    <w:name w:val="Table Grid"/>
    <w:basedOn w:val="Standaardtabel"/>
    <w:uiPriority w:val="59"/>
    <w:rsid w:val="00E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E63B6F"/>
    <w:rPr>
      <w:i/>
      <w:iCs/>
      <w:color w:val="434343" w:themeColor="text1" w:themeTint="E6"/>
    </w:rPr>
  </w:style>
  <w:style w:type="character" w:styleId="Intensievebenadrukking">
    <w:name w:val="Intense Emphasis"/>
    <w:basedOn w:val="Standaardalinea-lettertype"/>
    <w:uiPriority w:val="21"/>
    <w:rsid w:val="00E63B6F"/>
    <w:rPr>
      <w:b/>
      <w:bCs/>
      <w:i/>
      <w:iCs/>
      <w:color w:val="147178" w:themeColor="text2"/>
    </w:rPr>
  </w:style>
  <w:style w:type="paragraph" w:styleId="Ondertitel">
    <w:name w:val="Subtitle"/>
    <w:basedOn w:val="Standaard"/>
    <w:next w:val="Standaard"/>
    <w:link w:val="OndertitelChar"/>
    <w:uiPriority w:val="11"/>
    <w:rsid w:val="00E63B6F"/>
    <w:rPr>
      <w:color w:val="FFFFFF" w:themeColor="background1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3B6F"/>
    <w:rPr>
      <w:color w:val="FFFFFF" w:themeColor="background1"/>
      <w:sz w:val="30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E63B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C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979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979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D8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D8DD" w:themeFill="accent1" w:themeFillTint="7F"/>
      </w:tcPr>
    </w:tblStylePr>
  </w:style>
  <w:style w:type="table" w:styleId="Gemiddeldearcering1-accent1">
    <w:name w:val="Medium Shading 1 Accent 1"/>
    <w:basedOn w:val="Standaardtabel"/>
    <w:uiPriority w:val="63"/>
    <w:rsid w:val="00E63B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8C5CD" w:themeColor="accent1" w:themeTint="BF"/>
        <w:left w:val="single" w:sz="8" w:space="0" w:color="48C5CD" w:themeColor="accent1" w:themeTint="BF"/>
        <w:bottom w:val="single" w:sz="8" w:space="0" w:color="48C5CD" w:themeColor="accent1" w:themeTint="BF"/>
        <w:right w:val="single" w:sz="8" w:space="0" w:color="48C5CD" w:themeColor="accent1" w:themeTint="BF"/>
        <w:insideH w:val="single" w:sz="8" w:space="0" w:color="48C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  <w:shd w:val="clear" w:color="auto" w:fill="2B979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C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E63B6F"/>
    <w:rPr>
      <w:b/>
      <w:color w:val="147178" w:themeColor="text2"/>
      <w:sz w:val="28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E63B6F"/>
    <w:pPr>
      <w:spacing w:after="48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3B6F"/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E63B6F"/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E63B6F"/>
    <w:pPr>
      <w:spacing w:after="240"/>
    </w:pPr>
    <w:rPr>
      <w:color w:val="147178" w:themeColor="tex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63B6F"/>
    <w:rPr>
      <w:rFonts w:asciiTheme="majorHAnsi" w:eastAsiaTheme="majorEastAsia" w:hAnsiTheme="majorHAnsi" w:cstheme="majorBidi"/>
      <w:bCs/>
      <w:caps/>
      <w:color w:val="2F2F2F" w:themeColor="text1"/>
      <w:sz w:val="26"/>
      <w:szCs w:val="3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E63B6F"/>
    <w:rPr>
      <w:rFonts w:asciiTheme="majorHAnsi" w:eastAsiaTheme="majorEastAsia" w:hAnsiTheme="majorHAnsi" w:cstheme="majorBidi"/>
      <w:b/>
      <w:bCs/>
      <w:color w:val="2B979D" w:themeColor="accent1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E63B6F"/>
    <w:rPr>
      <w:rFonts w:asciiTheme="majorHAnsi" w:eastAsiaTheme="majorEastAsia" w:hAnsiTheme="majorHAnsi" w:cstheme="majorBidi"/>
      <w:b/>
      <w:bCs/>
      <w:i/>
      <w:iCs/>
      <w:color w:val="2F2F2F" w:themeColor="tex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E63B6F"/>
    <w:rPr>
      <w:rFonts w:asciiTheme="majorHAnsi" w:eastAsiaTheme="majorEastAsia" w:hAnsiTheme="majorHAnsi" w:cstheme="majorBidi"/>
      <w:color w:val="154A4D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E63B6F"/>
    <w:rPr>
      <w:rFonts w:asciiTheme="majorHAnsi" w:eastAsiaTheme="majorEastAsia" w:hAnsiTheme="majorHAnsi" w:cstheme="majorBidi"/>
      <w:i/>
      <w:iCs/>
      <w:color w:val="154A4D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E63B6F"/>
    <w:rPr>
      <w:rFonts w:asciiTheme="majorHAnsi" w:eastAsiaTheme="majorEastAsia" w:hAnsiTheme="majorHAnsi" w:cstheme="majorBidi"/>
      <w:i/>
      <w:iCs/>
      <w:color w:val="636363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E63B6F"/>
    <w:rPr>
      <w:rFonts w:asciiTheme="majorHAnsi" w:eastAsiaTheme="majorEastAsia" w:hAnsiTheme="majorHAnsi" w:cstheme="majorBidi"/>
      <w:color w:val="636363" w:themeColor="text1" w:themeTint="BF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E63B6F"/>
    <w:rPr>
      <w:rFonts w:asciiTheme="majorHAnsi" w:eastAsiaTheme="majorEastAsia" w:hAnsiTheme="majorHAnsi" w:cstheme="majorBidi"/>
      <w:i/>
      <w:iCs/>
      <w:color w:val="636363" w:themeColor="text1" w:themeTint="BF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63B6F"/>
    <w:pPr>
      <w:pBdr>
        <w:bottom w:val="single" w:sz="4" w:space="1" w:color="2B979D" w:themeColor="accent1"/>
        <w:between w:val="single" w:sz="4" w:space="1" w:color="2B979D" w:themeColor="accent1"/>
      </w:pBdr>
      <w:tabs>
        <w:tab w:val="clear" w:pos="3686"/>
        <w:tab w:val="left" w:pos="851"/>
        <w:tab w:val="right" w:pos="9060"/>
      </w:tabs>
      <w:spacing w:before="60"/>
    </w:pPr>
    <w:rPr>
      <w:noProof/>
      <w:color w:val="2B979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E63B6F"/>
    <w:pPr>
      <w:tabs>
        <w:tab w:val="clear" w:pos="3686"/>
        <w:tab w:val="left" w:pos="851"/>
        <w:tab w:val="right" w:pos="9060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E63B6F"/>
    <w:pPr>
      <w:tabs>
        <w:tab w:val="clear" w:pos="3686"/>
        <w:tab w:val="left" w:pos="851"/>
        <w:tab w:val="right" w:pos="9060"/>
      </w:tabs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63B6F"/>
    <w:rPr>
      <w:color w:val="2F2F2F" w:themeColor="hyperlink"/>
      <w:u w:val="single"/>
    </w:rPr>
  </w:style>
  <w:style w:type="paragraph" w:styleId="Lijstalinea">
    <w:name w:val="List Paragraph"/>
    <w:basedOn w:val="Standaard"/>
    <w:uiPriority w:val="34"/>
    <w:rsid w:val="00E63B6F"/>
    <w:pPr>
      <w:ind w:left="426"/>
      <w:contextualSpacing/>
    </w:pPr>
  </w:style>
  <w:style w:type="paragraph" w:styleId="Lijstopsomteken">
    <w:name w:val="List Bullet"/>
    <w:basedOn w:val="Lijstalinea"/>
    <w:uiPriority w:val="99"/>
    <w:unhideWhenUsed/>
    <w:qFormat/>
    <w:rsid w:val="00E63B6F"/>
    <w:pPr>
      <w:numPr>
        <w:numId w:val="30"/>
      </w:numPr>
    </w:pPr>
  </w:style>
  <w:style w:type="paragraph" w:styleId="Lijstopsomteken2">
    <w:name w:val="List Bullet 2"/>
    <w:basedOn w:val="Standaard"/>
    <w:uiPriority w:val="99"/>
    <w:unhideWhenUsed/>
    <w:rsid w:val="00E63B6F"/>
    <w:pPr>
      <w:numPr>
        <w:numId w:val="31"/>
      </w:numPr>
      <w:tabs>
        <w:tab w:val="clear" w:pos="3686"/>
      </w:tabs>
      <w:contextualSpacing/>
    </w:pPr>
  </w:style>
  <w:style w:type="paragraph" w:styleId="Lijstopsomteken3">
    <w:name w:val="List Bullet 3"/>
    <w:basedOn w:val="Standaard"/>
    <w:uiPriority w:val="99"/>
    <w:unhideWhenUsed/>
    <w:rsid w:val="00E63B6F"/>
    <w:pPr>
      <w:numPr>
        <w:numId w:val="32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E63B6F"/>
    <w:pPr>
      <w:numPr>
        <w:numId w:val="33"/>
      </w:numPr>
      <w:tabs>
        <w:tab w:val="clear" w:pos="3686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E63B6F"/>
    <w:pPr>
      <w:numPr>
        <w:numId w:val="34"/>
      </w:numPr>
      <w:tabs>
        <w:tab w:val="clear" w:pos="3686"/>
      </w:tabs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3B6F"/>
    <w:pPr>
      <w:spacing w:line="240" w:lineRule="auto"/>
    </w:pPr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3B6F"/>
    <w:rPr>
      <w:i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3B6F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63B6F"/>
    <w:pPr>
      <w:tabs>
        <w:tab w:val="clear" w:pos="3686"/>
      </w:tabs>
    </w:pPr>
    <w:rPr>
      <w:b/>
      <w:color w:val="147178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63B6F"/>
    <w:pPr>
      <w:tabs>
        <w:tab w:val="clear" w:pos="3686"/>
      </w:tabs>
      <w:ind w:left="200" w:hanging="200"/>
    </w:pPr>
    <w:rPr>
      <w:color w:val="147178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E63B6F"/>
    <w:pPr>
      <w:numPr>
        <w:numId w:val="35"/>
      </w:numPr>
    </w:pPr>
  </w:style>
  <w:style w:type="paragraph" w:styleId="Lijstnummering2">
    <w:name w:val="List Number 2"/>
    <w:basedOn w:val="Lijstalinea"/>
    <w:uiPriority w:val="99"/>
    <w:unhideWhenUsed/>
    <w:rsid w:val="00E63B6F"/>
    <w:pPr>
      <w:numPr>
        <w:numId w:val="36"/>
      </w:numPr>
    </w:pPr>
  </w:style>
  <w:style w:type="paragraph" w:styleId="Lijstnummering3">
    <w:name w:val="List Number 3"/>
    <w:basedOn w:val="Lijstalinea"/>
    <w:uiPriority w:val="99"/>
    <w:unhideWhenUsed/>
    <w:rsid w:val="00E63B6F"/>
    <w:pPr>
      <w:numPr>
        <w:numId w:val="37"/>
      </w:numPr>
    </w:pPr>
  </w:style>
  <w:style w:type="paragraph" w:styleId="Lijstnummering4">
    <w:name w:val="List Number 4"/>
    <w:basedOn w:val="Lijstalinea"/>
    <w:uiPriority w:val="99"/>
    <w:unhideWhenUsed/>
    <w:rsid w:val="00E63B6F"/>
    <w:pPr>
      <w:numPr>
        <w:numId w:val="38"/>
      </w:numPr>
    </w:pPr>
  </w:style>
  <w:style w:type="paragraph" w:styleId="Lijstnummering5">
    <w:name w:val="List Number 5"/>
    <w:basedOn w:val="Lijstalinea"/>
    <w:uiPriority w:val="99"/>
    <w:unhideWhenUsed/>
    <w:rsid w:val="00E63B6F"/>
    <w:pPr>
      <w:numPr>
        <w:numId w:val="39"/>
      </w:numPr>
    </w:pPr>
  </w:style>
  <w:style w:type="paragraph" w:styleId="Citaat">
    <w:name w:val="Quote"/>
    <w:basedOn w:val="Standaard"/>
    <w:next w:val="Standaard"/>
    <w:link w:val="CitaatChar"/>
    <w:uiPriority w:val="29"/>
    <w:rsid w:val="00E63B6F"/>
    <w:pPr>
      <w:ind w:left="567" w:right="567"/>
    </w:pPr>
    <w:rPr>
      <w:i/>
      <w:color w:val="147178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E63B6F"/>
    <w:rPr>
      <w:i/>
      <w:color w:val="147178" w:themeColor="text2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63B6F"/>
    <w:rPr>
      <w:b/>
      <w:color w:val="2F2F2F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63B6F"/>
    <w:rPr>
      <w:b/>
      <w:i/>
      <w:color w:val="2F2F2F" w:themeColor="text1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E63B6F"/>
    <w:rPr>
      <w:i/>
      <w:iCs/>
    </w:rPr>
  </w:style>
  <w:style w:type="character" w:styleId="Subtieleverwijzing">
    <w:name w:val="Subtle Reference"/>
    <w:basedOn w:val="Standaardalinea-lettertype"/>
    <w:uiPriority w:val="31"/>
    <w:rsid w:val="00E63B6F"/>
    <w:rPr>
      <w:smallCaps/>
      <w:color w:val="A3CC00" w:themeColor="accent2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63B6F"/>
    <w:rPr>
      <w:b/>
      <w:bCs/>
      <w:i w:val="0"/>
      <w:smallCaps/>
      <w:color w:val="A3CC00" w:themeColor="accent2"/>
      <w:spacing w:val="5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E63B6F"/>
    <w:pPr>
      <w:spacing w:before="120" w:after="200" w:line="240" w:lineRule="auto"/>
    </w:pPr>
    <w:rPr>
      <w:b/>
      <w:bCs/>
      <w:color w:val="2B979D" w:themeColor="accent1"/>
      <w:sz w:val="18"/>
      <w:szCs w:val="18"/>
    </w:rPr>
  </w:style>
  <w:style w:type="paragraph" w:styleId="Geenafstand">
    <w:name w:val="No Spacing"/>
    <w:uiPriority w:val="1"/>
    <w:qFormat/>
    <w:rsid w:val="001B01A3"/>
    <w:pPr>
      <w:tabs>
        <w:tab w:val="left" w:pos="3686"/>
      </w:tabs>
      <w:spacing w:after="0" w:line="240" w:lineRule="auto"/>
    </w:pPr>
    <w:rPr>
      <w:lang w:val="nl-BE"/>
    </w:rPr>
  </w:style>
  <w:style w:type="paragraph" w:customStyle="1" w:styleId="Default">
    <w:name w:val="Default"/>
    <w:rsid w:val="00EF5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52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52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52DA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52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52DA"/>
    <w:rPr>
      <w:b/>
      <w:bCs/>
      <w:sz w:val="20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E63B6F"/>
    <w:pPr>
      <w:tabs>
        <w:tab w:val="left" w:pos="3686"/>
      </w:tabs>
      <w:spacing w:after="0" w:line="260" w:lineRule="atLeast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63B6F"/>
    <w:pPr>
      <w:keepNext/>
      <w:keepLines/>
      <w:numPr>
        <w:numId w:val="29"/>
      </w:numPr>
      <w:spacing w:before="480" w:after="480"/>
      <w:outlineLvl w:val="0"/>
    </w:pPr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3B6F"/>
    <w:pPr>
      <w:keepNext/>
      <w:keepLines/>
      <w:numPr>
        <w:ilvl w:val="1"/>
        <w:numId w:val="29"/>
      </w:numPr>
      <w:spacing w:before="200" w:after="240"/>
      <w:outlineLvl w:val="1"/>
    </w:pPr>
    <w:rPr>
      <w:rFonts w:asciiTheme="majorHAnsi" w:eastAsiaTheme="majorEastAsia" w:hAnsiTheme="majorHAnsi" w:cstheme="majorBidi"/>
      <w:bCs/>
      <w:caps/>
      <w:color w:val="2F2F2F" w:themeColor="text1"/>
      <w:sz w:val="2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3B6F"/>
    <w:pPr>
      <w:keepNext/>
      <w:keepLines/>
      <w:numPr>
        <w:ilvl w:val="2"/>
        <w:numId w:val="29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2B979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63B6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2F2F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63B6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154A4D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63B6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4A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63B6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36363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63B6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636363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63B6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36363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B6F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E63B6F"/>
    <w:pPr>
      <w:spacing w:before="60"/>
    </w:pPr>
    <w:rPr>
      <w:noProof/>
      <w:color w:val="147178" w:themeColor="text2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E63B6F"/>
    <w:rPr>
      <w:noProof/>
      <w:color w:val="147178" w:themeColor="text2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E63B6F"/>
    <w:pPr>
      <w:tabs>
        <w:tab w:val="clear" w:pos="3686"/>
        <w:tab w:val="center" w:pos="4513"/>
        <w:tab w:val="right" w:pos="9026"/>
      </w:tabs>
      <w:spacing w:line="240" w:lineRule="auto"/>
    </w:pPr>
    <w:rPr>
      <w:color w:val="147178" w:themeColor="tex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3B6F"/>
    <w:rPr>
      <w:color w:val="147178" w:themeColor="text2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63B6F"/>
    <w:rPr>
      <w:color w:val="808080"/>
    </w:rPr>
  </w:style>
  <w:style w:type="table" w:styleId="Tabelraster">
    <w:name w:val="Table Grid"/>
    <w:basedOn w:val="Standaardtabel"/>
    <w:uiPriority w:val="59"/>
    <w:rsid w:val="00E6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rsid w:val="00E63B6F"/>
    <w:rPr>
      <w:i/>
      <w:iCs/>
      <w:color w:val="434343" w:themeColor="text1" w:themeTint="E6"/>
    </w:rPr>
  </w:style>
  <w:style w:type="character" w:styleId="Intensievebenadrukking">
    <w:name w:val="Intense Emphasis"/>
    <w:basedOn w:val="Standaardalinea-lettertype"/>
    <w:uiPriority w:val="21"/>
    <w:rsid w:val="00E63B6F"/>
    <w:rPr>
      <w:b/>
      <w:bCs/>
      <w:i/>
      <w:iCs/>
      <w:color w:val="147178" w:themeColor="text2"/>
    </w:rPr>
  </w:style>
  <w:style w:type="paragraph" w:styleId="Ondertitel">
    <w:name w:val="Subtitle"/>
    <w:basedOn w:val="Standaard"/>
    <w:next w:val="Standaard"/>
    <w:link w:val="OndertitelChar"/>
    <w:uiPriority w:val="11"/>
    <w:rsid w:val="00E63B6F"/>
    <w:rPr>
      <w:color w:val="FFFFFF" w:themeColor="background1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3B6F"/>
    <w:rPr>
      <w:color w:val="FFFFFF" w:themeColor="background1"/>
      <w:sz w:val="30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E63B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C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979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979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979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D8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D8DD" w:themeFill="accent1" w:themeFillTint="7F"/>
      </w:tcPr>
    </w:tblStylePr>
  </w:style>
  <w:style w:type="table" w:styleId="Gemiddeldearcering1-accent1">
    <w:name w:val="Medium Shading 1 Accent 1"/>
    <w:basedOn w:val="Standaardtabel"/>
    <w:uiPriority w:val="63"/>
    <w:rsid w:val="00E63B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8C5CD" w:themeColor="accent1" w:themeTint="BF"/>
        <w:left w:val="single" w:sz="8" w:space="0" w:color="48C5CD" w:themeColor="accent1" w:themeTint="BF"/>
        <w:bottom w:val="single" w:sz="8" w:space="0" w:color="48C5CD" w:themeColor="accent1" w:themeTint="BF"/>
        <w:right w:val="single" w:sz="8" w:space="0" w:color="48C5CD" w:themeColor="accent1" w:themeTint="BF"/>
        <w:insideH w:val="single" w:sz="8" w:space="0" w:color="48C5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  <w:shd w:val="clear" w:color="auto" w:fill="2B979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C5CD" w:themeColor="accent1" w:themeTint="BF"/>
          <w:left w:val="single" w:sz="8" w:space="0" w:color="48C5CD" w:themeColor="accent1" w:themeTint="BF"/>
          <w:bottom w:val="single" w:sz="8" w:space="0" w:color="48C5CD" w:themeColor="accent1" w:themeTint="BF"/>
          <w:right w:val="single" w:sz="8" w:space="0" w:color="48C5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C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EC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E63B6F"/>
    <w:rPr>
      <w:b/>
      <w:color w:val="147178" w:themeColor="text2"/>
      <w:sz w:val="28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E63B6F"/>
    <w:pPr>
      <w:spacing w:after="48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3B6F"/>
    <w:rPr>
      <w:rFonts w:asciiTheme="majorHAnsi" w:eastAsiaTheme="majorEastAsia" w:hAnsiTheme="majorHAnsi" w:cstheme="majorBidi"/>
      <w:caps/>
      <w:color w:val="FFFFFF" w:themeColor="background1"/>
      <w:spacing w:val="5"/>
      <w:kern w:val="28"/>
      <w:sz w:val="56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E63B6F"/>
    <w:rPr>
      <w:rFonts w:asciiTheme="majorHAnsi" w:eastAsiaTheme="majorEastAsia" w:hAnsiTheme="majorHAnsi" w:cstheme="majorBidi"/>
      <w:bCs/>
      <w:color w:val="207075" w:themeColor="accent1" w:themeShade="BF"/>
      <w:sz w:val="32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E63B6F"/>
    <w:pPr>
      <w:spacing w:after="240"/>
    </w:pPr>
    <w:rPr>
      <w:color w:val="147178" w:themeColor="tex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63B6F"/>
    <w:rPr>
      <w:rFonts w:asciiTheme="majorHAnsi" w:eastAsiaTheme="majorEastAsia" w:hAnsiTheme="majorHAnsi" w:cstheme="majorBidi"/>
      <w:bCs/>
      <w:caps/>
      <w:color w:val="2F2F2F" w:themeColor="text1"/>
      <w:sz w:val="26"/>
      <w:szCs w:val="3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E63B6F"/>
    <w:rPr>
      <w:rFonts w:asciiTheme="majorHAnsi" w:eastAsiaTheme="majorEastAsia" w:hAnsiTheme="majorHAnsi" w:cstheme="majorBidi"/>
      <w:b/>
      <w:bCs/>
      <w:color w:val="2B979D" w:themeColor="accent1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E63B6F"/>
    <w:rPr>
      <w:rFonts w:asciiTheme="majorHAnsi" w:eastAsiaTheme="majorEastAsia" w:hAnsiTheme="majorHAnsi" w:cstheme="majorBidi"/>
      <w:b/>
      <w:bCs/>
      <w:i/>
      <w:iCs/>
      <w:color w:val="2F2F2F" w:themeColor="tex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E63B6F"/>
    <w:rPr>
      <w:rFonts w:asciiTheme="majorHAnsi" w:eastAsiaTheme="majorEastAsia" w:hAnsiTheme="majorHAnsi" w:cstheme="majorBidi"/>
      <w:color w:val="154A4D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E63B6F"/>
    <w:rPr>
      <w:rFonts w:asciiTheme="majorHAnsi" w:eastAsiaTheme="majorEastAsia" w:hAnsiTheme="majorHAnsi" w:cstheme="majorBidi"/>
      <w:i/>
      <w:iCs/>
      <w:color w:val="154A4D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E63B6F"/>
    <w:rPr>
      <w:rFonts w:asciiTheme="majorHAnsi" w:eastAsiaTheme="majorEastAsia" w:hAnsiTheme="majorHAnsi" w:cstheme="majorBidi"/>
      <w:i/>
      <w:iCs/>
      <w:color w:val="636363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E63B6F"/>
    <w:rPr>
      <w:rFonts w:asciiTheme="majorHAnsi" w:eastAsiaTheme="majorEastAsia" w:hAnsiTheme="majorHAnsi" w:cstheme="majorBidi"/>
      <w:color w:val="636363" w:themeColor="text1" w:themeTint="BF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E63B6F"/>
    <w:rPr>
      <w:rFonts w:asciiTheme="majorHAnsi" w:eastAsiaTheme="majorEastAsia" w:hAnsiTheme="majorHAnsi" w:cstheme="majorBidi"/>
      <w:i/>
      <w:iCs/>
      <w:color w:val="636363" w:themeColor="text1" w:themeTint="BF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63B6F"/>
    <w:pPr>
      <w:pBdr>
        <w:bottom w:val="single" w:sz="4" w:space="1" w:color="2B979D" w:themeColor="accent1"/>
        <w:between w:val="single" w:sz="4" w:space="1" w:color="2B979D" w:themeColor="accent1"/>
      </w:pBdr>
      <w:tabs>
        <w:tab w:val="clear" w:pos="3686"/>
        <w:tab w:val="left" w:pos="851"/>
        <w:tab w:val="right" w:pos="9060"/>
      </w:tabs>
      <w:spacing w:before="60"/>
    </w:pPr>
    <w:rPr>
      <w:noProof/>
      <w:color w:val="2B979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E63B6F"/>
    <w:pPr>
      <w:tabs>
        <w:tab w:val="clear" w:pos="3686"/>
        <w:tab w:val="left" w:pos="851"/>
        <w:tab w:val="right" w:pos="9060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E63B6F"/>
    <w:pPr>
      <w:tabs>
        <w:tab w:val="clear" w:pos="3686"/>
        <w:tab w:val="left" w:pos="851"/>
        <w:tab w:val="right" w:pos="9060"/>
      </w:tabs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63B6F"/>
    <w:rPr>
      <w:color w:val="2F2F2F" w:themeColor="hyperlink"/>
      <w:u w:val="single"/>
    </w:rPr>
  </w:style>
  <w:style w:type="paragraph" w:styleId="Lijstalinea">
    <w:name w:val="List Paragraph"/>
    <w:basedOn w:val="Standaard"/>
    <w:uiPriority w:val="34"/>
    <w:rsid w:val="00E63B6F"/>
    <w:pPr>
      <w:ind w:left="426"/>
      <w:contextualSpacing/>
    </w:pPr>
  </w:style>
  <w:style w:type="paragraph" w:styleId="Lijstopsomteken">
    <w:name w:val="List Bullet"/>
    <w:basedOn w:val="Lijstalinea"/>
    <w:uiPriority w:val="99"/>
    <w:unhideWhenUsed/>
    <w:qFormat/>
    <w:rsid w:val="00E63B6F"/>
    <w:pPr>
      <w:numPr>
        <w:numId w:val="30"/>
      </w:numPr>
    </w:pPr>
  </w:style>
  <w:style w:type="paragraph" w:styleId="Lijstopsomteken2">
    <w:name w:val="List Bullet 2"/>
    <w:basedOn w:val="Standaard"/>
    <w:uiPriority w:val="99"/>
    <w:unhideWhenUsed/>
    <w:rsid w:val="00E63B6F"/>
    <w:pPr>
      <w:numPr>
        <w:numId w:val="31"/>
      </w:numPr>
      <w:tabs>
        <w:tab w:val="clear" w:pos="3686"/>
      </w:tabs>
      <w:contextualSpacing/>
    </w:pPr>
  </w:style>
  <w:style w:type="paragraph" w:styleId="Lijstopsomteken3">
    <w:name w:val="List Bullet 3"/>
    <w:basedOn w:val="Standaard"/>
    <w:uiPriority w:val="99"/>
    <w:unhideWhenUsed/>
    <w:rsid w:val="00E63B6F"/>
    <w:pPr>
      <w:numPr>
        <w:numId w:val="32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E63B6F"/>
    <w:pPr>
      <w:numPr>
        <w:numId w:val="33"/>
      </w:numPr>
      <w:tabs>
        <w:tab w:val="clear" w:pos="3686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E63B6F"/>
    <w:pPr>
      <w:numPr>
        <w:numId w:val="34"/>
      </w:numPr>
      <w:tabs>
        <w:tab w:val="clear" w:pos="3686"/>
      </w:tabs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3B6F"/>
    <w:pPr>
      <w:spacing w:line="240" w:lineRule="auto"/>
    </w:pPr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3B6F"/>
    <w:rPr>
      <w:i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3B6F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63B6F"/>
    <w:pPr>
      <w:tabs>
        <w:tab w:val="clear" w:pos="3686"/>
      </w:tabs>
    </w:pPr>
    <w:rPr>
      <w:b/>
      <w:color w:val="147178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63B6F"/>
    <w:pPr>
      <w:tabs>
        <w:tab w:val="clear" w:pos="3686"/>
      </w:tabs>
      <w:ind w:left="200" w:hanging="200"/>
    </w:pPr>
    <w:rPr>
      <w:color w:val="147178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E63B6F"/>
    <w:pPr>
      <w:numPr>
        <w:numId w:val="35"/>
      </w:numPr>
    </w:pPr>
  </w:style>
  <w:style w:type="paragraph" w:styleId="Lijstnummering2">
    <w:name w:val="List Number 2"/>
    <w:basedOn w:val="Lijstalinea"/>
    <w:uiPriority w:val="99"/>
    <w:unhideWhenUsed/>
    <w:rsid w:val="00E63B6F"/>
    <w:pPr>
      <w:numPr>
        <w:numId w:val="36"/>
      </w:numPr>
    </w:pPr>
  </w:style>
  <w:style w:type="paragraph" w:styleId="Lijstnummering3">
    <w:name w:val="List Number 3"/>
    <w:basedOn w:val="Lijstalinea"/>
    <w:uiPriority w:val="99"/>
    <w:unhideWhenUsed/>
    <w:rsid w:val="00E63B6F"/>
    <w:pPr>
      <w:numPr>
        <w:numId w:val="37"/>
      </w:numPr>
    </w:pPr>
  </w:style>
  <w:style w:type="paragraph" w:styleId="Lijstnummering4">
    <w:name w:val="List Number 4"/>
    <w:basedOn w:val="Lijstalinea"/>
    <w:uiPriority w:val="99"/>
    <w:unhideWhenUsed/>
    <w:rsid w:val="00E63B6F"/>
    <w:pPr>
      <w:numPr>
        <w:numId w:val="38"/>
      </w:numPr>
    </w:pPr>
  </w:style>
  <w:style w:type="paragraph" w:styleId="Lijstnummering5">
    <w:name w:val="List Number 5"/>
    <w:basedOn w:val="Lijstalinea"/>
    <w:uiPriority w:val="99"/>
    <w:unhideWhenUsed/>
    <w:rsid w:val="00E63B6F"/>
    <w:pPr>
      <w:numPr>
        <w:numId w:val="39"/>
      </w:numPr>
    </w:pPr>
  </w:style>
  <w:style w:type="paragraph" w:styleId="Citaat">
    <w:name w:val="Quote"/>
    <w:basedOn w:val="Standaard"/>
    <w:next w:val="Standaard"/>
    <w:link w:val="CitaatChar"/>
    <w:uiPriority w:val="29"/>
    <w:rsid w:val="00E63B6F"/>
    <w:pPr>
      <w:ind w:left="567" w:right="567"/>
    </w:pPr>
    <w:rPr>
      <w:i/>
      <w:color w:val="147178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E63B6F"/>
    <w:rPr>
      <w:i/>
      <w:color w:val="147178" w:themeColor="text2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63B6F"/>
    <w:rPr>
      <w:b/>
      <w:color w:val="2F2F2F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63B6F"/>
    <w:rPr>
      <w:b/>
      <w:i/>
      <w:color w:val="2F2F2F" w:themeColor="text1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E63B6F"/>
    <w:rPr>
      <w:i/>
      <w:iCs/>
    </w:rPr>
  </w:style>
  <w:style w:type="character" w:styleId="Subtieleverwijzing">
    <w:name w:val="Subtle Reference"/>
    <w:basedOn w:val="Standaardalinea-lettertype"/>
    <w:uiPriority w:val="31"/>
    <w:rsid w:val="00E63B6F"/>
    <w:rPr>
      <w:smallCaps/>
      <w:color w:val="A3CC00" w:themeColor="accent2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63B6F"/>
    <w:rPr>
      <w:b/>
      <w:bCs/>
      <w:i w:val="0"/>
      <w:smallCaps/>
      <w:color w:val="A3CC00" w:themeColor="accent2"/>
      <w:spacing w:val="5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E63B6F"/>
    <w:pPr>
      <w:spacing w:before="120" w:after="200" w:line="240" w:lineRule="auto"/>
    </w:pPr>
    <w:rPr>
      <w:b/>
      <w:bCs/>
      <w:color w:val="2B979D" w:themeColor="accent1"/>
      <w:sz w:val="18"/>
      <w:szCs w:val="18"/>
    </w:rPr>
  </w:style>
  <w:style w:type="paragraph" w:styleId="Geenafstand">
    <w:name w:val="No Spacing"/>
    <w:uiPriority w:val="1"/>
    <w:qFormat/>
    <w:rsid w:val="001B01A3"/>
    <w:pPr>
      <w:tabs>
        <w:tab w:val="left" w:pos="3686"/>
      </w:tabs>
      <w:spacing w:after="0" w:line="240" w:lineRule="auto"/>
    </w:pPr>
    <w:rPr>
      <w:lang w:val="nl-BE"/>
    </w:rPr>
  </w:style>
  <w:style w:type="paragraph" w:customStyle="1" w:styleId="Default">
    <w:name w:val="Default"/>
    <w:rsid w:val="00EF5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52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52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52DA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52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52DA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vaccinatieweek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vaccinatieweek.be/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2_IO\02_02_IO-CO\02_02_05_IO-CO-communicatie_extern_algemeen\grafisch\Huisstijl\Sjablonen%20Zorg%20en%20Gez\Word\20150216%20per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04F779BE54BF687E1DC55FB5D83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30894F-9BAC-4C47-9378-4B1FC0BCCEB0}"/>
      </w:docPartPr>
      <w:docPartBody>
        <w:p w:rsidR="00B355AD" w:rsidRDefault="00DF6EF9">
          <w:pPr>
            <w:pStyle w:val="1F804F779BE54BF687E1DC55FB5D83BC"/>
          </w:pPr>
          <w:r w:rsidRPr="002F548D">
            <w:rPr>
              <w:rStyle w:val="Tekstvantijdelijkeaanduiding"/>
            </w:rPr>
            <w:t>[Title]</w:t>
          </w:r>
        </w:p>
      </w:docPartBody>
    </w:docPart>
    <w:docPart>
      <w:docPartPr>
        <w:name w:val="BE3C58354E4B44D6817C1808A80C8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9CFE2-68B6-4DED-BB8F-C2B8E0B0046B}"/>
      </w:docPartPr>
      <w:docPartBody>
        <w:p w:rsidR="00B355AD" w:rsidRDefault="00DF6EF9" w:rsidP="00DF6EF9">
          <w:pPr>
            <w:pStyle w:val="BE3C58354E4B44D6817C1808A80C8B66"/>
          </w:pPr>
          <w:r w:rsidRPr="002F548D"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801316"/>
    <w:rsid w:val="00B355AD"/>
    <w:rsid w:val="00D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6EF9"/>
    <w:rPr>
      <w:color w:val="808080"/>
    </w:rPr>
  </w:style>
  <w:style w:type="paragraph" w:customStyle="1" w:styleId="1F804F779BE54BF687E1DC55FB5D83BC">
    <w:name w:val="1F804F779BE54BF687E1DC55FB5D83BC"/>
  </w:style>
  <w:style w:type="paragraph" w:customStyle="1" w:styleId="BE3C58354E4B44D6817C1808A80C8B66">
    <w:name w:val="BE3C58354E4B44D6817C1808A80C8B66"/>
    <w:rsid w:val="00DF6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6EF9"/>
    <w:rPr>
      <w:color w:val="808080"/>
    </w:rPr>
  </w:style>
  <w:style w:type="paragraph" w:customStyle="1" w:styleId="1F804F779BE54BF687E1DC55FB5D83BC">
    <w:name w:val="1F804F779BE54BF687E1DC55FB5D83BC"/>
  </w:style>
  <w:style w:type="paragraph" w:customStyle="1" w:styleId="BE3C58354E4B44D6817C1808A80C8B66">
    <w:name w:val="BE3C58354E4B44D6817C1808A80C8B66"/>
    <w:rsid w:val="00DF6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org-en-gezondheid-finaal-2014">
      <a:dk1>
        <a:srgbClr val="2F2F2F"/>
      </a:dk1>
      <a:lt1>
        <a:sysClr val="window" lastClr="FFFFFF"/>
      </a:lt1>
      <a:dk2>
        <a:srgbClr val="147178"/>
      </a:dk2>
      <a:lt2>
        <a:srgbClr val="E4E4E4"/>
      </a:lt2>
      <a:accent1>
        <a:srgbClr val="2B979D"/>
      </a:accent1>
      <a:accent2>
        <a:srgbClr val="A3CC00"/>
      </a:accent2>
      <a:accent3>
        <a:srgbClr val="219FD5"/>
      </a:accent3>
      <a:accent4>
        <a:srgbClr val="6F8B00"/>
      </a:accent4>
      <a:accent5>
        <a:srgbClr val="1B7EA9"/>
      </a:accent5>
      <a:accent6>
        <a:srgbClr val="39B9BE"/>
      </a:accent6>
      <a:hlink>
        <a:srgbClr val="2F2F2F"/>
      </a:hlink>
      <a:folHlink>
        <a:srgbClr val="2F2F2F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1CA5C-154E-46EB-BDEC-884A190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20150216 persbericht</Template>
  <TotalTime>46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Gratis inhaalvaccinatie tegen mazelen voor (jong)volwassenen</vt:lpstr>
      <vt:lpstr>Titel van de persmededeling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Gratis inhaalvaccinatie tegen mazelen voor (jong)volwassenen</dc:title>
  <dc:creator>Van Dijk, Marleen</dc:creator>
  <cp:lastModifiedBy>Hubrechts Lien</cp:lastModifiedBy>
  <cp:revision>7</cp:revision>
  <cp:lastPrinted>2016-02-17T08:32:00Z</cp:lastPrinted>
  <dcterms:created xsi:type="dcterms:W3CDTF">2016-02-08T15:01:00Z</dcterms:created>
  <dcterms:modified xsi:type="dcterms:W3CDTF">2016-02-24T14:49:00Z</dcterms:modified>
</cp:coreProperties>
</file>